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7F55" w14:textId="77777777" w:rsidR="00C50DAA" w:rsidRDefault="00D05D89">
      <w:r>
        <w:rPr>
          <w:rFonts w:hint="eastAsia"/>
        </w:rPr>
        <w:t>別記様式第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条関係</w:t>
      </w:r>
      <w:r>
        <w:t>)</w:t>
      </w:r>
    </w:p>
    <w:p w14:paraId="43569CA5" w14:textId="77777777" w:rsidR="00C50DAA" w:rsidRDefault="00D05D89">
      <w:pPr>
        <w:jc w:val="center"/>
      </w:pPr>
      <w:r>
        <w:rPr>
          <w:rFonts w:hint="eastAsia"/>
          <w:spacing w:val="16"/>
        </w:rPr>
        <w:t>ふぐ卸売業届出済証返納届出</w:t>
      </w:r>
      <w:r>
        <w:rPr>
          <w:rFonts w:hint="eastAsia"/>
        </w:rPr>
        <w:t>書</w:t>
      </w:r>
    </w:p>
    <w:p w14:paraId="6CC44BB1" w14:textId="77777777" w:rsidR="00C50DAA" w:rsidRDefault="00D05D89">
      <w:pPr>
        <w:jc w:val="right"/>
      </w:pPr>
      <w:r>
        <w:rPr>
          <w:rFonts w:hint="eastAsia"/>
        </w:rPr>
        <w:t xml:space="preserve">年　　月　　日　</w:t>
      </w:r>
    </w:p>
    <w:p w14:paraId="4198B8C4" w14:textId="77777777" w:rsidR="00C50DAA" w:rsidRDefault="00D05D89">
      <w:r>
        <w:rPr>
          <w:rFonts w:hint="eastAsia"/>
        </w:rPr>
        <w:t xml:space="preserve">　　石川県知事　　　　　　様</w:t>
      </w:r>
    </w:p>
    <w:p w14:paraId="1AF50D99" w14:textId="77777777" w:rsidR="00C50DAA" w:rsidRDefault="00D05D89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896"/>
        <w:gridCol w:w="2743"/>
        <w:gridCol w:w="896"/>
      </w:tblGrid>
      <w:tr w:rsidR="00C50DAA" w14:paraId="28DACA7E" w14:textId="77777777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176A9E" w14:textId="30DBB600" w:rsidR="00C50DAA" w:rsidRDefault="00B860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2A32AA2D" wp14:editId="0EBE17D8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17780</wp:posOffset>
                      </wp:positionV>
                      <wp:extent cx="1600835" cy="313690"/>
                      <wp:effectExtent l="0" t="0" r="184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87B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5.85pt;margin-top:1.4pt;width:126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" o:allowincell="f" strokeweight=".5pt">
                      <w10:anchorlock/>
                    </v:shape>
                  </w:pict>
                </mc:Fallback>
              </mc:AlternateContent>
            </w:r>
            <w:r w:rsidR="00D05D89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62068B" w14:textId="77777777" w:rsidR="00C50DAA" w:rsidRDefault="00D05D89">
            <w:pPr>
              <w:ind w:left="-85" w:right="-85"/>
            </w:pPr>
            <w:r>
              <w:rPr>
                <w:rFonts w:hint="eastAsia"/>
                <w:spacing w:val="53"/>
              </w:rPr>
              <w:t>商号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53"/>
              </w:rPr>
              <w:t>は氏</w:t>
            </w:r>
            <w:r>
              <w:rPr>
                <w:rFonts w:hint="eastAsia"/>
              </w:rPr>
              <w:t>名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A1BF7D" w14:textId="77777777" w:rsidR="00C50DAA" w:rsidRDefault="00D05D89">
            <w:pPr>
              <w:ind w:left="210" w:hanging="210"/>
            </w:pPr>
            <w:r>
              <w:rPr>
                <w:rFonts w:hint="eastAsia"/>
              </w:rPr>
              <w:t xml:space="preserve">　法人にあっては、商号又は名称及び代表者の氏名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3BF2B5" w14:textId="77777777" w:rsidR="00C50DAA" w:rsidRDefault="00D05D8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C971B36" w14:textId="77777777" w:rsidR="00C50DAA" w:rsidRDefault="00D05D89">
      <w:pPr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</w:t>
      </w:r>
    </w:p>
    <w:p w14:paraId="7BFBE5D8" w14:textId="77777777" w:rsidR="00C50DAA" w:rsidRDefault="00D05D89">
      <w:pPr>
        <w:spacing w:before="120" w:after="120"/>
      </w:pPr>
      <w:r>
        <w:rPr>
          <w:rFonts w:hint="eastAsia"/>
        </w:rPr>
        <w:t xml:space="preserve">　石川県ふぐの処理等の規制に関する条例第</w:t>
      </w:r>
      <w:r>
        <w:t>27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項の規定により、ふぐ卸売業届出済証を添えて次のとおり届け出ます。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5145"/>
      </w:tblGrid>
      <w:tr w:rsidR="00C50DAA" w14:paraId="57326EB7" w14:textId="77777777">
        <w:trPr>
          <w:trHeight w:val="329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AD79CC" w14:textId="77777777" w:rsidR="00C50DAA" w:rsidRDefault="00D05D89">
            <w:pPr>
              <w:jc w:val="distribute"/>
            </w:pPr>
            <w:r>
              <w:rPr>
                <w:rFonts w:hint="eastAsia"/>
              </w:rPr>
              <w:t>ふぐ卸売施設の名称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2630FE" w14:textId="77777777" w:rsidR="00C50DAA" w:rsidRDefault="00D05D89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C50DAA" w14:paraId="0D70CDEE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CE58A4" w14:textId="77777777" w:rsidR="00C50DAA" w:rsidRDefault="00D05D89">
            <w:pPr>
              <w:jc w:val="distribute"/>
            </w:pPr>
            <w:r>
              <w:rPr>
                <w:rFonts w:hint="eastAsia"/>
              </w:rPr>
              <w:t>ふぐ卸売施設の所在地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2B7694" w14:textId="77777777" w:rsidR="00C50DAA" w:rsidRDefault="00D05D89">
            <w:r>
              <w:rPr>
                <w:rFonts w:hint="eastAsia"/>
              </w:rPr>
              <w:t xml:space="preserve">　〒</w:t>
            </w:r>
          </w:p>
        </w:tc>
      </w:tr>
      <w:tr w:rsidR="00C50DAA" w14:paraId="3D50CF8E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98E5D9" w14:textId="77777777" w:rsidR="00C50DAA" w:rsidRDefault="00D05D89">
            <w:pPr>
              <w:jc w:val="distribute"/>
            </w:pPr>
            <w:r>
              <w:rPr>
                <w:rFonts w:hint="eastAsia"/>
              </w:rPr>
              <w:t>ふぐ卸売業届出済証の交付年月日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B68D1F" w14:textId="77777777" w:rsidR="00C50DAA" w:rsidRDefault="00D05D89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C50DAA" w14:paraId="16513394" w14:textId="77777777">
        <w:trPr>
          <w:trHeight w:val="343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3746A3" w14:textId="77777777" w:rsidR="00C50DAA" w:rsidRDefault="00D05D89">
            <w:pPr>
              <w:jc w:val="distribute"/>
            </w:pPr>
            <w:r>
              <w:rPr>
                <w:rFonts w:hint="eastAsia"/>
              </w:rPr>
              <w:t>ふぐ卸売業届出済証番号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9DC311" w14:textId="77777777" w:rsidR="00C50DAA" w:rsidRDefault="00D05D89">
            <w:r>
              <w:rPr>
                <w:rFonts w:hint="eastAsia"/>
              </w:rPr>
              <w:t xml:space="preserve">　　　　　第　　　　　　　　　号</w:t>
            </w:r>
          </w:p>
        </w:tc>
      </w:tr>
      <w:tr w:rsidR="00C50DAA" w14:paraId="182B1322" w14:textId="77777777">
        <w:trPr>
          <w:trHeight w:val="889"/>
        </w:trPr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34646C" w14:textId="77777777" w:rsidR="00C50DAA" w:rsidRDefault="00D05D89">
            <w:pPr>
              <w:jc w:val="distribute"/>
            </w:pPr>
            <w:r>
              <w:rPr>
                <w:rFonts w:hint="eastAsia"/>
              </w:rPr>
              <w:t>返納の理由</w:t>
            </w:r>
          </w:p>
        </w:tc>
        <w:tc>
          <w:tcPr>
            <w:tcW w:w="514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FD4ACB" w14:textId="77777777" w:rsidR="00C50DAA" w:rsidRDefault="00D05D89">
            <w:pPr>
              <w:ind w:left="105" w:hanging="105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789BA78" w14:textId="77777777" w:rsidR="00C50DAA" w:rsidRDefault="00D05D89" w:rsidP="00335089">
      <w:pPr>
        <w:spacing w:before="120"/>
      </w:pPr>
      <w:r>
        <w:rPr>
          <w:rFonts w:hint="eastAsia"/>
        </w:rPr>
        <w:t>備考</w:t>
      </w:r>
      <w:r w:rsidR="00335089">
        <w:rPr>
          <w:rFonts w:hint="eastAsia"/>
        </w:rPr>
        <w:t xml:space="preserve">　</w:t>
      </w:r>
      <w:r w:rsidR="002D2E41">
        <w:rPr>
          <w:rFonts w:hint="eastAsia"/>
        </w:rPr>
        <w:t>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09C37380" w14:textId="77777777" w:rsidR="00C50DAA" w:rsidRDefault="00D05D89">
      <w:pPr>
        <w:ind w:left="315" w:hanging="315"/>
      </w:pPr>
      <w:r>
        <w:rPr>
          <w:rFonts w:hint="eastAsia"/>
        </w:rPr>
        <w:t xml:space="preserve">　</w:t>
      </w:r>
    </w:p>
    <w:sectPr w:rsidR="00C50D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A"/>
    <w:rsid w:val="002D2E41"/>
    <w:rsid w:val="00335089"/>
    <w:rsid w:val="009A0C15"/>
    <w:rsid w:val="00AF212D"/>
    <w:rsid w:val="00B3378A"/>
    <w:rsid w:val="00B86016"/>
    <w:rsid w:val="00C50DAA"/>
    <w:rsid w:val="00D05D89"/>
    <w:rsid w:val="00F2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8696A"/>
  <w14:defaultImageDpi w14:val="0"/>
  <w15:docId w15:val="{9E90D6B9-5E13-4500-B771-974395D0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214</Words>
  <Characters>125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別記様式第21号(第33条関係)</dc:title>
  <dc:subject/>
  <dc:creator>(株)ぎょうせい</dc:creator>
  <cp:keywords/>
  <dc:description/>
  <cp:lastModifiedBy>HW54955</cp:lastModifiedBy>
  <cp:revision>3</cp:revision>
  <cp:lastPrinted>2023-08-03T07:20:00Z</cp:lastPrinted>
  <dcterms:created xsi:type="dcterms:W3CDTF">2023-08-03T07:06:00Z</dcterms:created>
  <dcterms:modified xsi:type="dcterms:W3CDTF">2023-08-03T07:20:00Z</dcterms:modified>
</cp:coreProperties>
</file>