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69D" w14:textId="77777777" w:rsidR="007A5249" w:rsidRDefault="00901254">
      <w:r>
        <w:rPr>
          <w:rFonts w:hint="eastAsia"/>
        </w:rPr>
        <w:t>別記様式第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14:paraId="18898133" w14:textId="77777777" w:rsidR="007A5249" w:rsidRDefault="00901254">
      <w:pPr>
        <w:jc w:val="center"/>
      </w:pPr>
      <w:r>
        <w:rPr>
          <w:rFonts w:hint="eastAsia"/>
        </w:rPr>
        <w:t>ふぐ処理営業許可証再交付申請書</w:t>
      </w:r>
    </w:p>
    <w:p w14:paraId="6E2E4509" w14:textId="77777777" w:rsidR="007A5249" w:rsidRDefault="00901254">
      <w:pPr>
        <w:jc w:val="right"/>
      </w:pPr>
      <w:r>
        <w:rPr>
          <w:rFonts w:hint="eastAsia"/>
        </w:rPr>
        <w:t xml:space="preserve">年　　月　　日　</w:t>
      </w:r>
    </w:p>
    <w:p w14:paraId="001B5D5D" w14:textId="77777777" w:rsidR="007A5249" w:rsidRDefault="00901254">
      <w:r>
        <w:rPr>
          <w:rFonts w:hint="eastAsia"/>
        </w:rPr>
        <w:t xml:space="preserve">　　石川県知事　　　　　　様</w:t>
      </w:r>
    </w:p>
    <w:p w14:paraId="34D96C43" w14:textId="77777777" w:rsidR="007A5249" w:rsidRDefault="0090125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7A5249" w14:paraId="07EC89F8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1B1804" w14:textId="63CCA3CD" w:rsidR="007A5249" w:rsidRDefault="00F344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554A10E7" wp14:editId="5A5757B5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DD8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Bywdyq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901254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7512DD" w14:textId="77777777" w:rsidR="007A5249" w:rsidRDefault="00901254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619815" w14:textId="77777777" w:rsidR="007A5249" w:rsidRDefault="00901254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141167" w14:textId="77777777" w:rsidR="007A5249" w:rsidRDefault="0090125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87591A3" w14:textId="77777777" w:rsidR="007A5249" w:rsidRDefault="00901254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　</w:t>
      </w:r>
    </w:p>
    <w:p w14:paraId="7160E9F0" w14:textId="77777777" w:rsidR="007A5249" w:rsidRDefault="00901254">
      <w:pPr>
        <w:spacing w:before="120" w:after="120"/>
      </w:pPr>
      <w:r>
        <w:rPr>
          <w:rFonts w:hint="eastAsia"/>
        </w:rPr>
        <w:t xml:space="preserve">　ふぐ処理営業許可証の再交付を受けたいので、石川県ふぐの処理等の規制に関する条例第</w:t>
      </w:r>
      <w:r>
        <w:t>21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6195"/>
      </w:tblGrid>
      <w:tr w:rsidR="007A5249" w14:paraId="5E0B845F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FB8038" w14:textId="77777777" w:rsidR="007A5249" w:rsidRDefault="00901254">
            <w:pPr>
              <w:jc w:val="distribute"/>
            </w:pPr>
            <w:r>
              <w:rPr>
                <w:rFonts w:hint="eastAsia"/>
              </w:rPr>
              <w:t>ふぐ処理施設の名称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72AAB4" w14:textId="77777777" w:rsidR="007A5249" w:rsidRDefault="00901254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A5249" w14:paraId="168BC022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E20733" w14:textId="77777777" w:rsidR="007A5249" w:rsidRDefault="00901254">
            <w:pPr>
              <w:jc w:val="distribute"/>
            </w:pPr>
            <w:r>
              <w:rPr>
                <w:rFonts w:hint="eastAsia"/>
              </w:rPr>
              <w:t>ふぐ処理施設の所在地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3B35CC" w14:textId="77777777" w:rsidR="007A5249" w:rsidRDefault="00901254">
            <w:r>
              <w:rPr>
                <w:rFonts w:hint="eastAsia"/>
              </w:rPr>
              <w:t xml:space="preserve">　〒</w:t>
            </w:r>
          </w:p>
        </w:tc>
      </w:tr>
      <w:tr w:rsidR="007A5249" w14:paraId="229EA842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5696D8" w14:textId="77777777" w:rsidR="007A5249" w:rsidRDefault="00901254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E5A2AD" w14:textId="77777777" w:rsidR="007A5249" w:rsidRDefault="00901254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A5249" w14:paraId="6EFB8384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A9A48C" w14:textId="77777777" w:rsidR="007A5249" w:rsidRDefault="0090125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1A6E04" w14:textId="77777777" w:rsidR="007A5249" w:rsidRDefault="00901254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7A5249" w14:paraId="28C8D2CC" w14:textId="77777777">
        <w:trPr>
          <w:cantSplit/>
          <w:trHeight w:val="1573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F146BB" w14:textId="77777777" w:rsidR="007A5249" w:rsidRDefault="00901254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333D70" w14:textId="77777777" w:rsidR="007A5249" w:rsidRDefault="00901254">
            <w:r>
              <w:rPr>
                <w:rFonts w:hint="eastAsia"/>
              </w:rPr>
              <w:t xml:space="preserve">　</w:t>
            </w:r>
          </w:p>
        </w:tc>
      </w:tr>
    </w:tbl>
    <w:p w14:paraId="3B4B9F2C" w14:textId="77777777" w:rsidR="007A5249" w:rsidRDefault="00901254" w:rsidP="00036E8D">
      <w:pPr>
        <w:spacing w:before="120"/>
      </w:pPr>
      <w:r>
        <w:rPr>
          <w:rFonts w:hint="eastAsia"/>
        </w:rPr>
        <w:t xml:space="preserve">備考　</w:t>
      </w:r>
      <w:r w:rsidR="009974D2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5F262443" w14:textId="77777777" w:rsidR="007A5249" w:rsidRDefault="00901254">
      <w:pPr>
        <w:ind w:left="315" w:hanging="315"/>
      </w:pPr>
      <w:r>
        <w:rPr>
          <w:rFonts w:hint="eastAsia"/>
        </w:rPr>
        <w:t xml:space="preserve">　</w:t>
      </w:r>
    </w:p>
    <w:sectPr w:rsidR="007A52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49"/>
    <w:rsid w:val="00036E8D"/>
    <w:rsid w:val="00100E35"/>
    <w:rsid w:val="00431A7E"/>
    <w:rsid w:val="004E7C40"/>
    <w:rsid w:val="007A5249"/>
    <w:rsid w:val="00901254"/>
    <w:rsid w:val="009974D2"/>
    <w:rsid w:val="00B3378A"/>
    <w:rsid w:val="00B62671"/>
    <w:rsid w:val="00F3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38DEEA"/>
  <w14:defaultImageDpi w14:val="0"/>
  <w15:docId w15:val="{3FC254E2-07A5-4126-B346-4C2761AA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別記様式第13号(第24条関係)</dc:title>
  <dc:subject/>
  <dc:creator>(株)ぎょうせい</dc:creator>
  <cp:keywords/>
  <dc:description/>
  <cp:lastModifiedBy>HW54955</cp:lastModifiedBy>
  <cp:revision>2</cp:revision>
  <cp:lastPrinted>2006-11-09T14:00:00Z</cp:lastPrinted>
  <dcterms:created xsi:type="dcterms:W3CDTF">2023-08-03T07:04:00Z</dcterms:created>
  <dcterms:modified xsi:type="dcterms:W3CDTF">2023-08-03T07:04:00Z</dcterms:modified>
</cp:coreProperties>
</file>