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21" w:rsidRPr="00CE1687" w:rsidRDefault="008F3B21" w:rsidP="008F3B21">
      <w:pPr>
        <w:adjustRightInd/>
        <w:jc w:val="center"/>
        <w:rPr>
          <w:rFonts w:hAnsi="Times New Roman" w:cs="Times New Roman"/>
          <w:sz w:val="22"/>
          <w:szCs w:val="24"/>
        </w:rPr>
      </w:pPr>
      <w:bookmarkStart w:id="0" w:name="_GoBack"/>
      <w:bookmarkEnd w:id="0"/>
      <w:r w:rsidRPr="00CE1687">
        <w:rPr>
          <w:rFonts w:ascii="Times New Roman" w:hAnsi="Times New Roman" w:hint="eastAsia"/>
          <w:sz w:val="28"/>
          <w:szCs w:val="30"/>
        </w:rPr>
        <w:t>免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税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事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業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者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届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出</w:t>
      </w:r>
      <w:r w:rsidRPr="00CE1687">
        <w:rPr>
          <w:rFonts w:ascii="Times New Roman" w:hAnsi="Times New Roman" w:cs="Times New Roman"/>
          <w:sz w:val="28"/>
          <w:szCs w:val="30"/>
        </w:rPr>
        <w:t xml:space="preserve"> </w:t>
      </w:r>
      <w:r w:rsidRPr="00CE1687">
        <w:rPr>
          <w:rFonts w:ascii="Times New Roman" w:hAnsi="Times New Roman" w:hint="eastAsia"/>
          <w:sz w:val="28"/>
          <w:szCs w:val="30"/>
        </w:rPr>
        <w:t>書</w:t>
      </w:r>
    </w:p>
    <w:p w:rsidR="00CE1687" w:rsidRDefault="00CE1687" w:rsidP="00CE1687">
      <w:pPr>
        <w:adjustRightInd/>
        <w:rPr>
          <w:rFonts w:ascii="Times New Roman" w:hAnsi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right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 xml:space="preserve">　</w:t>
      </w:r>
      <w:r w:rsidR="0098363B">
        <w:rPr>
          <w:rFonts w:ascii="Times New Roman" w:hAnsi="Times New Roman" w:hint="eastAsia"/>
          <w:sz w:val="24"/>
          <w:szCs w:val="24"/>
        </w:rPr>
        <w:t xml:space="preserve">令和　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="0098363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="0098363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CE1687" w:rsidRPr="00905430" w:rsidRDefault="005F4B87" w:rsidP="00CE1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いしかわ里山づくり推進協議会　会長　様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B722E6" w:rsidRDefault="005F4B87" w:rsidP="005F4B87">
      <w:pPr>
        <w:adjustRightInd/>
        <w:ind w:firstLineChars="2200" w:firstLine="5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所在地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B722E6" w:rsidRPr="008F3B21" w:rsidRDefault="005F4B87" w:rsidP="005F4B87">
      <w:pPr>
        <w:adjustRightInd/>
        <w:ind w:firstLineChars="2200" w:firstLine="5446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名　称</w:t>
      </w:r>
      <w:r w:rsidR="00A10E99">
        <w:rPr>
          <w:rFonts w:ascii="Times New Roman" w:hAnsi="Times New Roman" w:hint="eastAsia"/>
          <w:sz w:val="24"/>
          <w:szCs w:val="24"/>
        </w:rPr>
        <w:t xml:space="preserve">　</w:t>
      </w:r>
      <w:r w:rsidR="00A10E99">
        <w:rPr>
          <w:rFonts w:ascii="Times New Roman" w:hAnsi="Times New Roman"/>
          <w:sz w:val="24"/>
          <w:szCs w:val="24"/>
        </w:rPr>
        <w:t xml:space="preserve">　　</w:t>
      </w:r>
    </w:p>
    <w:p w:rsidR="00CE1687" w:rsidRPr="008F3B21" w:rsidRDefault="00484242" w:rsidP="005F4B87">
      <w:pPr>
        <w:adjustRightInd/>
        <w:ind w:firstLineChars="2200" w:firstLine="5446"/>
        <w:rPr>
          <w:rFonts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代表者　　　　　　　　</w:t>
      </w:r>
      <w:r w:rsidR="00CE1687">
        <w:rPr>
          <w:rFonts w:ascii="Times New Roman" w:hAnsi="Times New Roman" w:cs="Times New Roman"/>
          <w:sz w:val="24"/>
          <w:szCs w:val="24"/>
        </w:rPr>
        <w:t xml:space="preserve">　　　　　　　　</w:t>
      </w:r>
    </w:p>
    <w:p w:rsidR="008F3B21" w:rsidRPr="00CE1687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5F614A" w:rsidRPr="008F3B21" w:rsidRDefault="005F614A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</w:t>
      </w:r>
      <w:r w:rsidRPr="008F3B21">
        <w:rPr>
          <w:rFonts w:ascii="Times New Roman" w:hAnsi="Times New Roman" w:hint="eastAsia"/>
          <w:sz w:val="24"/>
          <w:szCs w:val="24"/>
        </w:rPr>
        <w:t>下記の期間については、消費税法の免税事業者（同法第９条第１</w:t>
      </w:r>
      <w:r w:rsidR="005B1942">
        <w:rPr>
          <w:rFonts w:ascii="Times New Roman" w:hAnsi="Times New Roman" w:hint="eastAsia"/>
          <w:sz w:val="24"/>
          <w:szCs w:val="24"/>
        </w:rPr>
        <w:t>項本文の規定により消費税を納める義務が免除される事業者）となるの</w:t>
      </w:r>
      <w:r w:rsidRPr="008F3B21">
        <w:rPr>
          <w:rFonts w:ascii="Times New Roman" w:hAnsi="Times New Roman" w:hint="eastAsia"/>
          <w:sz w:val="24"/>
          <w:szCs w:val="24"/>
        </w:rPr>
        <w:t>で、その旨届出します。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jc w:val="center"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hint="eastAsia"/>
          <w:sz w:val="24"/>
          <w:szCs w:val="24"/>
        </w:rPr>
        <w:t>記</w:t>
      </w: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8F3B21" w:rsidRP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B21">
        <w:rPr>
          <w:rFonts w:ascii="Times New Roman" w:hAnsi="Times New Roman" w:hint="eastAsia"/>
          <w:sz w:val="24"/>
          <w:szCs w:val="24"/>
        </w:rPr>
        <w:t xml:space="preserve">　免税期間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B21">
        <w:rPr>
          <w:rFonts w:ascii="Times New Roman" w:hAnsi="Times New Roman" w:hint="eastAsia"/>
          <w:sz w:val="24"/>
          <w:szCs w:val="24"/>
        </w:rPr>
        <w:t>自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Pr="008F3B21" w:rsidRDefault="008F3B21" w:rsidP="005B1942">
      <w:pPr>
        <w:adjustRightInd/>
        <w:rPr>
          <w:rFonts w:hAnsi="Times New Roman" w:cs="Times New Roman"/>
          <w:sz w:val="24"/>
          <w:szCs w:val="24"/>
        </w:rPr>
      </w:pPr>
      <w:r w:rsidRPr="008F3B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B21">
        <w:rPr>
          <w:rFonts w:ascii="Times New Roman" w:hAnsi="Times New Roman" w:hint="eastAsia"/>
          <w:sz w:val="24"/>
          <w:szCs w:val="24"/>
        </w:rPr>
        <w:t>至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B21">
        <w:rPr>
          <w:rFonts w:ascii="Times New Roman" w:hAnsi="Times New Roman" w:hint="eastAsia"/>
          <w:sz w:val="24"/>
          <w:szCs w:val="24"/>
        </w:rPr>
        <w:t>年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月</w:t>
      </w:r>
      <w:r w:rsidRPr="008F3B21">
        <w:rPr>
          <w:rFonts w:ascii="Times New Roman" w:hAnsi="Times New Roman" w:cs="Times New Roman"/>
          <w:sz w:val="24"/>
          <w:szCs w:val="24"/>
        </w:rPr>
        <w:t xml:space="preserve">     </w:t>
      </w:r>
      <w:r w:rsidRPr="008F3B21">
        <w:rPr>
          <w:rFonts w:ascii="Times New Roman" w:hAnsi="Times New Roman" w:hint="eastAsia"/>
          <w:sz w:val="24"/>
          <w:szCs w:val="24"/>
        </w:rPr>
        <w:t>日</w:t>
      </w:r>
    </w:p>
    <w:p w:rsidR="008F3B21" w:rsidRDefault="008F3B21" w:rsidP="008F3B21">
      <w:pPr>
        <w:adjustRightInd/>
        <w:rPr>
          <w:rFonts w:hAnsi="Times New Roman" w:cs="Times New Roman"/>
          <w:sz w:val="24"/>
          <w:szCs w:val="24"/>
        </w:rPr>
      </w:pPr>
    </w:p>
    <w:p w:rsidR="005B1942" w:rsidRDefault="005B1942" w:rsidP="008F3B21">
      <w:pPr>
        <w:adjustRightInd/>
        <w:rPr>
          <w:rFonts w:hAnsi="Times New Roman" w:cs="Times New Roman"/>
          <w:sz w:val="24"/>
          <w:szCs w:val="24"/>
        </w:rPr>
      </w:pPr>
    </w:p>
    <w:p w:rsidR="005B1942" w:rsidRPr="008F3B21" w:rsidRDefault="005B1942" w:rsidP="008F3B21">
      <w:pPr>
        <w:adjustRightInd/>
        <w:rPr>
          <w:rFonts w:hAnsi="Times New Roman" w:cs="Times New Roman"/>
          <w:sz w:val="24"/>
          <w:szCs w:val="24"/>
        </w:rPr>
      </w:pPr>
    </w:p>
    <w:p w:rsidR="0037183B" w:rsidRDefault="0037183B" w:rsidP="005B1942">
      <w:pPr>
        <w:adjustRightInd/>
        <w:ind w:leftChars="-1" w:left="433" w:hangingChars="200" w:hanging="435"/>
        <w:jc w:val="left"/>
        <w:rPr>
          <w:rFonts w:ascii="Times New Roman" w:hAnsi="Times New Roman"/>
        </w:rPr>
      </w:pPr>
      <w:r w:rsidRPr="00FC32A1">
        <w:rPr>
          <w:rFonts w:hAnsi="Times New Roman" w:cs="Times New Roman" w:hint="eastAsia"/>
        </w:rPr>
        <w:t>注１）</w:t>
      </w:r>
      <w:r w:rsidR="004B7CB2">
        <w:rPr>
          <w:rFonts w:hAnsi="Times New Roman" w:cs="Times New Roman" w:hint="eastAsia"/>
        </w:rPr>
        <w:t>免税</w:t>
      </w:r>
      <w:r w:rsidRPr="00FC32A1">
        <w:rPr>
          <w:rFonts w:ascii="Times New Roman" w:hAnsi="Times New Roman" w:hint="eastAsia"/>
        </w:rPr>
        <w:t>期間は、個人事業者については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1</w:t>
      </w:r>
      <w:r w:rsidRPr="00FC32A1">
        <w:rPr>
          <w:rFonts w:ascii="Times New Roman" w:hAnsi="Times New Roman" w:hint="eastAsia"/>
        </w:rPr>
        <w:t>日から</w:t>
      </w:r>
      <w:r w:rsidRPr="00FC32A1">
        <w:rPr>
          <w:rFonts w:ascii="Times New Roman" w:hAnsi="Times New Roman" w:hint="eastAsia"/>
        </w:rPr>
        <w:t>12</w:t>
      </w:r>
      <w:r w:rsidRPr="00FC32A1">
        <w:rPr>
          <w:rFonts w:ascii="Times New Roman" w:hAnsi="Times New Roman" w:hint="eastAsia"/>
        </w:rPr>
        <w:t>月</w:t>
      </w:r>
      <w:r w:rsidRPr="00FC32A1">
        <w:rPr>
          <w:rFonts w:ascii="Times New Roman" w:hAnsi="Times New Roman" w:hint="eastAsia"/>
        </w:rPr>
        <w:t>31</w:t>
      </w:r>
      <w:r w:rsidRPr="00FC32A1">
        <w:rPr>
          <w:rFonts w:ascii="Times New Roman" w:hAnsi="Times New Roman" w:hint="eastAsia"/>
        </w:rPr>
        <w:t>日まで、法人については事業年度となります。</w:t>
      </w:r>
    </w:p>
    <w:sectPr w:rsidR="0037183B" w:rsidSect="001F3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0" w:footer="737" w:gutter="0"/>
      <w:pgNumType w:start="17"/>
      <w:cols w:space="720"/>
      <w:noEndnote/>
      <w:docGrid w:type="linesAndChars" w:linePitch="41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BA" w:rsidRDefault="00FC28BA">
      <w:r>
        <w:separator/>
      </w:r>
    </w:p>
  </w:endnote>
  <w:endnote w:type="continuationSeparator" w:id="0">
    <w:p w:rsidR="00FC28BA" w:rsidRDefault="00F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Pr="001F36E1" w:rsidRDefault="00052C26" w:rsidP="001F36E1">
    <w:pPr>
      <w:overflowPunct/>
      <w:autoSpaceDE w:val="0"/>
      <w:autoSpaceDN w:val="0"/>
      <w:jc w:val="center"/>
      <w:textAlignment w:val="auto"/>
      <w:rPr>
        <w:rFonts w:ascii="ＭＳ ゴシック" w:eastAsia="ＭＳ ゴシック" w:hAnsi="ＭＳ ゴシック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BA" w:rsidRDefault="00FC28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8BA" w:rsidRDefault="00FC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E1" w:rsidRDefault="001F3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3"/>
    <w:rsid w:val="00001325"/>
    <w:rsid w:val="000114B1"/>
    <w:rsid w:val="00014C06"/>
    <w:rsid w:val="00023C04"/>
    <w:rsid w:val="00024146"/>
    <w:rsid w:val="00052C26"/>
    <w:rsid w:val="000B54BD"/>
    <w:rsid w:val="000C66C0"/>
    <w:rsid w:val="000C7080"/>
    <w:rsid w:val="000D4291"/>
    <w:rsid w:val="000D6D79"/>
    <w:rsid w:val="000E4B13"/>
    <w:rsid w:val="000E6A1D"/>
    <w:rsid w:val="00116635"/>
    <w:rsid w:val="001221B2"/>
    <w:rsid w:val="00151480"/>
    <w:rsid w:val="00167B91"/>
    <w:rsid w:val="00191BDC"/>
    <w:rsid w:val="001935D4"/>
    <w:rsid w:val="001B00C5"/>
    <w:rsid w:val="001D63D5"/>
    <w:rsid w:val="001E69D7"/>
    <w:rsid w:val="001F36E1"/>
    <w:rsid w:val="0020369E"/>
    <w:rsid w:val="00222445"/>
    <w:rsid w:val="00237015"/>
    <w:rsid w:val="00254A71"/>
    <w:rsid w:val="00265F38"/>
    <w:rsid w:val="00273BC7"/>
    <w:rsid w:val="00280B99"/>
    <w:rsid w:val="00282DE7"/>
    <w:rsid w:val="00286EA5"/>
    <w:rsid w:val="002936DC"/>
    <w:rsid w:val="002A254D"/>
    <w:rsid w:val="002A2952"/>
    <w:rsid w:val="002B6BB6"/>
    <w:rsid w:val="002E1FF4"/>
    <w:rsid w:val="00304B4E"/>
    <w:rsid w:val="0032180F"/>
    <w:rsid w:val="00337EAB"/>
    <w:rsid w:val="00352097"/>
    <w:rsid w:val="0035758D"/>
    <w:rsid w:val="0037183B"/>
    <w:rsid w:val="00371FAC"/>
    <w:rsid w:val="00372286"/>
    <w:rsid w:val="00373B72"/>
    <w:rsid w:val="0039113A"/>
    <w:rsid w:val="00393430"/>
    <w:rsid w:val="00395E8A"/>
    <w:rsid w:val="003A459E"/>
    <w:rsid w:val="003B03D9"/>
    <w:rsid w:val="003D7D39"/>
    <w:rsid w:val="003F1F3E"/>
    <w:rsid w:val="003F582D"/>
    <w:rsid w:val="004026F9"/>
    <w:rsid w:val="0040527C"/>
    <w:rsid w:val="00424073"/>
    <w:rsid w:val="00437AB8"/>
    <w:rsid w:val="00484242"/>
    <w:rsid w:val="00484743"/>
    <w:rsid w:val="00493A09"/>
    <w:rsid w:val="004A3BB0"/>
    <w:rsid w:val="004B1B49"/>
    <w:rsid w:val="004B7CB2"/>
    <w:rsid w:val="004D3ED8"/>
    <w:rsid w:val="005024C6"/>
    <w:rsid w:val="00512FE3"/>
    <w:rsid w:val="005148E5"/>
    <w:rsid w:val="0052318C"/>
    <w:rsid w:val="00527D77"/>
    <w:rsid w:val="00551CF4"/>
    <w:rsid w:val="005570E2"/>
    <w:rsid w:val="00565B36"/>
    <w:rsid w:val="00570E12"/>
    <w:rsid w:val="00571868"/>
    <w:rsid w:val="005838F8"/>
    <w:rsid w:val="005A27C2"/>
    <w:rsid w:val="005A5215"/>
    <w:rsid w:val="005B1942"/>
    <w:rsid w:val="005E314C"/>
    <w:rsid w:val="005F4B87"/>
    <w:rsid w:val="005F614A"/>
    <w:rsid w:val="006229A0"/>
    <w:rsid w:val="00635303"/>
    <w:rsid w:val="006410BD"/>
    <w:rsid w:val="0064167F"/>
    <w:rsid w:val="00641EF7"/>
    <w:rsid w:val="00646B84"/>
    <w:rsid w:val="00673772"/>
    <w:rsid w:val="00685E47"/>
    <w:rsid w:val="00686F3E"/>
    <w:rsid w:val="006A4EA1"/>
    <w:rsid w:val="006C26FC"/>
    <w:rsid w:val="006C4EED"/>
    <w:rsid w:val="006D303C"/>
    <w:rsid w:val="006E190A"/>
    <w:rsid w:val="00702701"/>
    <w:rsid w:val="00724725"/>
    <w:rsid w:val="00726769"/>
    <w:rsid w:val="00734DB9"/>
    <w:rsid w:val="00744F3B"/>
    <w:rsid w:val="007508DA"/>
    <w:rsid w:val="007527CA"/>
    <w:rsid w:val="007561D8"/>
    <w:rsid w:val="00795F63"/>
    <w:rsid w:val="007A16B9"/>
    <w:rsid w:val="007C6B54"/>
    <w:rsid w:val="007D1CD8"/>
    <w:rsid w:val="00816E33"/>
    <w:rsid w:val="00827847"/>
    <w:rsid w:val="008330DC"/>
    <w:rsid w:val="00836903"/>
    <w:rsid w:val="00850BEC"/>
    <w:rsid w:val="00852CE9"/>
    <w:rsid w:val="00866D27"/>
    <w:rsid w:val="00872C23"/>
    <w:rsid w:val="008A7DC1"/>
    <w:rsid w:val="008B18D8"/>
    <w:rsid w:val="008C04C4"/>
    <w:rsid w:val="008D2450"/>
    <w:rsid w:val="008D721A"/>
    <w:rsid w:val="008E236E"/>
    <w:rsid w:val="008F17EB"/>
    <w:rsid w:val="008F3909"/>
    <w:rsid w:val="008F3B21"/>
    <w:rsid w:val="00914AC8"/>
    <w:rsid w:val="009638DA"/>
    <w:rsid w:val="0096670C"/>
    <w:rsid w:val="00977345"/>
    <w:rsid w:val="0098363B"/>
    <w:rsid w:val="009962DE"/>
    <w:rsid w:val="009A4732"/>
    <w:rsid w:val="009A74CC"/>
    <w:rsid w:val="009C1198"/>
    <w:rsid w:val="009E52C7"/>
    <w:rsid w:val="009E5579"/>
    <w:rsid w:val="009F5F5C"/>
    <w:rsid w:val="00A10E99"/>
    <w:rsid w:val="00A137FF"/>
    <w:rsid w:val="00A1490E"/>
    <w:rsid w:val="00A170C1"/>
    <w:rsid w:val="00A3236F"/>
    <w:rsid w:val="00A409EC"/>
    <w:rsid w:val="00A52E47"/>
    <w:rsid w:val="00A671DC"/>
    <w:rsid w:val="00A954C1"/>
    <w:rsid w:val="00AD269A"/>
    <w:rsid w:val="00AE0C80"/>
    <w:rsid w:val="00AE263E"/>
    <w:rsid w:val="00AF1515"/>
    <w:rsid w:val="00AF1F67"/>
    <w:rsid w:val="00AF31D8"/>
    <w:rsid w:val="00AF4001"/>
    <w:rsid w:val="00B16CF0"/>
    <w:rsid w:val="00B17575"/>
    <w:rsid w:val="00B722E6"/>
    <w:rsid w:val="00B81E6E"/>
    <w:rsid w:val="00B81F26"/>
    <w:rsid w:val="00B8599D"/>
    <w:rsid w:val="00BA7FB0"/>
    <w:rsid w:val="00BB3F26"/>
    <w:rsid w:val="00BD0FCC"/>
    <w:rsid w:val="00BD4EBB"/>
    <w:rsid w:val="00C036FC"/>
    <w:rsid w:val="00C063F8"/>
    <w:rsid w:val="00C11245"/>
    <w:rsid w:val="00C346A1"/>
    <w:rsid w:val="00C51CBF"/>
    <w:rsid w:val="00C62B0B"/>
    <w:rsid w:val="00C717AA"/>
    <w:rsid w:val="00C93B8C"/>
    <w:rsid w:val="00CA547F"/>
    <w:rsid w:val="00CB5193"/>
    <w:rsid w:val="00CE1687"/>
    <w:rsid w:val="00D05FBA"/>
    <w:rsid w:val="00D12A9B"/>
    <w:rsid w:val="00D2297A"/>
    <w:rsid w:val="00D461AE"/>
    <w:rsid w:val="00D65AC6"/>
    <w:rsid w:val="00D8626F"/>
    <w:rsid w:val="00D97F5D"/>
    <w:rsid w:val="00DA0803"/>
    <w:rsid w:val="00DB74EE"/>
    <w:rsid w:val="00DD33DE"/>
    <w:rsid w:val="00DF0E6D"/>
    <w:rsid w:val="00E010EA"/>
    <w:rsid w:val="00E24644"/>
    <w:rsid w:val="00E30ECD"/>
    <w:rsid w:val="00E3768D"/>
    <w:rsid w:val="00E87EB3"/>
    <w:rsid w:val="00EA7D61"/>
    <w:rsid w:val="00EB47E2"/>
    <w:rsid w:val="00EE04BF"/>
    <w:rsid w:val="00EE19D9"/>
    <w:rsid w:val="00EF005B"/>
    <w:rsid w:val="00F54132"/>
    <w:rsid w:val="00F601A5"/>
    <w:rsid w:val="00F71AAA"/>
    <w:rsid w:val="00FC28BA"/>
    <w:rsid w:val="00FE5C90"/>
    <w:rsid w:val="00FF13E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7E5A1B81.dotm</Template>
  <TotalTime>0</TotalTime>
  <Pages>1</Pages>
  <Words>172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2023-06-26T06:59:00Z</dcterms:created>
  <dcterms:modified xsi:type="dcterms:W3CDTF">2023-06-26T06:59:00Z</dcterms:modified>
</cp:coreProperties>
</file>