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F90A" w14:textId="77777777" w:rsidR="00363AEC" w:rsidRDefault="00363AEC" w:rsidP="008D422D">
      <w:pPr>
        <w:spacing w:line="200" w:lineRule="exact"/>
        <w:ind w:left="1050" w:hangingChars="500" w:hanging="105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（別記様式４</w:t>
      </w:r>
      <w:r w:rsidRPr="00905CEB">
        <w:rPr>
          <w:rFonts w:hint="eastAsia"/>
          <w:szCs w:val="21"/>
        </w:rPr>
        <w:t>）</w:t>
      </w:r>
    </w:p>
    <w:p w14:paraId="5704F8CE" w14:textId="77777777" w:rsidR="00363AEC" w:rsidRPr="00905CEB" w:rsidRDefault="00363AEC" w:rsidP="008D422D">
      <w:pPr>
        <w:ind w:right="420"/>
        <w:rPr>
          <w:rFonts w:hint="eastAsia"/>
          <w:szCs w:val="21"/>
        </w:rPr>
      </w:pPr>
    </w:p>
    <w:p w14:paraId="74C9E08F" w14:textId="77777777" w:rsidR="00363AEC" w:rsidRPr="00905CEB" w:rsidRDefault="00363AEC" w:rsidP="00363AEC">
      <w:pPr>
        <w:jc w:val="center"/>
        <w:rPr>
          <w:b/>
          <w:sz w:val="34"/>
          <w:szCs w:val="34"/>
        </w:rPr>
      </w:pPr>
      <w:r w:rsidRPr="00905CEB">
        <w:rPr>
          <w:rFonts w:hint="eastAsia"/>
          <w:b/>
          <w:sz w:val="34"/>
          <w:szCs w:val="34"/>
        </w:rPr>
        <w:t>販</w:t>
      </w:r>
      <w:r w:rsidR="00253B0D">
        <w:rPr>
          <w:rFonts w:hint="eastAsia"/>
          <w:b/>
          <w:sz w:val="34"/>
          <w:szCs w:val="34"/>
        </w:rPr>
        <w:t xml:space="preserve"> </w:t>
      </w:r>
      <w:r w:rsidRPr="00905CEB">
        <w:rPr>
          <w:rFonts w:hint="eastAsia"/>
          <w:b/>
          <w:sz w:val="34"/>
          <w:szCs w:val="34"/>
        </w:rPr>
        <w:t>売</w:t>
      </w:r>
      <w:r w:rsidR="00253B0D">
        <w:rPr>
          <w:rFonts w:hint="eastAsia"/>
          <w:b/>
          <w:sz w:val="34"/>
          <w:szCs w:val="34"/>
        </w:rPr>
        <w:t xml:space="preserve"> </w:t>
      </w:r>
      <w:r w:rsidRPr="00905CEB">
        <w:rPr>
          <w:rFonts w:hint="eastAsia"/>
          <w:b/>
          <w:sz w:val="34"/>
          <w:szCs w:val="34"/>
        </w:rPr>
        <w:t>計</w:t>
      </w:r>
      <w:r w:rsidR="00253B0D">
        <w:rPr>
          <w:rFonts w:hint="eastAsia"/>
          <w:b/>
          <w:sz w:val="34"/>
          <w:szCs w:val="34"/>
        </w:rPr>
        <w:t xml:space="preserve"> </w:t>
      </w:r>
      <w:r w:rsidRPr="00905CEB">
        <w:rPr>
          <w:rFonts w:hint="eastAsia"/>
          <w:b/>
          <w:sz w:val="34"/>
          <w:szCs w:val="34"/>
        </w:rPr>
        <w:t>画</w:t>
      </w:r>
      <w:r w:rsidR="00253B0D">
        <w:rPr>
          <w:rFonts w:hint="eastAsia"/>
          <w:b/>
          <w:sz w:val="34"/>
          <w:szCs w:val="34"/>
        </w:rPr>
        <w:t xml:space="preserve"> </w:t>
      </w:r>
      <w:r w:rsidRPr="00905CEB">
        <w:rPr>
          <w:rFonts w:hint="eastAsia"/>
          <w:b/>
          <w:sz w:val="34"/>
          <w:szCs w:val="34"/>
        </w:rPr>
        <w:t>書</w:t>
      </w:r>
    </w:p>
    <w:p w14:paraId="7FB8B319" w14:textId="77777777" w:rsidR="00363AEC" w:rsidRDefault="00363AEC" w:rsidP="00363AEC">
      <w:pPr>
        <w:rPr>
          <w:rFonts w:hint="eastAsia"/>
          <w:szCs w:val="21"/>
        </w:rPr>
      </w:pPr>
    </w:p>
    <w:p w14:paraId="6BBBCEAD" w14:textId="77777777" w:rsidR="00363AEC" w:rsidRPr="00905CEB" w:rsidRDefault="00363AEC" w:rsidP="00363AEC">
      <w:pPr>
        <w:rPr>
          <w:szCs w:val="21"/>
        </w:rPr>
      </w:pPr>
      <w:r w:rsidRPr="00905CEB">
        <w:rPr>
          <w:rFonts w:hint="eastAsia"/>
          <w:szCs w:val="21"/>
        </w:rPr>
        <w:t>１　販売方針</w:t>
      </w:r>
    </w:p>
    <w:p w14:paraId="1EF4A1C9" w14:textId="77777777" w:rsidR="00363AEC" w:rsidRPr="00905CEB" w:rsidRDefault="00363AEC" w:rsidP="00363AEC">
      <w:pPr>
        <w:rPr>
          <w:szCs w:val="21"/>
        </w:rPr>
      </w:pPr>
      <w:r w:rsidRPr="00905CEB">
        <w:rPr>
          <w:noProof/>
          <w:szCs w:val="21"/>
        </w:rPr>
        <w:pict w14:anchorId="42C8D5D0">
          <v:rect id="_x0000_s2277" style="position:absolute;left:0;text-align:left;margin-left:-5.1pt;margin-top:4.5pt;width:470.7pt;height:99.35pt;z-index:251657728">
            <v:textbox inset="5.85pt,.7pt,5.85pt,.7pt"/>
          </v:rect>
        </w:pict>
      </w:r>
    </w:p>
    <w:p w14:paraId="29EF54E4" w14:textId="77777777" w:rsidR="00363AEC" w:rsidRPr="00905CEB" w:rsidRDefault="00363AEC" w:rsidP="00363AEC">
      <w:pPr>
        <w:rPr>
          <w:szCs w:val="21"/>
        </w:rPr>
      </w:pPr>
    </w:p>
    <w:p w14:paraId="5D98837F" w14:textId="77777777" w:rsidR="00363AEC" w:rsidRPr="00905CEB" w:rsidRDefault="00363AEC" w:rsidP="00363AEC">
      <w:pPr>
        <w:rPr>
          <w:rFonts w:hint="eastAsia"/>
          <w:szCs w:val="21"/>
        </w:rPr>
      </w:pPr>
    </w:p>
    <w:p w14:paraId="3EF982B8" w14:textId="77777777" w:rsidR="00363AEC" w:rsidRPr="00905CEB" w:rsidRDefault="00363AEC" w:rsidP="00363AEC">
      <w:pPr>
        <w:rPr>
          <w:rFonts w:hint="eastAsia"/>
          <w:szCs w:val="21"/>
        </w:rPr>
      </w:pPr>
    </w:p>
    <w:p w14:paraId="05188FAF" w14:textId="77777777" w:rsidR="00363AEC" w:rsidRPr="00905CEB" w:rsidRDefault="00363AEC" w:rsidP="00363AEC">
      <w:pPr>
        <w:rPr>
          <w:rFonts w:hint="eastAsia"/>
          <w:szCs w:val="21"/>
        </w:rPr>
      </w:pPr>
    </w:p>
    <w:p w14:paraId="1A4CE0F4" w14:textId="77777777" w:rsidR="00363AEC" w:rsidRPr="00905CEB" w:rsidRDefault="00363AEC" w:rsidP="00363AEC">
      <w:pPr>
        <w:rPr>
          <w:rFonts w:hint="eastAsia"/>
          <w:szCs w:val="21"/>
        </w:rPr>
      </w:pPr>
    </w:p>
    <w:p w14:paraId="125EA2D8" w14:textId="77777777" w:rsidR="00363AEC" w:rsidRPr="00905CEB" w:rsidRDefault="00363AEC" w:rsidP="00363AEC">
      <w:pPr>
        <w:rPr>
          <w:rFonts w:hint="eastAsia"/>
          <w:szCs w:val="21"/>
        </w:rPr>
      </w:pPr>
    </w:p>
    <w:p w14:paraId="539A06C5" w14:textId="77777777" w:rsidR="00363AEC" w:rsidRPr="00905CEB" w:rsidRDefault="00363AEC" w:rsidP="00363AEC">
      <w:pPr>
        <w:rPr>
          <w:szCs w:val="21"/>
        </w:rPr>
      </w:pPr>
    </w:p>
    <w:p w14:paraId="57028649" w14:textId="77777777" w:rsidR="00363AEC" w:rsidRPr="00905CEB" w:rsidRDefault="00363AEC" w:rsidP="00363AEC">
      <w:pPr>
        <w:rPr>
          <w:szCs w:val="21"/>
        </w:rPr>
      </w:pPr>
    </w:p>
    <w:p w14:paraId="16E68CBE" w14:textId="77777777" w:rsidR="00363AEC" w:rsidRPr="00905CEB" w:rsidRDefault="00363AEC" w:rsidP="00363AEC">
      <w:pPr>
        <w:rPr>
          <w:szCs w:val="21"/>
        </w:rPr>
      </w:pPr>
      <w:r w:rsidRPr="00905CEB">
        <w:rPr>
          <w:rFonts w:hint="eastAsia"/>
          <w:szCs w:val="21"/>
        </w:rPr>
        <w:t>２　年度別販売数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559"/>
        <w:gridCol w:w="992"/>
        <w:gridCol w:w="992"/>
        <w:gridCol w:w="992"/>
        <w:gridCol w:w="992"/>
        <w:gridCol w:w="992"/>
        <w:gridCol w:w="992"/>
        <w:gridCol w:w="992"/>
      </w:tblGrid>
      <w:tr w:rsidR="00363AEC" w:rsidRPr="00905CEB" w14:paraId="73DA3CFA" w14:textId="77777777" w:rsidTr="008D422D">
        <w:trPr>
          <w:trHeight w:val="416"/>
        </w:trPr>
        <w:tc>
          <w:tcPr>
            <w:tcW w:w="983" w:type="dxa"/>
            <w:vAlign w:val="center"/>
          </w:tcPr>
          <w:p w14:paraId="25B20FEB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 w:rsidRPr="00905CEB">
              <w:rPr>
                <w:rFonts w:hint="eastAsia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14:paraId="3B197B5F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 w:rsidRPr="00905CEB">
              <w:rPr>
                <w:rFonts w:hint="eastAsia"/>
                <w:szCs w:val="21"/>
              </w:rPr>
              <w:t>入札参加者</w:t>
            </w:r>
          </w:p>
        </w:tc>
        <w:tc>
          <w:tcPr>
            <w:tcW w:w="992" w:type="dxa"/>
            <w:vAlign w:val="center"/>
          </w:tcPr>
          <w:p w14:paraId="5B9EAC8C" w14:textId="77777777" w:rsidR="00363AEC" w:rsidRPr="00905CEB" w:rsidRDefault="00464ED4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363AEC" w:rsidRPr="00905CEB"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14:paraId="714E6A2C" w14:textId="77777777" w:rsidR="00363AEC" w:rsidRPr="00905CEB" w:rsidRDefault="00464ED4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363AEC" w:rsidRPr="00905CEB"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14:paraId="684C08BA" w14:textId="77777777" w:rsidR="00363AEC" w:rsidRPr="00905CEB" w:rsidRDefault="00464ED4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363AEC" w:rsidRPr="00905CEB"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14:paraId="47F7B364" w14:textId="77777777" w:rsidR="00363AEC" w:rsidRPr="00905CEB" w:rsidRDefault="00464ED4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363AEC" w:rsidRPr="00905CEB"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14:paraId="04A9EBC8" w14:textId="77777777" w:rsidR="00363AEC" w:rsidRPr="00905CEB" w:rsidRDefault="00464ED4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363AEC" w:rsidRPr="00905CEB"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14:paraId="05C71314" w14:textId="77777777" w:rsidR="00363AEC" w:rsidRPr="00905CEB" w:rsidRDefault="00464ED4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363AEC" w:rsidRPr="00905CEB"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14:paraId="41339B51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 w:rsidRPr="00905CEB">
              <w:rPr>
                <w:rFonts w:hint="eastAsia"/>
                <w:szCs w:val="21"/>
              </w:rPr>
              <w:t>合計</w:t>
            </w:r>
          </w:p>
        </w:tc>
      </w:tr>
      <w:tr w:rsidR="00363AEC" w:rsidRPr="00905CEB" w14:paraId="02AE4FA5" w14:textId="77777777" w:rsidTr="008D422D">
        <w:trPr>
          <w:trHeight w:val="465"/>
        </w:trPr>
        <w:tc>
          <w:tcPr>
            <w:tcW w:w="983" w:type="dxa"/>
            <w:vMerge w:val="restart"/>
            <w:vAlign w:val="center"/>
          </w:tcPr>
          <w:p w14:paraId="166238C3" w14:textId="77777777" w:rsidR="00363AEC" w:rsidRPr="00905CEB" w:rsidRDefault="00363AEC" w:rsidP="00363AEC">
            <w:pPr>
              <w:rPr>
                <w:szCs w:val="21"/>
              </w:rPr>
            </w:pPr>
            <w:r w:rsidRPr="00533A6D">
              <w:rPr>
                <w:rFonts w:hint="eastAsia"/>
                <w:sz w:val="16"/>
                <w:szCs w:val="16"/>
              </w:rPr>
              <w:t>(記載例)</w:t>
            </w:r>
          </w:p>
        </w:tc>
        <w:tc>
          <w:tcPr>
            <w:tcW w:w="1559" w:type="dxa"/>
            <w:vMerge w:val="restart"/>
            <w:vAlign w:val="center"/>
          </w:tcPr>
          <w:p w14:paraId="512840B8" w14:textId="77777777" w:rsidR="00363AEC" w:rsidRPr="00905CEB" w:rsidRDefault="00363AEC" w:rsidP="00363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047AF4F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</w:p>
          <w:p w14:paraId="291D22B9" w14:textId="77777777" w:rsidR="00363AEC" w:rsidRPr="00BF4B75" w:rsidRDefault="00363AEC" w:rsidP="00363A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請負　</w:t>
            </w:r>
            <w:r w:rsidR="00275AF5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DC9CF73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</w:p>
          <w:p w14:paraId="22284A1E" w14:textId="77777777" w:rsidR="00363AEC" w:rsidRPr="00BF4B75" w:rsidRDefault="00363AEC" w:rsidP="00363A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請負　</w:t>
            </w:r>
            <w:r w:rsidR="00275AF5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EB0247B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</w:p>
          <w:p w14:paraId="46747CBE" w14:textId="77777777" w:rsidR="00363AEC" w:rsidRPr="00BF4B75" w:rsidRDefault="00363AEC" w:rsidP="00363A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請負　</w:t>
            </w:r>
            <w:r w:rsidR="00275AF5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DE25AD0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</w:p>
          <w:p w14:paraId="6FC2DCF0" w14:textId="77777777" w:rsidR="00363AEC" w:rsidRPr="00BF4B75" w:rsidRDefault="00363AEC" w:rsidP="00363A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請負　</w:t>
            </w:r>
            <w:r w:rsidR="00275AF5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1A2DB4D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</w:p>
          <w:p w14:paraId="7FC3D30A" w14:textId="77777777" w:rsidR="00363AEC" w:rsidRPr="00BF4B75" w:rsidRDefault="00363AEC" w:rsidP="00363A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請負　</w:t>
            </w:r>
            <w:r w:rsidR="00275AF5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6841E12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</w:p>
          <w:p w14:paraId="658260B1" w14:textId="77777777" w:rsidR="00363AEC" w:rsidRPr="00BF4B75" w:rsidRDefault="00363AEC" w:rsidP="00363A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請負　</w:t>
            </w:r>
            <w:r w:rsidR="00275AF5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vMerge w:val="restart"/>
            <w:vAlign w:val="center"/>
          </w:tcPr>
          <w:p w14:paraId="55C4636E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</w:p>
          <w:p w14:paraId="6A2759D6" w14:textId="77777777" w:rsidR="00363AEC" w:rsidRPr="00BF4B75" w:rsidRDefault="00275AF5" w:rsidP="00E275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４６</w:t>
            </w:r>
            <w:r w:rsidR="00363AEC" w:rsidRPr="00BF4B75">
              <w:rPr>
                <w:rFonts w:hint="eastAsia"/>
                <w:sz w:val="16"/>
                <w:szCs w:val="16"/>
              </w:rPr>
              <w:t>区画</w:t>
            </w:r>
          </w:p>
        </w:tc>
      </w:tr>
      <w:tr w:rsidR="00363AEC" w:rsidRPr="00905CEB" w14:paraId="4E823065" w14:textId="77777777" w:rsidTr="008D422D">
        <w:trPr>
          <w:trHeight w:val="393"/>
        </w:trPr>
        <w:tc>
          <w:tcPr>
            <w:tcW w:w="983" w:type="dxa"/>
            <w:vMerge/>
            <w:vAlign w:val="center"/>
          </w:tcPr>
          <w:p w14:paraId="74322BCE" w14:textId="77777777" w:rsidR="00363AEC" w:rsidRPr="00533A6D" w:rsidRDefault="00363AEC" w:rsidP="00363AE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C766E3" w14:textId="77777777" w:rsidR="00363AEC" w:rsidRDefault="00363AEC" w:rsidP="00363AEC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3C2F658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建売</w:t>
            </w:r>
          </w:p>
          <w:p w14:paraId="79716CAD" w14:textId="77777777" w:rsidR="00363AEC" w:rsidRDefault="00363AEC" w:rsidP="00E275B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販売</w:t>
            </w:r>
            <w:r w:rsidR="00E275BB">
              <w:rPr>
                <w:rFonts w:hint="eastAsia"/>
                <w:sz w:val="16"/>
                <w:szCs w:val="16"/>
              </w:rPr>
              <w:t xml:space="preserve">　</w:t>
            </w:r>
            <w:r w:rsidR="00275AF5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F631978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建売</w:t>
            </w:r>
          </w:p>
          <w:p w14:paraId="67D4C45E" w14:textId="77777777" w:rsidR="00363AEC" w:rsidRDefault="00363AEC" w:rsidP="00E275B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販売</w:t>
            </w:r>
            <w:r w:rsidR="00E275BB">
              <w:rPr>
                <w:rFonts w:hint="eastAsia"/>
                <w:sz w:val="16"/>
                <w:szCs w:val="16"/>
              </w:rPr>
              <w:t xml:space="preserve">　</w:t>
            </w:r>
            <w:r w:rsidR="00275AF5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87E37B1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建売</w:t>
            </w:r>
          </w:p>
          <w:p w14:paraId="4D2B7092" w14:textId="77777777" w:rsidR="00363AEC" w:rsidRDefault="00363AEC" w:rsidP="00E275B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販売</w:t>
            </w:r>
            <w:r w:rsidR="00E275BB">
              <w:rPr>
                <w:rFonts w:hint="eastAsia"/>
                <w:sz w:val="16"/>
                <w:szCs w:val="16"/>
              </w:rPr>
              <w:t xml:space="preserve">　</w:t>
            </w:r>
            <w:r w:rsidR="00275AF5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68A60C4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建売</w:t>
            </w:r>
          </w:p>
          <w:p w14:paraId="55AEFCDE" w14:textId="77777777" w:rsidR="00363AEC" w:rsidRDefault="00363AEC" w:rsidP="00E275B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販売</w:t>
            </w:r>
            <w:r w:rsidR="00E275BB">
              <w:rPr>
                <w:rFonts w:hint="eastAsia"/>
                <w:sz w:val="16"/>
                <w:szCs w:val="16"/>
              </w:rPr>
              <w:t xml:space="preserve">　</w:t>
            </w:r>
            <w:r w:rsidR="00275AF5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527BD4C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建売</w:t>
            </w:r>
          </w:p>
          <w:p w14:paraId="5095CE9F" w14:textId="77777777" w:rsidR="00363AEC" w:rsidRDefault="00363AEC" w:rsidP="00E275B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販売</w:t>
            </w:r>
            <w:r w:rsidR="00E275BB">
              <w:rPr>
                <w:rFonts w:hint="eastAsia"/>
                <w:sz w:val="16"/>
                <w:szCs w:val="16"/>
              </w:rPr>
              <w:t xml:space="preserve">　</w:t>
            </w:r>
            <w:r w:rsidR="00275AF5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E248494" w14:textId="77777777" w:rsidR="00363AEC" w:rsidRDefault="00363AEC" w:rsidP="00363A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建売</w:t>
            </w:r>
          </w:p>
          <w:p w14:paraId="79FEDAEF" w14:textId="77777777" w:rsidR="00363AEC" w:rsidRDefault="00363AEC" w:rsidP="00E275B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販売</w:t>
            </w:r>
            <w:r w:rsidR="00E275BB">
              <w:rPr>
                <w:rFonts w:hint="eastAsia"/>
                <w:sz w:val="16"/>
                <w:szCs w:val="16"/>
              </w:rPr>
              <w:t xml:space="preserve">　２</w:t>
            </w:r>
          </w:p>
        </w:tc>
        <w:tc>
          <w:tcPr>
            <w:tcW w:w="992" w:type="dxa"/>
            <w:vMerge/>
            <w:vAlign w:val="center"/>
          </w:tcPr>
          <w:p w14:paraId="4121F35E" w14:textId="77777777" w:rsidR="00363AEC" w:rsidRPr="00BF4B75" w:rsidRDefault="00363AEC" w:rsidP="00363AEC">
            <w:pPr>
              <w:rPr>
                <w:rFonts w:hint="eastAsia"/>
                <w:sz w:val="16"/>
                <w:szCs w:val="16"/>
              </w:rPr>
            </w:pPr>
          </w:p>
        </w:tc>
      </w:tr>
      <w:tr w:rsidR="00363AEC" w:rsidRPr="00905CEB" w14:paraId="037FEB5D" w14:textId="77777777" w:rsidTr="008D422D">
        <w:trPr>
          <w:trHeight w:val="416"/>
        </w:trPr>
        <w:tc>
          <w:tcPr>
            <w:tcW w:w="983" w:type="dxa"/>
            <w:vMerge w:val="restart"/>
            <w:vAlign w:val="center"/>
          </w:tcPr>
          <w:p w14:paraId="738764F6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14:paraId="2C391C24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5F964C6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B9BD5A5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460135A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4D339A4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657092B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44078020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CB2CBB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4E0DFD21" w14:textId="77777777" w:rsidTr="008D422D">
        <w:trPr>
          <w:trHeight w:val="416"/>
        </w:trPr>
        <w:tc>
          <w:tcPr>
            <w:tcW w:w="983" w:type="dxa"/>
            <w:vMerge/>
            <w:vAlign w:val="center"/>
          </w:tcPr>
          <w:p w14:paraId="5D74F1C6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A6C3276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3D8CA8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EDEB24D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06B0739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500C19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9108ED0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B437A5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6B8792F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1D89B303" w14:textId="77777777" w:rsidTr="008D422D">
        <w:trPr>
          <w:trHeight w:val="416"/>
        </w:trPr>
        <w:tc>
          <w:tcPr>
            <w:tcW w:w="983" w:type="dxa"/>
            <w:vMerge w:val="restart"/>
            <w:vAlign w:val="center"/>
          </w:tcPr>
          <w:p w14:paraId="09B4BAE6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559" w:type="dxa"/>
            <w:vMerge w:val="restart"/>
            <w:vAlign w:val="center"/>
          </w:tcPr>
          <w:p w14:paraId="7572D036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0AA8C7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9DBC45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F07206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F730C7A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4BB25DDD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4C7D44F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1289930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42191296" w14:textId="77777777" w:rsidTr="008D422D">
        <w:trPr>
          <w:trHeight w:val="416"/>
        </w:trPr>
        <w:tc>
          <w:tcPr>
            <w:tcW w:w="983" w:type="dxa"/>
            <w:vMerge/>
            <w:vAlign w:val="center"/>
          </w:tcPr>
          <w:p w14:paraId="46A53522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AF43849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62027A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A9F0BE9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298D15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BA405CB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E7F1B16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D3EC27B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BB7B7F6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777478FB" w14:textId="77777777" w:rsidTr="008D422D">
        <w:trPr>
          <w:trHeight w:val="416"/>
        </w:trPr>
        <w:tc>
          <w:tcPr>
            <w:tcW w:w="983" w:type="dxa"/>
            <w:vMerge w:val="restart"/>
            <w:vAlign w:val="center"/>
          </w:tcPr>
          <w:p w14:paraId="56EAE380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59" w:type="dxa"/>
            <w:vMerge w:val="restart"/>
            <w:vAlign w:val="center"/>
          </w:tcPr>
          <w:p w14:paraId="0C268BA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DC7691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616994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4C02118D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6683E3F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8289934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88A4112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AEF3FEE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1D02D059" w14:textId="77777777" w:rsidTr="008D422D">
        <w:trPr>
          <w:trHeight w:val="416"/>
        </w:trPr>
        <w:tc>
          <w:tcPr>
            <w:tcW w:w="983" w:type="dxa"/>
            <w:vMerge/>
            <w:vAlign w:val="center"/>
          </w:tcPr>
          <w:p w14:paraId="4A522833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CDCFF79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541A1B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1E5E4BD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B84F8C7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748ED7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3CBD6B7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DF8D916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EACFA16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4ADDE60A" w14:textId="77777777" w:rsidTr="008D422D">
        <w:trPr>
          <w:trHeight w:val="416"/>
        </w:trPr>
        <w:tc>
          <w:tcPr>
            <w:tcW w:w="983" w:type="dxa"/>
            <w:vMerge w:val="restart"/>
            <w:vAlign w:val="center"/>
          </w:tcPr>
          <w:p w14:paraId="0FFF9C35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559" w:type="dxa"/>
            <w:vMerge w:val="restart"/>
            <w:vAlign w:val="center"/>
          </w:tcPr>
          <w:p w14:paraId="5C1867BB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F505FE7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97BFB22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45E1580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86BBAA7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7E4426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AD449E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D24E124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6D78D4AD" w14:textId="77777777" w:rsidTr="008D422D">
        <w:trPr>
          <w:trHeight w:val="416"/>
        </w:trPr>
        <w:tc>
          <w:tcPr>
            <w:tcW w:w="983" w:type="dxa"/>
            <w:vMerge/>
            <w:vAlign w:val="center"/>
          </w:tcPr>
          <w:p w14:paraId="3DCEDDCE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4200F50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CF843F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B54DEC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1F470E3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99B653F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987DEE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C7E4909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3C4BC4E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6CEEB1C4" w14:textId="77777777" w:rsidTr="008D422D">
        <w:trPr>
          <w:trHeight w:val="416"/>
        </w:trPr>
        <w:tc>
          <w:tcPr>
            <w:tcW w:w="983" w:type="dxa"/>
            <w:vMerge w:val="restart"/>
            <w:vAlign w:val="center"/>
          </w:tcPr>
          <w:p w14:paraId="4F83D09B" w14:textId="77777777" w:rsidR="00363AEC" w:rsidRPr="00905CEB" w:rsidRDefault="00363AEC" w:rsidP="008D4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559" w:type="dxa"/>
            <w:vMerge w:val="restart"/>
            <w:vAlign w:val="center"/>
          </w:tcPr>
          <w:p w14:paraId="0EE6A98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42030E2A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A4344D7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1B4AEF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BA82E4B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E04A573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34BFB14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EC00FE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38311CDC" w14:textId="77777777" w:rsidTr="008D422D">
        <w:trPr>
          <w:trHeight w:val="416"/>
        </w:trPr>
        <w:tc>
          <w:tcPr>
            <w:tcW w:w="983" w:type="dxa"/>
            <w:vMerge/>
            <w:vAlign w:val="center"/>
          </w:tcPr>
          <w:p w14:paraId="1C268D76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E0DB905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F7F9D6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DC749A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162149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ABDAFAA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A08E46D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22FFC8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5F6CD5D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5E90FD75" w14:textId="77777777" w:rsidTr="008D422D">
        <w:trPr>
          <w:trHeight w:val="416"/>
        </w:trPr>
        <w:tc>
          <w:tcPr>
            <w:tcW w:w="983" w:type="dxa"/>
            <w:vMerge w:val="restart"/>
            <w:vAlign w:val="center"/>
          </w:tcPr>
          <w:p w14:paraId="4F2D06FA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559" w:type="dxa"/>
            <w:vMerge w:val="restart"/>
            <w:vAlign w:val="center"/>
          </w:tcPr>
          <w:p w14:paraId="0D71839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6D2A28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9B21159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F506A48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B0A3C05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2AD935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7FB20E3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82996F5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54006CED" w14:textId="77777777" w:rsidTr="008D422D">
        <w:trPr>
          <w:trHeight w:val="416"/>
        </w:trPr>
        <w:tc>
          <w:tcPr>
            <w:tcW w:w="983" w:type="dxa"/>
            <w:vMerge/>
            <w:vAlign w:val="center"/>
          </w:tcPr>
          <w:p w14:paraId="7B586424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906B5D6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17A96DA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6FA074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0F71A92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2C327B6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3D72E55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1195C14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4EE4601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39E2F110" w14:textId="77777777" w:rsidTr="008D422D">
        <w:trPr>
          <w:trHeight w:val="416"/>
        </w:trPr>
        <w:tc>
          <w:tcPr>
            <w:tcW w:w="983" w:type="dxa"/>
            <w:vMerge w:val="restart"/>
            <w:vAlign w:val="center"/>
          </w:tcPr>
          <w:p w14:paraId="2F5FB4C3" w14:textId="77777777" w:rsidR="00363AEC" w:rsidRDefault="00363AEC" w:rsidP="008D422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559" w:type="dxa"/>
            <w:vMerge w:val="restart"/>
            <w:vAlign w:val="center"/>
          </w:tcPr>
          <w:p w14:paraId="05A66F9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D12AF2B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0D6E5E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F3DB9B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E0B48B3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1F0C7FA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D34B091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666FFD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  <w:tr w:rsidR="00363AEC" w:rsidRPr="00905CEB" w14:paraId="6090BDA6" w14:textId="77777777" w:rsidTr="008D422D">
        <w:trPr>
          <w:trHeight w:val="416"/>
        </w:trPr>
        <w:tc>
          <w:tcPr>
            <w:tcW w:w="983" w:type="dxa"/>
            <w:vMerge/>
          </w:tcPr>
          <w:p w14:paraId="5246B679" w14:textId="77777777" w:rsidR="00363AEC" w:rsidRDefault="00363AEC" w:rsidP="00363AEC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vMerge/>
          </w:tcPr>
          <w:p w14:paraId="7DD31A9E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6B1175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2D9F6EA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EE26EB0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FBD1D32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515D709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1E7663C" w14:textId="77777777" w:rsidR="00363AEC" w:rsidRPr="00905CEB" w:rsidRDefault="00363AEC" w:rsidP="00363AEC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549F033" w14:textId="77777777" w:rsidR="00363AEC" w:rsidRPr="00905CEB" w:rsidRDefault="00363AEC" w:rsidP="00363AEC">
            <w:pPr>
              <w:rPr>
                <w:szCs w:val="21"/>
              </w:rPr>
            </w:pPr>
          </w:p>
        </w:tc>
      </w:tr>
    </w:tbl>
    <w:p w14:paraId="2BC88370" w14:textId="77777777" w:rsidR="00363AEC" w:rsidRDefault="00363AEC" w:rsidP="00363AEC">
      <w:pPr>
        <w:spacing w:line="160" w:lineRule="exact"/>
        <w:rPr>
          <w:rFonts w:hint="eastAsia"/>
          <w:szCs w:val="21"/>
        </w:rPr>
      </w:pPr>
    </w:p>
    <w:p w14:paraId="46673C60" w14:textId="77777777" w:rsidR="00363AEC" w:rsidRDefault="00363AEC" w:rsidP="00363AEC">
      <w:pPr>
        <w:rPr>
          <w:rFonts w:hint="eastAsia"/>
          <w:szCs w:val="21"/>
        </w:rPr>
      </w:pPr>
      <w:r w:rsidRPr="00905CEB">
        <w:rPr>
          <w:rFonts w:hint="eastAsia"/>
          <w:szCs w:val="21"/>
        </w:rPr>
        <w:t>※年度別、</w:t>
      </w:r>
      <w:r>
        <w:rPr>
          <w:rFonts w:hint="eastAsia"/>
          <w:szCs w:val="21"/>
        </w:rPr>
        <w:t>請負・建売販売</w:t>
      </w:r>
      <w:r w:rsidRPr="00905CEB">
        <w:rPr>
          <w:rFonts w:hint="eastAsia"/>
          <w:szCs w:val="21"/>
        </w:rPr>
        <w:t>別に、</w:t>
      </w:r>
      <w:r>
        <w:rPr>
          <w:rFonts w:hint="eastAsia"/>
          <w:szCs w:val="21"/>
        </w:rPr>
        <w:t>売買</w:t>
      </w:r>
      <w:r w:rsidRPr="00905CEB">
        <w:rPr>
          <w:rFonts w:hint="eastAsia"/>
          <w:szCs w:val="21"/>
        </w:rPr>
        <w:t>物件の販売計画数を記載すること。</w:t>
      </w:r>
    </w:p>
    <w:p w14:paraId="0183FCCE" w14:textId="77777777" w:rsidR="00363AEC" w:rsidRPr="00905CEB" w:rsidRDefault="00363AEC" w:rsidP="00363A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（請負を上段、建売販売を下段）</w:t>
      </w:r>
    </w:p>
    <w:p w14:paraId="3F861AB7" w14:textId="77777777" w:rsidR="00363AEC" w:rsidRPr="00905CEB" w:rsidRDefault="00363AEC" w:rsidP="00363AEC">
      <w:pPr>
        <w:rPr>
          <w:szCs w:val="21"/>
        </w:rPr>
      </w:pPr>
      <w:r w:rsidRPr="00905CEB">
        <w:rPr>
          <w:rFonts w:hint="eastAsia"/>
          <w:szCs w:val="21"/>
        </w:rPr>
        <w:t xml:space="preserve">　共同企業体による申込みの場合は、構成員毎</w:t>
      </w:r>
      <w:r>
        <w:rPr>
          <w:rFonts w:hint="eastAsia"/>
          <w:szCs w:val="21"/>
        </w:rPr>
        <w:t>(番号１～ )</w:t>
      </w:r>
      <w:r w:rsidRPr="00905CEB">
        <w:rPr>
          <w:rFonts w:hint="eastAsia"/>
          <w:szCs w:val="21"/>
        </w:rPr>
        <w:t>の販売計画数を記載すること。</w:t>
      </w:r>
    </w:p>
    <w:p w14:paraId="16BBBAF2" w14:textId="77777777" w:rsidR="00363AEC" w:rsidRPr="00905CEB" w:rsidRDefault="00363AEC" w:rsidP="00363AEC">
      <w:pPr>
        <w:rPr>
          <w:szCs w:val="21"/>
        </w:rPr>
      </w:pPr>
    </w:p>
    <w:p w14:paraId="3AFF9A66" w14:textId="77777777" w:rsidR="00363AEC" w:rsidRPr="00905CEB" w:rsidRDefault="00363AEC" w:rsidP="00363AEC">
      <w:pPr>
        <w:rPr>
          <w:szCs w:val="21"/>
        </w:rPr>
      </w:pPr>
      <w:r w:rsidRPr="00905CEB">
        <w:rPr>
          <w:rFonts w:hint="eastAsia"/>
          <w:szCs w:val="21"/>
        </w:rPr>
        <w:t>入札参加物件に係る販売計画について、上記のとおり提出します。</w:t>
      </w:r>
    </w:p>
    <w:p w14:paraId="7AD315A4" w14:textId="77777777" w:rsidR="00363AEC" w:rsidRPr="00905CEB" w:rsidRDefault="00363AEC" w:rsidP="00363AEC">
      <w:pPr>
        <w:rPr>
          <w:szCs w:val="21"/>
        </w:rPr>
      </w:pPr>
    </w:p>
    <w:p w14:paraId="0EF22593" w14:textId="77777777" w:rsidR="00102F80" w:rsidRDefault="00102F80" w:rsidP="00102F80">
      <w:pPr>
        <w:ind w:firstLineChars="1600" w:firstLine="3360"/>
        <w:jc w:val="left"/>
        <w:rPr>
          <w:szCs w:val="21"/>
        </w:rPr>
      </w:pPr>
      <w:r>
        <w:rPr>
          <w:rFonts w:hint="eastAsia"/>
          <w:szCs w:val="21"/>
        </w:rPr>
        <w:t>申込人</w:t>
      </w:r>
      <w:r w:rsidRPr="00905CEB">
        <w:rPr>
          <w:rFonts w:hint="eastAsia"/>
          <w:szCs w:val="21"/>
        </w:rPr>
        <w:t xml:space="preserve">　住</w:t>
      </w:r>
      <w:r>
        <w:rPr>
          <w:rFonts w:hint="eastAsia"/>
          <w:szCs w:val="21"/>
        </w:rPr>
        <w:t xml:space="preserve">　</w:t>
      </w:r>
      <w:r w:rsidRPr="00905CEB">
        <w:rPr>
          <w:rFonts w:hint="eastAsia"/>
          <w:szCs w:val="21"/>
        </w:rPr>
        <w:t>所</w:t>
      </w:r>
    </w:p>
    <w:p w14:paraId="7A982894" w14:textId="77777777" w:rsidR="00AA3F77" w:rsidRPr="00905CEB" w:rsidRDefault="00AA3F77" w:rsidP="00102F80">
      <w:pPr>
        <w:ind w:firstLineChars="1600" w:firstLine="3360"/>
        <w:jc w:val="left"/>
        <w:rPr>
          <w:rFonts w:hint="eastAsia"/>
          <w:szCs w:val="21"/>
        </w:rPr>
      </w:pPr>
    </w:p>
    <w:p w14:paraId="3A59AE1A" w14:textId="77777777" w:rsidR="00A27BB3" w:rsidRDefault="00102F80" w:rsidP="00A27BB3">
      <w:pPr>
        <w:jc w:val="left"/>
        <w:rPr>
          <w:szCs w:val="21"/>
        </w:rPr>
      </w:pPr>
      <w:r w:rsidRPr="00905CEB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Pr="00905CEB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905CEB">
        <w:rPr>
          <w:rFonts w:hint="eastAsia"/>
          <w:szCs w:val="21"/>
        </w:rPr>
        <w:t>名　　　　　　　　　　　　　　　　印</w:t>
      </w:r>
    </w:p>
    <w:p w14:paraId="1D78EA7F" w14:textId="77777777" w:rsidR="00C367DD" w:rsidRPr="00C367DD" w:rsidRDefault="001D5661" w:rsidP="00C367DD">
      <w:pPr>
        <w:ind w:leftChars="2700" w:left="5670" w:firstLineChars="1050" w:firstLine="2205"/>
        <w:jc w:val="left"/>
        <w:rPr>
          <w:rFonts w:cs="Times New Roman" w:hint="eastAsia"/>
        </w:rPr>
      </w:pPr>
      <w:r w:rsidRPr="001D5661">
        <w:rPr>
          <w:rFonts w:cs="Times New Roman"/>
        </w:rPr>
        <w:t>(</w:t>
      </w:r>
      <w:r w:rsidRPr="001D5661">
        <w:rPr>
          <w:rFonts w:hint="eastAsia"/>
          <w:w w:val="50"/>
        </w:rPr>
        <w:t>印鑑証明書の印</w:t>
      </w:r>
      <w:r w:rsidRPr="001D5661">
        <w:rPr>
          <w:rFonts w:cs="Times New Roman"/>
        </w:rPr>
        <w:t>)</w:t>
      </w:r>
      <w:r w:rsidR="00C367DD">
        <w:rPr>
          <w:rFonts w:cs="Times New Roman" w:hint="eastAsia"/>
        </w:rPr>
        <w:t xml:space="preserve">　　　　　　　　　　　　　　　</w:t>
      </w:r>
      <w:r w:rsidR="00C367DD">
        <w:rPr>
          <w:rFonts w:hint="eastAsia"/>
          <w:w w:val="50"/>
        </w:rPr>
        <w:t>(注)共同企業体の場合は、その代表者と構成員全員の連名で記載すること。</w:t>
      </w:r>
    </w:p>
    <w:sectPr w:rsidR="00C367DD" w:rsidRPr="00C367DD" w:rsidSect="00C21D5C">
      <w:footerReference w:type="even" r:id="rId8"/>
      <w:footerReference w:type="default" r:id="rId9"/>
      <w:pgSz w:w="11906" w:h="16838" w:code="9"/>
      <w:pgMar w:top="1134" w:right="1134" w:bottom="851" w:left="1134" w:header="720" w:footer="39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3622" w14:textId="77777777" w:rsidR="00B47CE0" w:rsidRDefault="00B47CE0">
      <w:r>
        <w:separator/>
      </w:r>
    </w:p>
  </w:endnote>
  <w:endnote w:type="continuationSeparator" w:id="0">
    <w:p w14:paraId="6F3267F2" w14:textId="77777777" w:rsidR="00B47CE0" w:rsidRDefault="00B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9E26" w14:textId="77777777" w:rsidR="00145EA8" w:rsidRDefault="00145EA8" w:rsidP="009660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39EB59" w14:textId="77777777" w:rsidR="00145EA8" w:rsidRDefault="00145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599D" w14:textId="77777777" w:rsidR="00145EA8" w:rsidRPr="00933D7A" w:rsidRDefault="00145EA8" w:rsidP="009660D7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933D7A">
      <w:rPr>
        <w:rStyle w:val="a6"/>
        <w:sz w:val="22"/>
        <w:szCs w:val="22"/>
      </w:rPr>
      <w:fldChar w:fldCharType="begin"/>
    </w:r>
    <w:r w:rsidRPr="00933D7A">
      <w:rPr>
        <w:rStyle w:val="a6"/>
        <w:sz w:val="22"/>
        <w:szCs w:val="22"/>
      </w:rPr>
      <w:instrText xml:space="preserve">PAGE  </w:instrText>
    </w:r>
    <w:r w:rsidRPr="00933D7A">
      <w:rPr>
        <w:rStyle w:val="a6"/>
        <w:sz w:val="22"/>
        <w:szCs w:val="22"/>
      </w:rPr>
      <w:fldChar w:fldCharType="separate"/>
    </w:r>
    <w:r w:rsidR="00901A23">
      <w:rPr>
        <w:rStyle w:val="a6"/>
        <w:noProof/>
        <w:sz w:val="22"/>
        <w:szCs w:val="22"/>
      </w:rPr>
      <w:t>19</w:t>
    </w:r>
    <w:r w:rsidRPr="00933D7A">
      <w:rPr>
        <w:rStyle w:val="a6"/>
        <w:sz w:val="22"/>
        <w:szCs w:val="22"/>
      </w:rPr>
      <w:fldChar w:fldCharType="end"/>
    </w:r>
  </w:p>
  <w:p w14:paraId="6F0C8ACA" w14:textId="77777777" w:rsidR="00145EA8" w:rsidRPr="00933D7A" w:rsidRDefault="00145EA8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77F0" w14:textId="77777777" w:rsidR="00B47CE0" w:rsidRDefault="00B47CE0">
      <w:r>
        <w:separator/>
      </w:r>
    </w:p>
  </w:footnote>
  <w:footnote w:type="continuationSeparator" w:id="0">
    <w:p w14:paraId="45EBC929" w14:textId="77777777" w:rsidR="00B47CE0" w:rsidRDefault="00B4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A88"/>
    <w:multiLevelType w:val="hybridMultilevel"/>
    <w:tmpl w:val="B95E03F0"/>
    <w:lvl w:ilvl="0" w:tplc="880468A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7061A0"/>
    <w:multiLevelType w:val="hybridMultilevel"/>
    <w:tmpl w:val="B95E03F0"/>
    <w:lvl w:ilvl="0" w:tplc="880468A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F81970"/>
    <w:multiLevelType w:val="hybridMultilevel"/>
    <w:tmpl w:val="B95E03F0"/>
    <w:lvl w:ilvl="0" w:tplc="880468A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CC6B14"/>
    <w:multiLevelType w:val="hybridMultilevel"/>
    <w:tmpl w:val="7C4E40D4"/>
    <w:lvl w:ilvl="0" w:tplc="57DE5F10">
      <w:start w:val="9"/>
      <w:numFmt w:val="bullet"/>
      <w:lvlText w:val="○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51A904E3"/>
    <w:multiLevelType w:val="hybridMultilevel"/>
    <w:tmpl w:val="B95E03F0"/>
    <w:lvl w:ilvl="0" w:tplc="880468A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243543"/>
    <w:multiLevelType w:val="hybridMultilevel"/>
    <w:tmpl w:val="B95E03F0"/>
    <w:lvl w:ilvl="0" w:tplc="880468A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441E7C"/>
    <w:multiLevelType w:val="hybridMultilevel"/>
    <w:tmpl w:val="B95E03F0"/>
    <w:lvl w:ilvl="0" w:tplc="880468A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78160099">
    <w:abstractNumId w:val="3"/>
  </w:num>
  <w:num w:numId="2" w16cid:durableId="911087936">
    <w:abstractNumId w:val="1"/>
  </w:num>
  <w:num w:numId="3" w16cid:durableId="1722822047">
    <w:abstractNumId w:val="4"/>
  </w:num>
  <w:num w:numId="4" w16cid:durableId="1907687462">
    <w:abstractNumId w:val="0"/>
  </w:num>
  <w:num w:numId="5" w16cid:durableId="1307541265">
    <w:abstractNumId w:val="6"/>
  </w:num>
  <w:num w:numId="6" w16cid:durableId="1927229439">
    <w:abstractNumId w:val="5"/>
  </w:num>
  <w:num w:numId="7" w16cid:durableId="201445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698"/>
    <w:rsid w:val="00001978"/>
    <w:rsid w:val="000021CC"/>
    <w:rsid w:val="00004E43"/>
    <w:rsid w:val="00005077"/>
    <w:rsid w:val="00006040"/>
    <w:rsid w:val="00006A9F"/>
    <w:rsid w:val="00006C8E"/>
    <w:rsid w:val="0001154F"/>
    <w:rsid w:val="00013B26"/>
    <w:rsid w:val="00020133"/>
    <w:rsid w:val="00025926"/>
    <w:rsid w:val="00026360"/>
    <w:rsid w:val="0003052B"/>
    <w:rsid w:val="000316E9"/>
    <w:rsid w:val="00033AF8"/>
    <w:rsid w:val="00035CB9"/>
    <w:rsid w:val="0003715B"/>
    <w:rsid w:val="000402F6"/>
    <w:rsid w:val="00046DDB"/>
    <w:rsid w:val="00052F30"/>
    <w:rsid w:val="00055283"/>
    <w:rsid w:val="000566DD"/>
    <w:rsid w:val="0006053F"/>
    <w:rsid w:val="00067DD9"/>
    <w:rsid w:val="00075B82"/>
    <w:rsid w:val="000778EA"/>
    <w:rsid w:val="00081FD5"/>
    <w:rsid w:val="00083889"/>
    <w:rsid w:val="00094AA3"/>
    <w:rsid w:val="00096D67"/>
    <w:rsid w:val="000A0A3A"/>
    <w:rsid w:val="000A1868"/>
    <w:rsid w:val="000A1E3E"/>
    <w:rsid w:val="000A6ACF"/>
    <w:rsid w:val="000B014E"/>
    <w:rsid w:val="000B7DC6"/>
    <w:rsid w:val="000D0B66"/>
    <w:rsid w:val="000D15BD"/>
    <w:rsid w:val="000D6C50"/>
    <w:rsid w:val="000D7706"/>
    <w:rsid w:val="000E38FB"/>
    <w:rsid w:val="000E3B4D"/>
    <w:rsid w:val="000E79E1"/>
    <w:rsid w:val="000F5F43"/>
    <w:rsid w:val="000F776F"/>
    <w:rsid w:val="00100B62"/>
    <w:rsid w:val="00102F80"/>
    <w:rsid w:val="00106794"/>
    <w:rsid w:val="001105CB"/>
    <w:rsid w:val="001109F1"/>
    <w:rsid w:val="001122E7"/>
    <w:rsid w:val="00112FBA"/>
    <w:rsid w:val="00115928"/>
    <w:rsid w:val="001227B1"/>
    <w:rsid w:val="00125F32"/>
    <w:rsid w:val="00130180"/>
    <w:rsid w:val="00130679"/>
    <w:rsid w:val="00131183"/>
    <w:rsid w:val="001320BE"/>
    <w:rsid w:val="00133607"/>
    <w:rsid w:val="001341DF"/>
    <w:rsid w:val="00134289"/>
    <w:rsid w:val="00140063"/>
    <w:rsid w:val="001405D7"/>
    <w:rsid w:val="00145EA8"/>
    <w:rsid w:val="001514F6"/>
    <w:rsid w:val="0015511C"/>
    <w:rsid w:val="00155652"/>
    <w:rsid w:val="00160E2C"/>
    <w:rsid w:val="0016385A"/>
    <w:rsid w:val="00166310"/>
    <w:rsid w:val="001672CA"/>
    <w:rsid w:val="001674BB"/>
    <w:rsid w:val="001674D8"/>
    <w:rsid w:val="00167EDB"/>
    <w:rsid w:val="0017027C"/>
    <w:rsid w:val="00171542"/>
    <w:rsid w:val="001755A3"/>
    <w:rsid w:val="001770C7"/>
    <w:rsid w:val="0018747B"/>
    <w:rsid w:val="00191329"/>
    <w:rsid w:val="00192AE8"/>
    <w:rsid w:val="00194C22"/>
    <w:rsid w:val="00197C68"/>
    <w:rsid w:val="001A03B7"/>
    <w:rsid w:val="001A1AF3"/>
    <w:rsid w:val="001A536B"/>
    <w:rsid w:val="001A7800"/>
    <w:rsid w:val="001B127D"/>
    <w:rsid w:val="001B266F"/>
    <w:rsid w:val="001B27E0"/>
    <w:rsid w:val="001B344C"/>
    <w:rsid w:val="001C5D80"/>
    <w:rsid w:val="001D5661"/>
    <w:rsid w:val="001E1B7C"/>
    <w:rsid w:val="001E1F5C"/>
    <w:rsid w:val="001E5D54"/>
    <w:rsid w:val="001E70F5"/>
    <w:rsid w:val="001F00A8"/>
    <w:rsid w:val="001F2EA8"/>
    <w:rsid w:val="002073AA"/>
    <w:rsid w:val="00207543"/>
    <w:rsid w:val="00210641"/>
    <w:rsid w:val="002128D6"/>
    <w:rsid w:val="002129D6"/>
    <w:rsid w:val="0021407A"/>
    <w:rsid w:val="0022284F"/>
    <w:rsid w:val="00223E51"/>
    <w:rsid w:val="00223F17"/>
    <w:rsid w:val="00225C1C"/>
    <w:rsid w:val="002266DC"/>
    <w:rsid w:val="00231281"/>
    <w:rsid w:val="00232E66"/>
    <w:rsid w:val="00234DCC"/>
    <w:rsid w:val="00240035"/>
    <w:rsid w:val="00244AFA"/>
    <w:rsid w:val="0024743B"/>
    <w:rsid w:val="00251B22"/>
    <w:rsid w:val="00251B8C"/>
    <w:rsid w:val="002531F1"/>
    <w:rsid w:val="00253817"/>
    <w:rsid w:val="00253B0D"/>
    <w:rsid w:val="002553CD"/>
    <w:rsid w:val="00260815"/>
    <w:rsid w:val="002706EF"/>
    <w:rsid w:val="00275AF5"/>
    <w:rsid w:val="00282626"/>
    <w:rsid w:val="00283308"/>
    <w:rsid w:val="00283E71"/>
    <w:rsid w:val="0029147F"/>
    <w:rsid w:val="00293935"/>
    <w:rsid w:val="00295F71"/>
    <w:rsid w:val="00296FC7"/>
    <w:rsid w:val="002A0E7B"/>
    <w:rsid w:val="002A5FE7"/>
    <w:rsid w:val="002A69A1"/>
    <w:rsid w:val="002A6C49"/>
    <w:rsid w:val="002A7F01"/>
    <w:rsid w:val="002B3F55"/>
    <w:rsid w:val="002B550C"/>
    <w:rsid w:val="002B5C08"/>
    <w:rsid w:val="002B64C4"/>
    <w:rsid w:val="002B6F9D"/>
    <w:rsid w:val="002B7CC1"/>
    <w:rsid w:val="002C3FBE"/>
    <w:rsid w:val="002C73F6"/>
    <w:rsid w:val="002D34AE"/>
    <w:rsid w:val="002D52A6"/>
    <w:rsid w:val="002D6E48"/>
    <w:rsid w:val="002E0416"/>
    <w:rsid w:val="002E3694"/>
    <w:rsid w:val="002E42A7"/>
    <w:rsid w:val="002E51AD"/>
    <w:rsid w:val="003007D8"/>
    <w:rsid w:val="00304CE8"/>
    <w:rsid w:val="00306DFA"/>
    <w:rsid w:val="0031253E"/>
    <w:rsid w:val="00314A1C"/>
    <w:rsid w:val="00325541"/>
    <w:rsid w:val="003264C0"/>
    <w:rsid w:val="00327A16"/>
    <w:rsid w:val="003348BA"/>
    <w:rsid w:val="00336C2A"/>
    <w:rsid w:val="00343B95"/>
    <w:rsid w:val="003477CE"/>
    <w:rsid w:val="00363AEC"/>
    <w:rsid w:val="0036439E"/>
    <w:rsid w:val="0036682A"/>
    <w:rsid w:val="0037786D"/>
    <w:rsid w:val="00380192"/>
    <w:rsid w:val="0039016D"/>
    <w:rsid w:val="00393F11"/>
    <w:rsid w:val="00397F61"/>
    <w:rsid w:val="003A3061"/>
    <w:rsid w:val="003B4A9A"/>
    <w:rsid w:val="003C128F"/>
    <w:rsid w:val="003D102D"/>
    <w:rsid w:val="003D335A"/>
    <w:rsid w:val="003E2422"/>
    <w:rsid w:val="003E5459"/>
    <w:rsid w:val="003E5BC6"/>
    <w:rsid w:val="003F411B"/>
    <w:rsid w:val="003F55B9"/>
    <w:rsid w:val="00405DF4"/>
    <w:rsid w:val="00411301"/>
    <w:rsid w:val="0041224A"/>
    <w:rsid w:val="0041265F"/>
    <w:rsid w:val="00414A79"/>
    <w:rsid w:val="00415308"/>
    <w:rsid w:val="00415D76"/>
    <w:rsid w:val="004232A7"/>
    <w:rsid w:val="00423D9D"/>
    <w:rsid w:val="00425BD6"/>
    <w:rsid w:val="00431AA1"/>
    <w:rsid w:val="00435165"/>
    <w:rsid w:val="00437BFE"/>
    <w:rsid w:val="004447CE"/>
    <w:rsid w:val="00445409"/>
    <w:rsid w:val="00447154"/>
    <w:rsid w:val="00453E78"/>
    <w:rsid w:val="00456555"/>
    <w:rsid w:val="0045689D"/>
    <w:rsid w:val="00464ED4"/>
    <w:rsid w:val="0046721C"/>
    <w:rsid w:val="004702C3"/>
    <w:rsid w:val="00475B5B"/>
    <w:rsid w:val="00476CA6"/>
    <w:rsid w:val="00477CD3"/>
    <w:rsid w:val="00482099"/>
    <w:rsid w:val="00490D57"/>
    <w:rsid w:val="004A493D"/>
    <w:rsid w:val="004B046F"/>
    <w:rsid w:val="004B4B9F"/>
    <w:rsid w:val="004C0F51"/>
    <w:rsid w:val="004C222F"/>
    <w:rsid w:val="004C52DA"/>
    <w:rsid w:val="004D5737"/>
    <w:rsid w:val="004D5BEC"/>
    <w:rsid w:val="004E7FB7"/>
    <w:rsid w:val="004F16EB"/>
    <w:rsid w:val="004F5428"/>
    <w:rsid w:val="004F7C15"/>
    <w:rsid w:val="005018EE"/>
    <w:rsid w:val="00502A78"/>
    <w:rsid w:val="005050D0"/>
    <w:rsid w:val="005128FA"/>
    <w:rsid w:val="00514E1F"/>
    <w:rsid w:val="00517D52"/>
    <w:rsid w:val="00526887"/>
    <w:rsid w:val="00527BA6"/>
    <w:rsid w:val="00533A6D"/>
    <w:rsid w:val="0053661A"/>
    <w:rsid w:val="00542BB6"/>
    <w:rsid w:val="0054717C"/>
    <w:rsid w:val="00551C57"/>
    <w:rsid w:val="00553068"/>
    <w:rsid w:val="00554A5E"/>
    <w:rsid w:val="005600B3"/>
    <w:rsid w:val="0057506A"/>
    <w:rsid w:val="005860E9"/>
    <w:rsid w:val="00594073"/>
    <w:rsid w:val="005B687B"/>
    <w:rsid w:val="005B7D09"/>
    <w:rsid w:val="005C1B0F"/>
    <w:rsid w:val="005C20FD"/>
    <w:rsid w:val="005C4DCF"/>
    <w:rsid w:val="005C731D"/>
    <w:rsid w:val="005D44C5"/>
    <w:rsid w:val="005D4A42"/>
    <w:rsid w:val="005E1F34"/>
    <w:rsid w:val="005E6336"/>
    <w:rsid w:val="005F3333"/>
    <w:rsid w:val="005F4DB9"/>
    <w:rsid w:val="005F6717"/>
    <w:rsid w:val="005F7437"/>
    <w:rsid w:val="005F7C0B"/>
    <w:rsid w:val="0060501B"/>
    <w:rsid w:val="00615C06"/>
    <w:rsid w:val="00616FF2"/>
    <w:rsid w:val="00622E61"/>
    <w:rsid w:val="006243FD"/>
    <w:rsid w:val="00625064"/>
    <w:rsid w:val="00626155"/>
    <w:rsid w:val="0062625D"/>
    <w:rsid w:val="00627EA4"/>
    <w:rsid w:val="006373B8"/>
    <w:rsid w:val="00641D73"/>
    <w:rsid w:val="0064411E"/>
    <w:rsid w:val="00650A0A"/>
    <w:rsid w:val="00655360"/>
    <w:rsid w:val="006607B5"/>
    <w:rsid w:val="00660891"/>
    <w:rsid w:val="00666BDC"/>
    <w:rsid w:val="006700F8"/>
    <w:rsid w:val="00672EE6"/>
    <w:rsid w:val="00675BCD"/>
    <w:rsid w:val="00677542"/>
    <w:rsid w:val="00677B0C"/>
    <w:rsid w:val="006844A4"/>
    <w:rsid w:val="006855F3"/>
    <w:rsid w:val="006862CD"/>
    <w:rsid w:val="0069383C"/>
    <w:rsid w:val="00694A02"/>
    <w:rsid w:val="00697B3B"/>
    <w:rsid w:val="006A0428"/>
    <w:rsid w:val="006A1940"/>
    <w:rsid w:val="006A52B3"/>
    <w:rsid w:val="006A6CA7"/>
    <w:rsid w:val="006B1D1B"/>
    <w:rsid w:val="006B590D"/>
    <w:rsid w:val="006C08AE"/>
    <w:rsid w:val="006C3204"/>
    <w:rsid w:val="006C3911"/>
    <w:rsid w:val="006C3BC9"/>
    <w:rsid w:val="006D39EC"/>
    <w:rsid w:val="006D3CF3"/>
    <w:rsid w:val="006D5750"/>
    <w:rsid w:val="006D6B44"/>
    <w:rsid w:val="006D7366"/>
    <w:rsid w:val="006E2996"/>
    <w:rsid w:val="006E53F5"/>
    <w:rsid w:val="006F2BE5"/>
    <w:rsid w:val="006F5AC5"/>
    <w:rsid w:val="006F6C95"/>
    <w:rsid w:val="0070006F"/>
    <w:rsid w:val="007008EB"/>
    <w:rsid w:val="00701C9F"/>
    <w:rsid w:val="00702113"/>
    <w:rsid w:val="007037C1"/>
    <w:rsid w:val="00704BC5"/>
    <w:rsid w:val="0070713E"/>
    <w:rsid w:val="007110F8"/>
    <w:rsid w:val="0071129F"/>
    <w:rsid w:val="00713F0B"/>
    <w:rsid w:val="007153E7"/>
    <w:rsid w:val="0071675F"/>
    <w:rsid w:val="007172E7"/>
    <w:rsid w:val="0072303F"/>
    <w:rsid w:val="007244DC"/>
    <w:rsid w:val="007254FA"/>
    <w:rsid w:val="00725A45"/>
    <w:rsid w:val="00725FA4"/>
    <w:rsid w:val="007346EB"/>
    <w:rsid w:val="00734B93"/>
    <w:rsid w:val="0073612C"/>
    <w:rsid w:val="0074041F"/>
    <w:rsid w:val="00741EB3"/>
    <w:rsid w:val="00743688"/>
    <w:rsid w:val="0074444A"/>
    <w:rsid w:val="007459D7"/>
    <w:rsid w:val="00745EFB"/>
    <w:rsid w:val="00746E5B"/>
    <w:rsid w:val="0075072E"/>
    <w:rsid w:val="007554DE"/>
    <w:rsid w:val="007567DB"/>
    <w:rsid w:val="00762D55"/>
    <w:rsid w:val="00763F40"/>
    <w:rsid w:val="0076517D"/>
    <w:rsid w:val="00767552"/>
    <w:rsid w:val="00767978"/>
    <w:rsid w:val="007716B9"/>
    <w:rsid w:val="00780374"/>
    <w:rsid w:val="007806C9"/>
    <w:rsid w:val="007807B5"/>
    <w:rsid w:val="00780DDE"/>
    <w:rsid w:val="00781ABB"/>
    <w:rsid w:val="00782108"/>
    <w:rsid w:val="00782AE9"/>
    <w:rsid w:val="00783AE1"/>
    <w:rsid w:val="00791B5F"/>
    <w:rsid w:val="00792FA1"/>
    <w:rsid w:val="00794B53"/>
    <w:rsid w:val="00794BC5"/>
    <w:rsid w:val="007950BA"/>
    <w:rsid w:val="00796021"/>
    <w:rsid w:val="00796B67"/>
    <w:rsid w:val="0079762B"/>
    <w:rsid w:val="007A1575"/>
    <w:rsid w:val="007A5119"/>
    <w:rsid w:val="007B4B8F"/>
    <w:rsid w:val="007C23F2"/>
    <w:rsid w:val="007C54D2"/>
    <w:rsid w:val="007C5922"/>
    <w:rsid w:val="007C6717"/>
    <w:rsid w:val="007C7AC7"/>
    <w:rsid w:val="007D0A17"/>
    <w:rsid w:val="007E27B9"/>
    <w:rsid w:val="007E5085"/>
    <w:rsid w:val="007E6975"/>
    <w:rsid w:val="007F1319"/>
    <w:rsid w:val="007F13B0"/>
    <w:rsid w:val="007F6925"/>
    <w:rsid w:val="00800409"/>
    <w:rsid w:val="00805E6A"/>
    <w:rsid w:val="008064F0"/>
    <w:rsid w:val="008111AE"/>
    <w:rsid w:val="008159C9"/>
    <w:rsid w:val="00817393"/>
    <w:rsid w:val="00820E45"/>
    <w:rsid w:val="00823659"/>
    <w:rsid w:val="00826F8A"/>
    <w:rsid w:val="0083413D"/>
    <w:rsid w:val="00846587"/>
    <w:rsid w:val="00847AF4"/>
    <w:rsid w:val="00851596"/>
    <w:rsid w:val="00853392"/>
    <w:rsid w:val="00853EE0"/>
    <w:rsid w:val="0085617E"/>
    <w:rsid w:val="00857CBB"/>
    <w:rsid w:val="00860C73"/>
    <w:rsid w:val="0086354C"/>
    <w:rsid w:val="00870072"/>
    <w:rsid w:val="0087022E"/>
    <w:rsid w:val="00871113"/>
    <w:rsid w:val="00871EA7"/>
    <w:rsid w:val="00873FE7"/>
    <w:rsid w:val="00882AB8"/>
    <w:rsid w:val="00887133"/>
    <w:rsid w:val="008A495A"/>
    <w:rsid w:val="008A7661"/>
    <w:rsid w:val="008C3721"/>
    <w:rsid w:val="008C48E1"/>
    <w:rsid w:val="008C7181"/>
    <w:rsid w:val="008C734D"/>
    <w:rsid w:val="008D422D"/>
    <w:rsid w:val="008D6A7C"/>
    <w:rsid w:val="008E01BB"/>
    <w:rsid w:val="008E04DC"/>
    <w:rsid w:val="008E0669"/>
    <w:rsid w:val="008E0FAE"/>
    <w:rsid w:val="008E552D"/>
    <w:rsid w:val="008F338E"/>
    <w:rsid w:val="008F6873"/>
    <w:rsid w:val="008F6CBA"/>
    <w:rsid w:val="00901A23"/>
    <w:rsid w:val="00901FDD"/>
    <w:rsid w:val="00903240"/>
    <w:rsid w:val="00903F11"/>
    <w:rsid w:val="00905CEB"/>
    <w:rsid w:val="009179E8"/>
    <w:rsid w:val="009221A3"/>
    <w:rsid w:val="009237C4"/>
    <w:rsid w:val="00924008"/>
    <w:rsid w:val="0092469F"/>
    <w:rsid w:val="0092482E"/>
    <w:rsid w:val="009254CC"/>
    <w:rsid w:val="00927764"/>
    <w:rsid w:val="00933D7A"/>
    <w:rsid w:val="009344C9"/>
    <w:rsid w:val="009366A9"/>
    <w:rsid w:val="00937290"/>
    <w:rsid w:val="00940162"/>
    <w:rsid w:val="0094397D"/>
    <w:rsid w:val="009462EC"/>
    <w:rsid w:val="00946798"/>
    <w:rsid w:val="00947B35"/>
    <w:rsid w:val="0095420F"/>
    <w:rsid w:val="00955F1E"/>
    <w:rsid w:val="009565EF"/>
    <w:rsid w:val="009660D7"/>
    <w:rsid w:val="00967C79"/>
    <w:rsid w:val="00973856"/>
    <w:rsid w:val="00982EDB"/>
    <w:rsid w:val="00984B68"/>
    <w:rsid w:val="00985C25"/>
    <w:rsid w:val="009876B3"/>
    <w:rsid w:val="0099276F"/>
    <w:rsid w:val="00994938"/>
    <w:rsid w:val="009A562E"/>
    <w:rsid w:val="009A60E6"/>
    <w:rsid w:val="009A61CA"/>
    <w:rsid w:val="009B2698"/>
    <w:rsid w:val="009B26CE"/>
    <w:rsid w:val="009B4A26"/>
    <w:rsid w:val="009B6927"/>
    <w:rsid w:val="009C1E53"/>
    <w:rsid w:val="009C4354"/>
    <w:rsid w:val="009D2A80"/>
    <w:rsid w:val="009E5B57"/>
    <w:rsid w:val="009E719F"/>
    <w:rsid w:val="009E7C10"/>
    <w:rsid w:val="009F212F"/>
    <w:rsid w:val="009F61AD"/>
    <w:rsid w:val="009F6425"/>
    <w:rsid w:val="009F79C7"/>
    <w:rsid w:val="00A00144"/>
    <w:rsid w:val="00A00619"/>
    <w:rsid w:val="00A07768"/>
    <w:rsid w:val="00A10703"/>
    <w:rsid w:val="00A11FFD"/>
    <w:rsid w:val="00A178EE"/>
    <w:rsid w:val="00A22825"/>
    <w:rsid w:val="00A2388C"/>
    <w:rsid w:val="00A271D0"/>
    <w:rsid w:val="00A27BB3"/>
    <w:rsid w:val="00A35394"/>
    <w:rsid w:val="00A410B8"/>
    <w:rsid w:val="00A4251C"/>
    <w:rsid w:val="00A466ED"/>
    <w:rsid w:val="00A477B4"/>
    <w:rsid w:val="00A50093"/>
    <w:rsid w:val="00A663A7"/>
    <w:rsid w:val="00A672E6"/>
    <w:rsid w:val="00A7025A"/>
    <w:rsid w:val="00A8355E"/>
    <w:rsid w:val="00A845A7"/>
    <w:rsid w:val="00A85CC0"/>
    <w:rsid w:val="00A91ED1"/>
    <w:rsid w:val="00A91F54"/>
    <w:rsid w:val="00A9260D"/>
    <w:rsid w:val="00A93B22"/>
    <w:rsid w:val="00A93CDD"/>
    <w:rsid w:val="00A948FE"/>
    <w:rsid w:val="00AA24F2"/>
    <w:rsid w:val="00AA354F"/>
    <w:rsid w:val="00AA3F77"/>
    <w:rsid w:val="00AA68F1"/>
    <w:rsid w:val="00AA6EB8"/>
    <w:rsid w:val="00AB1A1D"/>
    <w:rsid w:val="00AB1DF4"/>
    <w:rsid w:val="00AB1FA7"/>
    <w:rsid w:val="00AC34A8"/>
    <w:rsid w:val="00AC668A"/>
    <w:rsid w:val="00AC6EE9"/>
    <w:rsid w:val="00AD26FA"/>
    <w:rsid w:val="00AD753C"/>
    <w:rsid w:val="00AE1D28"/>
    <w:rsid w:val="00AE4412"/>
    <w:rsid w:val="00AE7CE7"/>
    <w:rsid w:val="00AF1D8D"/>
    <w:rsid w:val="00B00365"/>
    <w:rsid w:val="00B16064"/>
    <w:rsid w:val="00B202F1"/>
    <w:rsid w:val="00B26955"/>
    <w:rsid w:val="00B2779D"/>
    <w:rsid w:val="00B27B2A"/>
    <w:rsid w:val="00B328C3"/>
    <w:rsid w:val="00B3468B"/>
    <w:rsid w:val="00B40FB5"/>
    <w:rsid w:val="00B45C04"/>
    <w:rsid w:val="00B47CE0"/>
    <w:rsid w:val="00B52624"/>
    <w:rsid w:val="00B6542D"/>
    <w:rsid w:val="00B768F8"/>
    <w:rsid w:val="00B84512"/>
    <w:rsid w:val="00B86C14"/>
    <w:rsid w:val="00B93E61"/>
    <w:rsid w:val="00B95E68"/>
    <w:rsid w:val="00BA1567"/>
    <w:rsid w:val="00BA3AE7"/>
    <w:rsid w:val="00BA455E"/>
    <w:rsid w:val="00BA4DB5"/>
    <w:rsid w:val="00BB4C2F"/>
    <w:rsid w:val="00BB7214"/>
    <w:rsid w:val="00BB79FF"/>
    <w:rsid w:val="00BC1E20"/>
    <w:rsid w:val="00BC2703"/>
    <w:rsid w:val="00BC4B7C"/>
    <w:rsid w:val="00BF2C53"/>
    <w:rsid w:val="00BF3B37"/>
    <w:rsid w:val="00BF41BD"/>
    <w:rsid w:val="00BF4765"/>
    <w:rsid w:val="00BF4B75"/>
    <w:rsid w:val="00C02A54"/>
    <w:rsid w:val="00C03A08"/>
    <w:rsid w:val="00C04F43"/>
    <w:rsid w:val="00C15194"/>
    <w:rsid w:val="00C1764B"/>
    <w:rsid w:val="00C17A78"/>
    <w:rsid w:val="00C21D5C"/>
    <w:rsid w:val="00C2509A"/>
    <w:rsid w:val="00C27D65"/>
    <w:rsid w:val="00C27D95"/>
    <w:rsid w:val="00C343D6"/>
    <w:rsid w:val="00C34D3C"/>
    <w:rsid w:val="00C367DD"/>
    <w:rsid w:val="00C41AB7"/>
    <w:rsid w:val="00C4409E"/>
    <w:rsid w:val="00C44E6D"/>
    <w:rsid w:val="00C472CC"/>
    <w:rsid w:val="00C47A2B"/>
    <w:rsid w:val="00C5171E"/>
    <w:rsid w:val="00C51841"/>
    <w:rsid w:val="00C631F7"/>
    <w:rsid w:val="00C634C6"/>
    <w:rsid w:val="00C64954"/>
    <w:rsid w:val="00C7358F"/>
    <w:rsid w:val="00C74DF1"/>
    <w:rsid w:val="00C857C4"/>
    <w:rsid w:val="00C90D97"/>
    <w:rsid w:val="00C9148A"/>
    <w:rsid w:val="00C945A5"/>
    <w:rsid w:val="00CA34B1"/>
    <w:rsid w:val="00CA4079"/>
    <w:rsid w:val="00CB386E"/>
    <w:rsid w:val="00CB46F4"/>
    <w:rsid w:val="00CB6AD7"/>
    <w:rsid w:val="00CC220F"/>
    <w:rsid w:val="00CD1AD2"/>
    <w:rsid w:val="00CD1C3D"/>
    <w:rsid w:val="00CD5786"/>
    <w:rsid w:val="00CD5C50"/>
    <w:rsid w:val="00CE1FBD"/>
    <w:rsid w:val="00CF3F30"/>
    <w:rsid w:val="00D04318"/>
    <w:rsid w:val="00D05559"/>
    <w:rsid w:val="00D055CF"/>
    <w:rsid w:val="00D06131"/>
    <w:rsid w:val="00D06EA0"/>
    <w:rsid w:val="00D11360"/>
    <w:rsid w:val="00D1231C"/>
    <w:rsid w:val="00D12396"/>
    <w:rsid w:val="00D1281A"/>
    <w:rsid w:val="00D15204"/>
    <w:rsid w:val="00D16747"/>
    <w:rsid w:val="00D17A50"/>
    <w:rsid w:val="00D23EDA"/>
    <w:rsid w:val="00D24D0B"/>
    <w:rsid w:val="00D25F89"/>
    <w:rsid w:val="00D26EA2"/>
    <w:rsid w:val="00D36515"/>
    <w:rsid w:val="00D36E7C"/>
    <w:rsid w:val="00D41906"/>
    <w:rsid w:val="00D44468"/>
    <w:rsid w:val="00D52CD8"/>
    <w:rsid w:val="00D76C88"/>
    <w:rsid w:val="00D778CF"/>
    <w:rsid w:val="00D77ED6"/>
    <w:rsid w:val="00D80820"/>
    <w:rsid w:val="00D84E7F"/>
    <w:rsid w:val="00D90100"/>
    <w:rsid w:val="00D901F1"/>
    <w:rsid w:val="00D96BC7"/>
    <w:rsid w:val="00D96D45"/>
    <w:rsid w:val="00DA1F6E"/>
    <w:rsid w:val="00DA342E"/>
    <w:rsid w:val="00DA688D"/>
    <w:rsid w:val="00DA7715"/>
    <w:rsid w:val="00DB2FB7"/>
    <w:rsid w:val="00DB5C56"/>
    <w:rsid w:val="00DC0792"/>
    <w:rsid w:val="00DC0B3D"/>
    <w:rsid w:val="00DC28DC"/>
    <w:rsid w:val="00DC6BBA"/>
    <w:rsid w:val="00DC7F94"/>
    <w:rsid w:val="00DD3D37"/>
    <w:rsid w:val="00DD711D"/>
    <w:rsid w:val="00DE207D"/>
    <w:rsid w:val="00DE4E0C"/>
    <w:rsid w:val="00DE5AFE"/>
    <w:rsid w:val="00DF0E68"/>
    <w:rsid w:val="00DF5AC3"/>
    <w:rsid w:val="00DF7E7C"/>
    <w:rsid w:val="00E02AFD"/>
    <w:rsid w:val="00E055D3"/>
    <w:rsid w:val="00E07D45"/>
    <w:rsid w:val="00E14D5A"/>
    <w:rsid w:val="00E255A9"/>
    <w:rsid w:val="00E275BB"/>
    <w:rsid w:val="00E336E2"/>
    <w:rsid w:val="00E33D59"/>
    <w:rsid w:val="00E40A44"/>
    <w:rsid w:val="00E4565F"/>
    <w:rsid w:val="00E51EC5"/>
    <w:rsid w:val="00E55C80"/>
    <w:rsid w:val="00E61A00"/>
    <w:rsid w:val="00E75246"/>
    <w:rsid w:val="00E753CE"/>
    <w:rsid w:val="00E83466"/>
    <w:rsid w:val="00E869F5"/>
    <w:rsid w:val="00E95FC1"/>
    <w:rsid w:val="00EA09A4"/>
    <w:rsid w:val="00EA547B"/>
    <w:rsid w:val="00EA6142"/>
    <w:rsid w:val="00EA7C5C"/>
    <w:rsid w:val="00EB3222"/>
    <w:rsid w:val="00EB547C"/>
    <w:rsid w:val="00EB7C8D"/>
    <w:rsid w:val="00EC209D"/>
    <w:rsid w:val="00EC29F7"/>
    <w:rsid w:val="00EC2B84"/>
    <w:rsid w:val="00EC4742"/>
    <w:rsid w:val="00EC498B"/>
    <w:rsid w:val="00EC6679"/>
    <w:rsid w:val="00ED1B20"/>
    <w:rsid w:val="00ED6090"/>
    <w:rsid w:val="00ED7DA0"/>
    <w:rsid w:val="00EE0E17"/>
    <w:rsid w:val="00EE476F"/>
    <w:rsid w:val="00EE6466"/>
    <w:rsid w:val="00EE6655"/>
    <w:rsid w:val="00EF3DAF"/>
    <w:rsid w:val="00EF5F3D"/>
    <w:rsid w:val="00F03F26"/>
    <w:rsid w:val="00F04F97"/>
    <w:rsid w:val="00F076D0"/>
    <w:rsid w:val="00F11334"/>
    <w:rsid w:val="00F30A5D"/>
    <w:rsid w:val="00F33F86"/>
    <w:rsid w:val="00F35877"/>
    <w:rsid w:val="00F40362"/>
    <w:rsid w:val="00F409D5"/>
    <w:rsid w:val="00F47C41"/>
    <w:rsid w:val="00F51442"/>
    <w:rsid w:val="00F527C8"/>
    <w:rsid w:val="00F54F5C"/>
    <w:rsid w:val="00F60A8A"/>
    <w:rsid w:val="00F627C1"/>
    <w:rsid w:val="00F665DA"/>
    <w:rsid w:val="00F7013E"/>
    <w:rsid w:val="00F709E6"/>
    <w:rsid w:val="00F7204C"/>
    <w:rsid w:val="00F7284C"/>
    <w:rsid w:val="00F73201"/>
    <w:rsid w:val="00F737EC"/>
    <w:rsid w:val="00F813EC"/>
    <w:rsid w:val="00F92A5A"/>
    <w:rsid w:val="00F92FAE"/>
    <w:rsid w:val="00F93508"/>
    <w:rsid w:val="00F950CC"/>
    <w:rsid w:val="00F953EA"/>
    <w:rsid w:val="00FA302D"/>
    <w:rsid w:val="00FA47F3"/>
    <w:rsid w:val="00FA5112"/>
    <w:rsid w:val="00FB0E0B"/>
    <w:rsid w:val="00FB1426"/>
    <w:rsid w:val="00FB6739"/>
    <w:rsid w:val="00FB73F9"/>
    <w:rsid w:val="00FC3B66"/>
    <w:rsid w:val="00FC4FC9"/>
    <w:rsid w:val="00FC6370"/>
    <w:rsid w:val="00FC7944"/>
    <w:rsid w:val="00FD604E"/>
    <w:rsid w:val="00FD78CA"/>
    <w:rsid w:val="00FE554F"/>
    <w:rsid w:val="00FE5C3D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E4974B"/>
  <w15:chartTrackingRefBased/>
  <w15:docId w15:val="{BF69AE9F-F51B-47B1-AAFE-FD9BD15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C25"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Times New Roman" w:hAnsi="Times New Roman"/>
      <w:color w:val="000000"/>
      <w:sz w:val="21"/>
      <w:szCs w:val="21"/>
    </w:rPr>
  </w:style>
  <w:style w:type="table" w:styleId="a4">
    <w:name w:val="Table Grid"/>
    <w:basedOn w:val="a1"/>
    <w:uiPriority w:val="59"/>
    <w:rsid w:val="00901F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01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rsid w:val="002B7C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7CC1"/>
  </w:style>
  <w:style w:type="paragraph" w:styleId="a7">
    <w:name w:val="header"/>
    <w:basedOn w:val="a"/>
    <w:rsid w:val="002B7CC1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AD753C"/>
    <w:rPr>
      <w:color w:val="0000FF"/>
      <w:u w:val="single"/>
    </w:rPr>
  </w:style>
  <w:style w:type="paragraph" w:styleId="a9">
    <w:name w:val="Balloon Text"/>
    <w:basedOn w:val="a"/>
    <w:link w:val="aa"/>
    <w:rsid w:val="00DA342E"/>
    <w:rPr>
      <w:rFonts w:ascii="Arial" w:eastAsia="ＭＳ ゴシック" w:hAnsi="Arial" w:cs="Times New Roman"/>
      <w:color w:val="auto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A34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標準(太郎文書スタイル)"/>
    <w:uiPriority w:val="99"/>
    <w:rsid w:val="00A663A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c">
    <w:name w:val="Emphasis"/>
    <w:qFormat/>
    <w:rsid w:val="00EF3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FE92-8462-465C-A4E1-54462404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県有財産の一般競争入札案内書</vt:lpstr>
      <vt:lpstr> 県有財産の一般競争入札案内書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県有財産の一般競争入札案内書</dc:title>
  <dc:subject/>
  <dc:creator>s-ueno</dc:creator>
  <cp:keywords/>
  <cp:lastModifiedBy>HW56131</cp:lastModifiedBy>
  <cp:revision>2</cp:revision>
  <cp:lastPrinted>2018-07-26T13:30:00Z</cp:lastPrinted>
  <dcterms:created xsi:type="dcterms:W3CDTF">2023-07-27T22:18:00Z</dcterms:created>
  <dcterms:modified xsi:type="dcterms:W3CDTF">2023-07-27T22:18:00Z</dcterms:modified>
</cp:coreProperties>
</file>