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4A5C" w14:textId="77777777" w:rsidR="003E2A6A" w:rsidRPr="003631DE" w:rsidRDefault="003E2A6A" w:rsidP="003E2A6A">
      <w:pPr>
        <w:wordWrap w:val="0"/>
        <w:overflowPunct w:val="0"/>
        <w:autoSpaceDE w:val="0"/>
        <w:autoSpaceDN w:val="0"/>
        <w:spacing w:after="120"/>
        <w:textAlignment w:val="center"/>
        <w:rPr>
          <w:rFonts w:hAnsi="ＭＳ 明朝"/>
        </w:rPr>
      </w:pPr>
      <w:r w:rsidRPr="003631DE">
        <w:rPr>
          <w:rFonts w:hAnsi="ＭＳ 明朝" w:hint="eastAsia"/>
        </w:rPr>
        <w:t>様式第二号の十四</w:t>
      </w:r>
      <w:r w:rsidRPr="003631DE">
        <w:rPr>
          <w:rFonts w:hAnsi="ＭＳ 明朝"/>
        </w:rPr>
        <w:t>(</w:t>
      </w:r>
      <w:r w:rsidRPr="003631DE">
        <w:rPr>
          <w:rFonts w:hAnsi="ＭＳ 明朝" w:hint="eastAsia"/>
        </w:rPr>
        <w:t>第八条の十七の三関係</w:t>
      </w:r>
      <w:r w:rsidRPr="003631DE">
        <w:rPr>
          <w:rFonts w:hAnsi="ＭＳ 明朝"/>
        </w:rPr>
        <w:t>)</w:t>
      </w:r>
    </w:p>
    <w:p w14:paraId="6550790C" w14:textId="77777777" w:rsidR="003E2A6A" w:rsidRPr="006E3689" w:rsidRDefault="003E2A6A" w:rsidP="003E2A6A">
      <w:pPr>
        <w:wordWrap w:val="0"/>
        <w:overflowPunct w:val="0"/>
        <w:autoSpaceDE w:val="0"/>
        <w:autoSpaceDN w:val="0"/>
        <w:spacing w:after="120"/>
        <w:jc w:val="center"/>
        <w:textAlignment w:val="center"/>
      </w:pPr>
      <w:r w:rsidRPr="006E3689">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3E2A6A" w:rsidRPr="006E3689" w14:paraId="333DAE7B" w14:textId="77777777" w:rsidTr="0042615B">
        <w:trPr>
          <w:gridAfter w:val="1"/>
          <w:wAfter w:w="9" w:type="dxa"/>
          <w:cantSplit/>
          <w:trHeight w:val="5394"/>
        </w:trPr>
        <w:tc>
          <w:tcPr>
            <w:tcW w:w="9630" w:type="dxa"/>
            <w:gridSpan w:val="6"/>
            <w:tcBorders>
              <w:top w:val="single" w:sz="4" w:space="0" w:color="auto"/>
            </w:tcBorders>
            <w:vAlign w:val="center"/>
          </w:tcPr>
          <w:p w14:paraId="5B40A217" w14:textId="77777777" w:rsidR="003E2A6A" w:rsidRPr="006E3689" w:rsidRDefault="003E2A6A" w:rsidP="000D3A1F">
            <w:pPr>
              <w:wordWrap w:val="0"/>
              <w:overflowPunct w:val="0"/>
              <w:autoSpaceDE w:val="0"/>
              <w:autoSpaceDN w:val="0"/>
              <w:spacing w:after="120"/>
              <w:jc w:val="center"/>
              <w:textAlignment w:val="center"/>
            </w:pPr>
            <w:r w:rsidRPr="006E3689">
              <w:rPr>
                <w:rFonts w:hint="eastAsia"/>
              </w:rPr>
              <w:t>特別管理産業廃棄物処理計画実施状況報告書</w:t>
            </w:r>
          </w:p>
          <w:p w14:paraId="5997394D" w14:textId="77777777" w:rsidR="003E2A6A" w:rsidRPr="006E3689" w:rsidRDefault="003E2A6A" w:rsidP="000D3A1F">
            <w:pPr>
              <w:wordWrap w:val="0"/>
              <w:overflowPunct w:val="0"/>
              <w:autoSpaceDE w:val="0"/>
              <w:autoSpaceDN w:val="0"/>
              <w:spacing w:after="240"/>
              <w:ind w:right="216"/>
              <w:jc w:val="right"/>
              <w:textAlignment w:val="center"/>
            </w:pPr>
            <w:r w:rsidRPr="006E3689">
              <w:rPr>
                <w:rFonts w:hint="eastAsia"/>
              </w:rPr>
              <w:t xml:space="preserve">　　年　　月　　日</w:t>
            </w:r>
          </w:p>
          <w:p w14:paraId="197E1CDC" w14:textId="77777777" w:rsidR="00A7611A" w:rsidRPr="009F0906" w:rsidRDefault="003631DE" w:rsidP="00A7611A">
            <w:pPr>
              <w:ind w:firstLineChars="100" w:firstLine="214"/>
            </w:pPr>
            <w:r>
              <w:rPr>
                <w:rFonts w:hint="eastAsia"/>
              </w:rPr>
              <w:t>石川県知事　　　　　　　　　　殿</w:t>
            </w:r>
          </w:p>
          <w:p w14:paraId="1625EE41" w14:textId="77777777" w:rsidR="00A7611A" w:rsidRPr="009F0906" w:rsidRDefault="00A7611A" w:rsidP="00A7611A"/>
          <w:p w14:paraId="4831EE48" w14:textId="77777777" w:rsidR="00A7611A" w:rsidRPr="00A7611A" w:rsidRDefault="00A7611A" w:rsidP="00A7611A">
            <w:pPr>
              <w:wordWrap w:val="0"/>
              <w:overflowPunct w:val="0"/>
              <w:autoSpaceDE w:val="0"/>
              <w:autoSpaceDN w:val="0"/>
              <w:spacing w:after="240"/>
              <w:textAlignment w:val="center"/>
            </w:pPr>
          </w:p>
          <w:p w14:paraId="3E8F229D" w14:textId="77777777" w:rsidR="003E2A6A" w:rsidRPr="006E3689" w:rsidRDefault="003E2A6A" w:rsidP="000D3A1F">
            <w:pPr>
              <w:wordWrap w:val="0"/>
              <w:overflowPunct w:val="0"/>
              <w:autoSpaceDE w:val="0"/>
              <w:autoSpaceDN w:val="0"/>
              <w:spacing w:after="60"/>
              <w:ind w:right="216"/>
              <w:jc w:val="right"/>
              <w:textAlignment w:val="center"/>
            </w:pPr>
            <w:r w:rsidRPr="006E3689">
              <w:rPr>
                <w:rFonts w:hint="eastAsia"/>
              </w:rPr>
              <w:t xml:space="preserve">提出者　　　　　　　　　　　　　　　　　　</w:t>
            </w:r>
          </w:p>
          <w:p w14:paraId="142FAE70" w14:textId="77777777" w:rsidR="003E2A6A" w:rsidRPr="006E3689" w:rsidRDefault="003E2A6A" w:rsidP="000D3A1F">
            <w:pPr>
              <w:wordWrap w:val="0"/>
              <w:overflowPunct w:val="0"/>
              <w:autoSpaceDE w:val="0"/>
              <w:autoSpaceDN w:val="0"/>
              <w:spacing w:after="60"/>
              <w:ind w:right="216"/>
              <w:jc w:val="right"/>
              <w:textAlignment w:val="center"/>
            </w:pPr>
            <w:r w:rsidRPr="006E3689">
              <w:rPr>
                <w:rFonts w:hint="eastAsia"/>
                <w:spacing w:val="105"/>
              </w:rPr>
              <w:t>住</w:t>
            </w:r>
            <w:r w:rsidRPr="006E3689">
              <w:rPr>
                <w:rFonts w:hint="eastAsia"/>
              </w:rPr>
              <w:t xml:space="preserve">所　　　　　　　　　　　　　　　　　</w:t>
            </w:r>
          </w:p>
          <w:p w14:paraId="0443CA85" w14:textId="77777777" w:rsidR="003E2A6A" w:rsidRPr="006E3689" w:rsidRDefault="003E2A6A" w:rsidP="000D3A1F">
            <w:pPr>
              <w:wordWrap w:val="0"/>
              <w:overflowPunct w:val="0"/>
              <w:autoSpaceDE w:val="0"/>
              <w:autoSpaceDN w:val="0"/>
              <w:spacing w:after="60"/>
              <w:ind w:right="216"/>
              <w:jc w:val="right"/>
              <w:textAlignment w:val="center"/>
            </w:pPr>
            <w:r w:rsidRPr="006E3689">
              <w:rPr>
                <w:rFonts w:hint="eastAsia"/>
                <w:spacing w:val="105"/>
              </w:rPr>
              <w:t>氏</w:t>
            </w:r>
            <w:r w:rsidRPr="006E3689">
              <w:rPr>
                <w:rFonts w:hint="eastAsia"/>
              </w:rPr>
              <w:t xml:space="preserve">名　　　　　　　　　　　　　　　　　</w:t>
            </w:r>
          </w:p>
          <w:p w14:paraId="37BCFCE6" w14:textId="77777777" w:rsidR="003E2A6A" w:rsidRPr="006E3689" w:rsidRDefault="003E2A6A" w:rsidP="000D3A1F">
            <w:pPr>
              <w:wordWrap w:val="0"/>
              <w:overflowPunct w:val="0"/>
              <w:autoSpaceDE w:val="0"/>
              <w:autoSpaceDN w:val="0"/>
              <w:spacing w:after="60"/>
              <w:ind w:right="216"/>
              <w:jc w:val="right"/>
              <w:textAlignment w:val="center"/>
            </w:pPr>
            <w:r w:rsidRPr="006E3689">
              <w:t>(</w:t>
            </w:r>
            <w:r w:rsidRPr="006E3689">
              <w:rPr>
                <w:rFonts w:hint="eastAsia"/>
              </w:rPr>
              <w:t>法人にあっては、名称及び代表者の氏名</w:t>
            </w:r>
            <w:r w:rsidRPr="006E3689">
              <w:t>)</w:t>
            </w:r>
          </w:p>
          <w:p w14:paraId="683EE050" w14:textId="77777777" w:rsidR="003631DE" w:rsidRDefault="003631DE" w:rsidP="000D3A1F">
            <w:pPr>
              <w:wordWrap w:val="0"/>
              <w:overflowPunct w:val="0"/>
              <w:autoSpaceDE w:val="0"/>
              <w:autoSpaceDN w:val="0"/>
              <w:spacing w:after="240"/>
              <w:ind w:right="216"/>
              <w:jc w:val="right"/>
              <w:textAlignment w:val="center"/>
            </w:pPr>
          </w:p>
          <w:p w14:paraId="4F305852" w14:textId="77777777" w:rsidR="003E2A6A" w:rsidRPr="006E3689" w:rsidRDefault="003E2A6A" w:rsidP="000D3A1F">
            <w:pPr>
              <w:wordWrap w:val="0"/>
              <w:overflowPunct w:val="0"/>
              <w:autoSpaceDE w:val="0"/>
              <w:autoSpaceDN w:val="0"/>
              <w:spacing w:after="240"/>
              <w:ind w:right="216"/>
              <w:jc w:val="right"/>
              <w:textAlignment w:val="center"/>
            </w:pPr>
            <w:r w:rsidRPr="006E3689">
              <w:rPr>
                <w:rFonts w:hint="eastAsia"/>
              </w:rPr>
              <w:t xml:space="preserve">電話番号　　　　　　　　　　　　　　　　</w:t>
            </w:r>
          </w:p>
          <w:p w14:paraId="0CB913EA" w14:textId="5DAE0AB7" w:rsidR="003E2A6A" w:rsidRPr="006E3689" w:rsidRDefault="003E2A6A" w:rsidP="008346E3">
            <w:pPr>
              <w:ind w:firstLineChars="100" w:firstLine="214"/>
            </w:pPr>
            <w:r w:rsidRPr="006E3689">
              <w:rPr>
                <w:rFonts w:hint="eastAsia"/>
              </w:rPr>
              <w:t>廃棄物の処理及び清掃に関する法律第12条の２第11</w:t>
            </w:r>
            <w:r w:rsidR="008346E3">
              <w:rPr>
                <w:rFonts w:hint="eastAsia"/>
              </w:rPr>
              <w:t>項の規定に基づき、令和</w:t>
            </w:r>
            <w:r w:rsidR="00244672">
              <w:rPr>
                <w:rFonts w:hint="eastAsia"/>
              </w:rPr>
              <w:t>５</w:t>
            </w:r>
            <w:r w:rsidR="008346E3">
              <w:t>年</w:t>
            </w:r>
            <w:r w:rsidRPr="006E3689">
              <w:rPr>
                <w:rFonts w:hint="eastAsia"/>
              </w:rPr>
              <w:t>度の特別管理産業廃棄物処理計画の実施状況を報告します。</w:t>
            </w:r>
          </w:p>
        </w:tc>
      </w:tr>
      <w:tr w:rsidR="003E2A6A" w:rsidRPr="006E3689" w14:paraId="2F7AFD22" w14:textId="77777777" w:rsidTr="00A7761B">
        <w:trPr>
          <w:gridAfter w:val="1"/>
          <w:wAfter w:w="9" w:type="dxa"/>
          <w:trHeight w:val="425"/>
        </w:trPr>
        <w:tc>
          <w:tcPr>
            <w:tcW w:w="2675" w:type="dxa"/>
            <w:gridSpan w:val="2"/>
            <w:vAlign w:val="center"/>
          </w:tcPr>
          <w:p w14:paraId="605B808B" w14:textId="77777777" w:rsidR="003E2A6A" w:rsidRPr="006E3689" w:rsidRDefault="003E2A6A" w:rsidP="000D3A1F">
            <w:pPr>
              <w:overflowPunct w:val="0"/>
              <w:autoSpaceDE w:val="0"/>
              <w:autoSpaceDN w:val="0"/>
              <w:jc w:val="center"/>
              <w:textAlignment w:val="center"/>
            </w:pPr>
            <w:r w:rsidRPr="00FA6BA9">
              <w:rPr>
                <w:rFonts w:hint="eastAsia"/>
                <w:spacing w:val="103"/>
                <w:kern w:val="0"/>
                <w:fitText w:val="2354" w:id="-247812083"/>
              </w:rPr>
              <w:t>事業場の名</w:t>
            </w:r>
            <w:r w:rsidRPr="00FA6BA9">
              <w:rPr>
                <w:rFonts w:hint="eastAsia"/>
                <w:spacing w:val="2"/>
                <w:kern w:val="0"/>
                <w:fitText w:val="2354" w:id="-247812083"/>
              </w:rPr>
              <w:t>称</w:t>
            </w:r>
          </w:p>
        </w:tc>
        <w:tc>
          <w:tcPr>
            <w:tcW w:w="6955" w:type="dxa"/>
            <w:gridSpan w:val="4"/>
            <w:vAlign w:val="center"/>
          </w:tcPr>
          <w:p w14:paraId="315F48DC" w14:textId="77777777" w:rsidR="003E2A6A" w:rsidRPr="006E3689" w:rsidRDefault="003E2A6A" w:rsidP="000D3A1F">
            <w:pPr>
              <w:wordWrap w:val="0"/>
              <w:overflowPunct w:val="0"/>
              <w:autoSpaceDE w:val="0"/>
              <w:autoSpaceDN w:val="0"/>
              <w:textAlignment w:val="center"/>
            </w:pPr>
            <w:r w:rsidRPr="006E3689">
              <w:rPr>
                <w:rFonts w:hint="eastAsia"/>
              </w:rPr>
              <w:t xml:space="preserve">　</w:t>
            </w:r>
          </w:p>
        </w:tc>
      </w:tr>
      <w:tr w:rsidR="003E2A6A" w:rsidRPr="006E3689" w14:paraId="6AD78D88" w14:textId="77777777" w:rsidTr="00A7761B">
        <w:trPr>
          <w:gridAfter w:val="1"/>
          <w:wAfter w:w="9" w:type="dxa"/>
          <w:trHeight w:val="425"/>
        </w:trPr>
        <w:tc>
          <w:tcPr>
            <w:tcW w:w="2675" w:type="dxa"/>
            <w:gridSpan w:val="2"/>
            <w:vAlign w:val="center"/>
          </w:tcPr>
          <w:p w14:paraId="1C4DD9B2" w14:textId="77777777" w:rsidR="003E2A6A" w:rsidRPr="006E3689" w:rsidRDefault="003E2A6A" w:rsidP="000D3A1F">
            <w:pPr>
              <w:overflowPunct w:val="0"/>
              <w:autoSpaceDE w:val="0"/>
              <w:autoSpaceDN w:val="0"/>
              <w:jc w:val="center"/>
              <w:textAlignment w:val="center"/>
            </w:pPr>
            <w:r w:rsidRPr="00FA6BA9">
              <w:rPr>
                <w:rFonts w:hint="eastAsia"/>
                <w:spacing w:val="68"/>
                <w:kern w:val="0"/>
                <w:fitText w:val="2354" w:id="-247812082"/>
              </w:rPr>
              <w:t>事業場の所在</w:t>
            </w:r>
            <w:r w:rsidRPr="00FA6BA9">
              <w:rPr>
                <w:rFonts w:hint="eastAsia"/>
                <w:kern w:val="0"/>
                <w:fitText w:val="2354" w:id="-247812082"/>
              </w:rPr>
              <w:t>地</w:t>
            </w:r>
          </w:p>
        </w:tc>
        <w:tc>
          <w:tcPr>
            <w:tcW w:w="6955" w:type="dxa"/>
            <w:gridSpan w:val="4"/>
            <w:vAlign w:val="center"/>
          </w:tcPr>
          <w:p w14:paraId="71A53B0E" w14:textId="77777777" w:rsidR="003E2A6A" w:rsidRPr="006E3689" w:rsidRDefault="003E2A6A" w:rsidP="000D3A1F">
            <w:pPr>
              <w:wordWrap w:val="0"/>
              <w:overflowPunct w:val="0"/>
              <w:autoSpaceDE w:val="0"/>
              <w:autoSpaceDN w:val="0"/>
              <w:textAlignment w:val="center"/>
            </w:pPr>
            <w:r w:rsidRPr="006E3689">
              <w:rPr>
                <w:rFonts w:hint="eastAsia"/>
              </w:rPr>
              <w:t xml:space="preserve">　</w:t>
            </w:r>
          </w:p>
        </w:tc>
      </w:tr>
      <w:tr w:rsidR="003E2A6A" w:rsidRPr="006E3689" w14:paraId="7101ECFF" w14:textId="77777777" w:rsidTr="00A7761B">
        <w:trPr>
          <w:gridAfter w:val="1"/>
          <w:wAfter w:w="9" w:type="dxa"/>
          <w:trHeight w:val="425"/>
        </w:trPr>
        <w:tc>
          <w:tcPr>
            <w:tcW w:w="2675" w:type="dxa"/>
            <w:gridSpan w:val="2"/>
            <w:vAlign w:val="center"/>
          </w:tcPr>
          <w:p w14:paraId="6A5D8793" w14:textId="77777777" w:rsidR="003E2A6A" w:rsidRPr="006E3689" w:rsidRDefault="003E2A6A" w:rsidP="000D3A1F">
            <w:pPr>
              <w:overflowPunct w:val="0"/>
              <w:autoSpaceDE w:val="0"/>
              <w:autoSpaceDN w:val="0"/>
              <w:jc w:val="center"/>
              <w:textAlignment w:val="center"/>
            </w:pPr>
            <w:r w:rsidRPr="00FA6BA9">
              <w:rPr>
                <w:rFonts w:hint="eastAsia"/>
                <w:spacing w:val="157"/>
                <w:kern w:val="0"/>
                <w:fitText w:val="2354" w:id="-247812081"/>
              </w:rPr>
              <w:t>事業の種</w:t>
            </w:r>
            <w:r w:rsidRPr="00FA6BA9">
              <w:rPr>
                <w:rFonts w:hint="eastAsia"/>
                <w:spacing w:val="-1"/>
                <w:kern w:val="0"/>
                <w:fitText w:val="2354" w:id="-247812081"/>
              </w:rPr>
              <w:t>類</w:t>
            </w:r>
          </w:p>
        </w:tc>
        <w:tc>
          <w:tcPr>
            <w:tcW w:w="6955" w:type="dxa"/>
            <w:gridSpan w:val="4"/>
            <w:vAlign w:val="center"/>
          </w:tcPr>
          <w:p w14:paraId="21270545" w14:textId="77777777" w:rsidR="003E2A6A" w:rsidRPr="006E3689" w:rsidRDefault="003E2A6A" w:rsidP="000D3A1F">
            <w:pPr>
              <w:overflowPunct w:val="0"/>
              <w:autoSpaceDE w:val="0"/>
              <w:autoSpaceDN w:val="0"/>
              <w:textAlignment w:val="center"/>
            </w:pPr>
            <w:r w:rsidRPr="006E3689">
              <w:rPr>
                <w:rFonts w:hint="eastAsia"/>
              </w:rPr>
              <w:t xml:space="preserve">　　　</w:t>
            </w:r>
          </w:p>
        </w:tc>
      </w:tr>
      <w:tr w:rsidR="003E2A6A" w:rsidRPr="006E3689" w14:paraId="76C3FC81" w14:textId="77777777" w:rsidTr="008346E3">
        <w:trPr>
          <w:gridAfter w:val="1"/>
          <w:wAfter w:w="9" w:type="dxa"/>
          <w:trHeight w:val="557"/>
        </w:trPr>
        <w:tc>
          <w:tcPr>
            <w:tcW w:w="2675" w:type="dxa"/>
            <w:gridSpan w:val="2"/>
            <w:vAlign w:val="center"/>
          </w:tcPr>
          <w:p w14:paraId="71EDF708" w14:textId="77777777" w:rsidR="003E2A6A" w:rsidRPr="006E3689" w:rsidRDefault="003E2A6A" w:rsidP="000D3A1F">
            <w:pPr>
              <w:overflowPunct w:val="0"/>
              <w:autoSpaceDE w:val="0"/>
              <w:autoSpaceDN w:val="0"/>
              <w:jc w:val="center"/>
              <w:textAlignment w:val="center"/>
            </w:pPr>
            <w:r w:rsidRPr="00244672">
              <w:rPr>
                <w:rFonts w:hint="eastAsia"/>
                <w:w w:val="63"/>
                <w:kern w:val="0"/>
                <w:fitText w:val="2380" w:id="-247812080"/>
              </w:rPr>
              <w:t>特別管理産業廃棄物処理計画におけ</w:t>
            </w:r>
            <w:r w:rsidRPr="00244672">
              <w:rPr>
                <w:rFonts w:hint="eastAsia"/>
                <w:spacing w:val="11"/>
                <w:w w:val="63"/>
                <w:kern w:val="0"/>
                <w:fitText w:val="2380" w:id="-247812080"/>
              </w:rPr>
              <w:t>る</w:t>
            </w:r>
            <w:r w:rsidRPr="00FA6BA9">
              <w:rPr>
                <w:rFonts w:hint="eastAsia"/>
                <w:spacing w:val="245"/>
                <w:kern w:val="0"/>
                <w:fitText w:val="2354" w:id="-247812096"/>
              </w:rPr>
              <w:t>計画期</w:t>
            </w:r>
            <w:r w:rsidRPr="00FA6BA9">
              <w:rPr>
                <w:rFonts w:hint="eastAsia"/>
                <w:spacing w:val="2"/>
                <w:kern w:val="0"/>
                <w:fitText w:val="2354" w:id="-247812096"/>
              </w:rPr>
              <w:t>間</w:t>
            </w:r>
          </w:p>
        </w:tc>
        <w:tc>
          <w:tcPr>
            <w:tcW w:w="6955" w:type="dxa"/>
            <w:gridSpan w:val="4"/>
            <w:vAlign w:val="center"/>
          </w:tcPr>
          <w:p w14:paraId="512AEC9C" w14:textId="6395329A" w:rsidR="003E2A6A" w:rsidRPr="006E3689" w:rsidRDefault="009A35A9" w:rsidP="00CF6C02">
            <w:pPr>
              <w:overflowPunct w:val="0"/>
              <w:autoSpaceDE w:val="0"/>
              <w:autoSpaceDN w:val="0"/>
              <w:textAlignment w:val="center"/>
            </w:pPr>
            <w:r>
              <w:rPr>
                <w:rFonts w:hint="eastAsia"/>
              </w:rPr>
              <w:t>令和</w:t>
            </w:r>
            <w:r w:rsidR="00244672">
              <w:rPr>
                <w:rFonts w:hint="eastAsia"/>
              </w:rPr>
              <w:t>５</w:t>
            </w:r>
            <w:r w:rsidR="00137740">
              <w:rPr>
                <w:rFonts w:hint="eastAsia"/>
              </w:rPr>
              <w:t>年４月１日から</w:t>
            </w:r>
            <w:r w:rsidR="008346E3">
              <w:rPr>
                <w:rFonts w:hint="eastAsia"/>
              </w:rPr>
              <w:t>令和</w:t>
            </w:r>
            <w:r w:rsidR="00244672">
              <w:rPr>
                <w:rFonts w:hint="eastAsia"/>
              </w:rPr>
              <w:t>６</w:t>
            </w:r>
            <w:r w:rsidR="006C133D">
              <w:rPr>
                <w:rFonts w:hint="eastAsia"/>
              </w:rPr>
              <w:t>年３月３１日</w:t>
            </w:r>
          </w:p>
        </w:tc>
      </w:tr>
      <w:tr w:rsidR="003E2A6A" w:rsidRPr="006E3689" w14:paraId="336DE822" w14:textId="77777777">
        <w:trPr>
          <w:gridAfter w:val="1"/>
          <w:wAfter w:w="9" w:type="dxa"/>
          <w:trHeight w:val="383"/>
        </w:trPr>
        <w:tc>
          <w:tcPr>
            <w:tcW w:w="9630" w:type="dxa"/>
            <w:gridSpan w:val="6"/>
            <w:tcBorders>
              <w:bottom w:val="nil"/>
            </w:tcBorders>
            <w:vAlign w:val="center"/>
          </w:tcPr>
          <w:p w14:paraId="57BAC6EA" w14:textId="77777777" w:rsidR="003E2A6A" w:rsidRPr="006E3689" w:rsidRDefault="003E2A6A" w:rsidP="000D3A1F">
            <w:pPr>
              <w:wordWrap w:val="0"/>
              <w:overflowPunct w:val="0"/>
              <w:autoSpaceDE w:val="0"/>
              <w:autoSpaceDN w:val="0"/>
              <w:textAlignment w:val="center"/>
            </w:pPr>
            <w:r w:rsidRPr="006E3689">
              <w:rPr>
                <w:rFonts w:hint="eastAsia"/>
              </w:rPr>
              <w:t>特別管理産業廃棄物処理計画における目標値</w:t>
            </w:r>
          </w:p>
        </w:tc>
      </w:tr>
      <w:tr w:rsidR="003E2A6A" w:rsidRPr="006E3689" w14:paraId="1B03A519" w14:textId="77777777">
        <w:trPr>
          <w:gridAfter w:val="1"/>
          <w:wAfter w:w="9" w:type="dxa"/>
          <w:trHeight w:val="301"/>
        </w:trPr>
        <w:tc>
          <w:tcPr>
            <w:tcW w:w="284" w:type="dxa"/>
            <w:vMerge w:val="restart"/>
            <w:tcBorders>
              <w:top w:val="nil"/>
            </w:tcBorders>
            <w:vAlign w:val="center"/>
          </w:tcPr>
          <w:p w14:paraId="1A6F3420" w14:textId="77777777" w:rsidR="003E2A6A" w:rsidRPr="006E3689" w:rsidRDefault="003E2A6A" w:rsidP="000D3A1F">
            <w:pPr>
              <w:overflowPunct w:val="0"/>
              <w:autoSpaceDE w:val="0"/>
              <w:autoSpaceDN w:val="0"/>
              <w:jc w:val="center"/>
              <w:textAlignment w:val="center"/>
            </w:pPr>
          </w:p>
        </w:tc>
        <w:tc>
          <w:tcPr>
            <w:tcW w:w="2410" w:type="dxa"/>
            <w:gridSpan w:val="2"/>
            <w:vAlign w:val="center"/>
          </w:tcPr>
          <w:p w14:paraId="372F65F3" w14:textId="77777777" w:rsidR="003E2A6A" w:rsidRPr="006E3689" w:rsidRDefault="003E2A6A" w:rsidP="000D3A1F">
            <w:pPr>
              <w:wordWrap w:val="0"/>
              <w:overflowPunct w:val="0"/>
              <w:autoSpaceDE w:val="0"/>
              <w:autoSpaceDN w:val="0"/>
              <w:jc w:val="center"/>
              <w:textAlignment w:val="center"/>
            </w:pPr>
            <w:r w:rsidRPr="006E3689">
              <w:rPr>
                <w:rFonts w:hint="eastAsia"/>
              </w:rPr>
              <w:t>項目</w:t>
            </w:r>
          </w:p>
        </w:tc>
        <w:tc>
          <w:tcPr>
            <w:tcW w:w="2409" w:type="dxa"/>
            <w:vAlign w:val="center"/>
          </w:tcPr>
          <w:p w14:paraId="3066E934" w14:textId="77777777" w:rsidR="003E2A6A" w:rsidRPr="006E3689" w:rsidRDefault="003E2A6A" w:rsidP="000D3A1F">
            <w:pPr>
              <w:wordWrap w:val="0"/>
              <w:overflowPunct w:val="0"/>
              <w:autoSpaceDE w:val="0"/>
              <w:autoSpaceDN w:val="0"/>
              <w:jc w:val="center"/>
              <w:textAlignment w:val="center"/>
            </w:pPr>
            <w:r w:rsidRPr="006E3689">
              <w:rPr>
                <w:rFonts w:hint="eastAsia"/>
              </w:rPr>
              <w:t>目標値</w:t>
            </w:r>
          </w:p>
        </w:tc>
        <w:tc>
          <w:tcPr>
            <w:tcW w:w="2268" w:type="dxa"/>
            <w:vAlign w:val="center"/>
          </w:tcPr>
          <w:p w14:paraId="770D4621" w14:textId="77777777" w:rsidR="003E2A6A" w:rsidRPr="006E3689" w:rsidRDefault="003E2A6A" w:rsidP="000D3A1F">
            <w:pPr>
              <w:wordWrap w:val="0"/>
              <w:overflowPunct w:val="0"/>
              <w:autoSpaceDE w:val="0"/>
              <w:autoSpaceDN w:val="0"/>
              <w:jc w:val="center"/>
              <w:textAlignment w:val="center"/>
            </w:pPr>
            <w:r w:rsidRPr="006E3689">
              <w:rPr>
                <w:rFonts w:hint="eastAsia"/>
              </w:rPr>
              <w:t>項目</w:t>
            </w:r>
          </w:p>
        </w:tc>
        <w:tc>
          <w:tcPr>
            <w:tcW w:w="2259" w:type="dxa"/>
            <w:vAlign w:val="center"/>
          </w:tcPr>
          <w:p w14:paraId="534862D0" w14:textId="77777777" w:rsidR="003E2A6A" w:rsidRPr="006E3689" w:rsidRDefault="003E2A6A" w:rsidP="000D3A1F">
            <w:pPr>
              <w:wordWrap w:val="0"/>
              <w:overflowPunct w:val="0"/>
              <w:autoSpaceDE w:val="0"/>
              <w:autoSpaceDN w:val="0"/>
              <w:jc w:val="center"/>
              <w:textAlignment w:val="center"/>
            </w:pPr>
            <w:r w:rsidRPr="006E3689">
              <w:rPr>
                <w:rFonts w:hint="eastAsia"/>
              </w:rPr>
              <w:t>目標値</w:t>
            </w:r>
          </w:p>
        </w:tc>
      </w:tr>
      <w:tr w:rsidR="003E2A6A" w:rsidRPr="006E3689" w14:paraId="32A9A53F" w14:textId="77777777" w:rsidTr="008346E3">
        <w:trPr>
          <w:gridAfter w:val="1"/>
          <w:wAfter w:w="9" w:type="dxa"/>
          <w:trHeight w:val="405"/>
        </w:trPr>
        <w:tc>
          <w:tcPr>
            <w:tcW w:w="284" w:type="dxa"/>
            <w:vMerge/>
            <w:tcBorders>
              <w:top w:val="nil"/>
            </w:tcBorders>
            <w:vAlign w:val="center"/>
          </w:tcPr>
          <w:p w14:paraId="75E17A42" w14:textId="77777777" w:rsidR="003E2A6A" w:rsidRPr="006E3689" w:rsidRDefault="003E2A6A" w:rsidP="000D3A1F">
            <w:pPr>
              <w:wordWrap w:val="0"/>
              <w:overflowPunct w:val="0"/>
              <w:autoSpaceDE w:val="0"/>
              <w:autoSpaceDN w:val="0"/>
              <w:textAlignment w:val="center"/>
            </w:pPr>
          </w:p>
        </w:tc>
        <w:tc>
          <w:tcPr>
            <w:tcW w:w="2410" w:type="dxa"/>
            <w:gridSpan w:val="2"/>
            <w:vAlign w:val="center"/>
          </w:tcPr>
          <w:p w14:paraId="661C2F6F" w14:textId="77777777" w:rsidR="003E2A6A" w:rsidRPr="006E3689" w:rsidRDefault="003E2A6A" w:rsidP="000D3A1F">
            <w:pPr>
              <w:overflowPunct w:val="0"/>
              <w:autoSpaceDE w:val="0"/>
              <w:autoSpaceDN w:val="0"/>
              <w:textAlignment w:val="center"/>
            </w:pPr>
            <w:r w:rsidRPr="00FA6BA9">
              <w:rPr>
                <w:rFonts w:hint="eastAsia"/>
                <w:spacing w:val="370"/>
                <w:kern w:val="0"/>
                <w:fitText w:val="2140" w:id="-247812095"/>
              </w:rPr>
              <w:t>排出</w:t>
            </w:r>
            <w:r w:rsidRPr="00FA6BA9">
              <w:rPr>
                <w:rFonts w:hint="eastAsia"/>
                <w:kern w:val="0"/>
                <w:fitText w:val="2140" w:id="-247812095"/>
              </w:rPr>
              <w:t>量</w:t>
            </w:r>
          </w:p>
        </w:tc>
        <w:tc>
          <w:tcPr>
            <w:tcW w:w="2409" w:type="dxa"/>
            <w:vAlign w:val="center"/>
          </w:tcPr>
          <w:p w14:paraId="6254A018" w14:textId="77777777" w:rsidR="003E2A6A" w:rsidRPr="006E3689" w:rsidRDefault="003E2A6A" w:rsidP="000D3A1F">
            <w:pPr>
              <w:wordWrap w:val="0"/>
              <w:overflowPunct w:val="0"/>
              <w:autoSpaceDE w:val="0"/>
              <w:autoSpaceDN w:val="0"/>
              <w:jc w:val="right"/>
              <w:textAlignment w:val="center"/>
            </w:pPr>
            <w:r w:rsidRPr="006E3689">
              <w:rPr>
                <w:rFonts w:hint="eastAsia"/>
              </w:rPr>
              <w:t>ｔ</w:t>
            </w:r>
          </w:p>
        </w:tc>
        <w:tc>
          <w:tcPr>
            <w:tcW w:w="2268" w:type="dxa"/>
            <w:vAlign w:val="center"/>
          </w:tcPr>
          <w:p w14:paraId="638EB2B3" w14:textId="77777777" w:rsidR="003E2A6A" w:rsidRPr="006E3689" w:rsidRDefault="003E2A6A" w:rsidP="000D3A1F">
            <w:pPr>
              <w:overflowPunct w:val="0"/>
              <w:autoSpaceDE w:val="0"/>
              <w:autoSpaceDN w:val="0"/>
              <w:jc w:val="center"/>
              <w:textAlignment w:val="center"/>
            </w:pPr>
            <w:r w:rsidRPr="00FA6BA9">
              <w:rPr>
                <w:rFonts w:hint="eastAsia"/>
                <w:spacing w:val="60"/>
                <w:kern w:val="0"/>
                <w:fitText w:val="1926" w:id="-247812094"/>
              </w:rPr>
              <w:t>全処理委託</w:t>
            </w:r>
            <w:r w:rsidRPr="00FA6BA9">
              <w:rPr>
                <w:rFonts w:hint="eastAsia"/>
                <w:spacing w:val="3"/>
                <w:kern w:val="0"/>
                <w:fitText w:val="1926" w:id="-247812094"/>
              </w:rPr>
              <w:t>量</w:t>
            </w:r>
          </w:p>
        </w:tc>
        <w:tc>
          <w:tcPr>
            <w:tcW w:w="2259" w:type="dxa"/>
            <w:vAlign w:val="center"/>
          </w:tcPr>
          <w:p w14:paraId="746A7223" w14:textId="77777777" w:rsidR="003E2A6A" w:rsidRPr="006E3689" w:rsidRDefault="003E2A6A" w:rsidP="000D3A1F">
            <w:pPr>
              <w:wordWrap w:val="0"/>
              <w:overflowPunct w:val="0"/>
              <w:autoSpaceDE w:val="0"/>
              <w:autoSpaceDN w:val="0"/>
              <w:jc w:val="right"/>
              <w:textAlignment w:val="center"/>
            </w:pPr>
            <w:r w:rsidRPr="006E3689">
              <w:rPr>
                <w:rFonts w:hint="eastAsia"/>
              </w:rPr>
              <w:t>ｔ</w:t>
            </w:r>
          </w:p>
        </w:tc>
      </w:tr>
      <w:tr w:rsidR="003E2A6A" w:rsidRPr="006E3689" w14:paraId="0DA4F4C3" w14:textId="77777777" w:rsidTr="008346E3">
        <w:trPr>
          <w:gridAfter w:val="1"/>
          <w:wAfter w:w="9" w:type="dxa"/>
          <w:trHeight w:val="553"/>
        </w:trPr>
        <w:tc>
          <w:tcPr>
            <w:tcW w:w="284" w:type="dxa"/>
            <w:vMerge/>
            <w:tcBorders>
              <w:top w:val="nil"/>
            </w:tcBorders>
            <w:vAlign w:val="center"/>
          </w:tcPr>
          <w:p w14:paraId="31353788" w14:textId="77777777" w:rsidR="003E2A6A" w:rsidRPr="006E3689" w:rsidRDefault="003E2A6A" w:rsidP="000D3A1F">
            <w:pPr>
              <w:wordWrap w:val="0"/>
              <w:overflowPunct w:val="0"/>
              <w:autoSpaceDE w:val="0"/>
              <w:autoSpaceDN w:val="0"/>
              <w:textAlignment w:val="center"/>
            </w:pPr>
          </w:p>
        </w:tc>
        <w:tc>
          <w:tcPr>
            <w:tcW w:w="2410" w:type="dxa"/>
            <w:gridSpan w:val="2"/>
            <w:vAlign w:val="center"/>
          </w:tcPr>
          <w:p w14:paraId="61A0277C" w14:textId="77777777" w:rsidR="003E2A6A" w:rsidRPr="006E3689" w:rsidRDefault="003E2A6A" w:rsidP="000D3A1F">
            <w:pPr>
              <w:overflowPunct w:val="0"/>
              <w:autoSpaceDE w:val="0"/>
              <w:autoSpaceDN w:val="0"/>
              <w:jc w:val="center"/>
              <w:textAlignment w:val="center"/>
            </w:pPr>
            <w:r w:rsidRPr="00FA6BA9">
              <w:rPr>
                <w:rFonts w:hint="eastAsia"/>
                <w:spacing w:val="10"/>
                <w:kern w:val="0"/>
                <w:fitText w:val="2140" w:id="-247812093"/>
              </w:rPr>
              <w:t>自ら再生利用を行</w:t>
            </w:r>
            <w:r w:rsidRPr="00FA6BA9">
              <w:rPr>
                <w:rFonts w:hint="eastAsia"/>
                <w:kern w:val="0"/>
                <w:fitText w:val="2140" w:id="-247812093"/>
              </w:rPr>
              <w:t>う</w:t>
            </w:r>
          </w:p>
          <w:p w14:paraId="58179A09" w14:textId="77777777" w:rsidR="003E2A6A" w:rsidRPr="006E3689" w:rsidRDefault="003E2A6A" w:rsidP="000D3A1F">
            <w:pPr>
              <w:overflowPunct w:val="0"/>
              <w:autoSpaceDE w:val="0"/>
              <w:autoSpaceDN w:val="0"/>
              <w:jc w:val="center"/>
              <w:textAlignment w:val="center"/>
            </w:pPr>
            <w:r w:rsidRPr="00FA6BA9">
              <w:rPr>
                <w:rFonts w:hint="eastAsia"/>
                <w:spacing w:val="10"/>
                <w:w w:val="80"/>
                <w:kern w:val="0"/>
                <w:fitText w:val="2140" w:id="-247812092"/>
              </w:rPr>
              <w:t>特別管理産業廃棄物の</w:t>
            </w:r>
            <w:r w:rsidRPr="00FA6BA9">
              <w:rPr>
                <w:rFonts w:hint="eastAsia"/>
                <w:spacing w:val="2"/>
                <w:w w:val="80"/>
                <w:kern w:val="0"/>
                <w:fitText w:val="2140" w:id="-247812092"/>
              </w:rPr>
              <w:t>量</w:t>
            </w:r>
          </w:p>
        </w:tc>
        <w:tc>
          <w:tcPr>
            <w:tcW w:w="2409" w:type="dxa"/>
            <w:vAlign w:val="center"/>
          </w:tcPr>
          <w:p w14:paraId="1C7D2AE1" w14:textId="77777777" w:rsidR="003E2A6A" w:rsidRPr="006E3689" w:rsidRDefault="003E2A6A" w:rsidP="000D3A1F">
            <w:pPr>
              <w:wordWrap w:val="0"/>
              <w:overflowPunct w:val="0"/>
              <w:autoSpaceDE w:val="0"/>
              <w:autoSpaceDN w:val="0"/>
              <w:jc w:val="right"/>
              <w:textAlignment w:val="center"/>
            </w:pPr>
            <w:r w:rsidRPr="006E3689">
              <w:rPr>
                <w:rFonts w:hint="eastAsia"/>
              </w:rPr>
              <w:t>ｔ</w:t>
            </w:r>
          </w:p>
        </w:tc>
        <w:tc>
          <w:tcPr>
            <w:tcW w:w="2268" w:type="dxa"/>
            <w:vAlign w:val="center"/>
          </w:tcPr>
          <w:p w14:paraId="08E2CAE4" w14:textId="77777777" w:rsidR="003E2A6A" w:rsidRPr="006E3689" w:rsidRDefault="003E2A6A" w:rsidP="000D3A1F">
            <w:pPr>
              <w:overflowPunct w:val="0"/>
              <w:autoSpaceDE w:val="0"/>
              <w:autoSpaceDN w:val="0"/>
              <w:jc w:val="center"/>
              <w:textAlignment w:val="center"/>
            </w:pPr>
            <w:r w:rsidRPr="00244672">
              <w:rPr>
                <w:rFonts w:hint="eastAsia"/>
                <w:w w:val="85"/>
                <w:kern w:val="0"/>
                <w:fitText w:val="1872" w:id="-247812091"/>
              </w:rPr>
              <w:t>優良認定処理業者への</w:t>
            </w:r>
            <w:r w:rsidRPr="00FA6BA9">
              <w:rPr>
                <w:rFonts w:hint="eastAsia"/>
                <w:spacing w:val="103"/>
                <w:kern w:val="0"/>
                <w:fitText w:val="1926" w:id="-247812090"/>
              </w:rPr>
              <w:t>処理委託</w:t>
            </w:r>
            <w:r w:rsidRPr="00FA6BA9">
              <w:rPr>
                <w:rFonts w:hint="eastAsia"/>
                <w:spacing w:val="1"/>
                <w:kern w:val="0"/>
                <w:fitText w:val="1926" w:id="-247812090"/>
              </w:rPr>
              <w:t>量</w:t>
            </w:r>
          </w:p>
        </w:tc>
        <w:tc>
          <w:tcPr>
            <w:tcW w:w="2259" w:type="dxa"/>
            <w:vAlign w:val="center"/>
          </w:tcPr>
          <w:p w14:paraId="7F8E3570" w14:textId="77777777" w:rsidR="003E2A6A" w:rsidRPr="006E3689" w:rsidRDefault="003E2A6A" w:rsidP="000D3A1F">
            <w:pPr>
              <w:wordWrap w:val="0"/>
              <w:overflowPunct w:val="0"/>
              <w:autoSpaceDE w:val="0"/>
              <w:autoSpaceDN w:val="0"/>
              <w:jc w:val="right"/>
              <w:textAlignment w:val="center"/>
            </w:pPr>
            <w:r w:rsidRPr="006E3689">
              <w:rPr>
                <w:rFonts w:hint="eastAsia"/>
              </w:rPr>
              <w:t>ｔ</w:t>
            </w:r>
          </w:p>
        </w:tc>
      </w:tr>
      <w:tr w:rsidR="003E2A6A" w:rsidRPr="006E3689" w14:paraId="327350A4" w14:textId="77777777" w:rsidTr="008346E3">
        <w:trPr>
          <w:gridAfter w:val="1"/>
          <w:wAfter w:w="9" w:type="dxa"/>
          <w:trHeight w:val="547"/>
        </w:trPr>
        <w:tc>
          <w:tcPr>
            <w:tcW w:w="284" w:type="dxa"/>
            <w:vMerge/>
            <w:tcBorders>
              <w:top w:val="nil"/>
            </w:tcBorders>
            <w:vAlign w:val="center"/>
          </w:tcPr>
          <w:p w14:paraId="0C4EA60C" w14:textId="77777777" w:rsidR="003E2A6A" w:rsidRPr="006E3689" w:rsidRDefault="003E2A6A" w:rsidP="000D3A1F">
            <w:pPr>
              <w:wordWrap w:val="0"/>
              <w:overflowPunct w:val="0"/>
              <w:autoSpaceDE w:val="0"/>
              <w:autoSpaceDN w:val="0"/>
              <w:textAlignment w:val="center"/>
            </w:pPr>
          </w:p>
        </w:tc>
        <w:tc>
          <w:tcPr>
            <w:tcW w:w="2410" w:type="dxa"/>
            <w:gridSpan w:val="2"/>
            <w:vAlign w:val="center"/>
          </w:tcPr>
          <w:p w14:paraId="4044DF98" w14:textId="77777777" w:rsidR="003E2A6A" w:rsidRPr="006E3689" w:rsidRDefault="003E2A6A" w:rsidP="000D3A1F">
            <w:pPr>
              <w:wordWrap w:val="0"/>
              <w:overflowPunct w:val="0"/>
              <w:autoSpaceDE w:val="0"/>
              <w:autoSpaceDN w:val="0"/>
              <w:textAlignment w:val="center"/>
            </w:pPr>
            <w:r w:rsidRPr="00FA6BA9">
              <w:rPr>
                <w:rFonts w:hint="eastAsia"/>
                <w:spacing w:val="27"/>
                <w:kern w:val="0"/>
                <w:fitText w:val="2140" w:id="-247812089"/>
              </w:rPr>
              <w:t>自ら熱回収を行</w:t>
            </w:r>
            <w:r w:rsidRPr="00FA6BA9">
              <w:rPr>
                <w:rFonts w:hint="eastAsia"/>
                <w:spacing w:val="1"/>
                <w:kern w:val="0"/>
                <w:fitText w:val="2140" w:id="-247812089"/>
              </w:rPr>
              <w:t>う</w:t>
            </w:r>
          </w:p>
          <w:p w14:paraId="2D429DC4" w14:textId="77777777" w:rsidR="003E2A6A" w:rsidRPr="006E3689" w:rsidRDefault="003E2A6A" w:rsidP="000D3A1F">
            <w:pPr>
              <w:wordWrap w:val="0"/>
              <w:overflowPunct w:val="0"/>
              <w:autoSpaceDE w:val="0"/>
              <w:autoSpaceDN w:val="0"/>
              <w:textAlignment w:val="center"/>
            </w:pPr>
            <w:r w:rsidRPr="00FA6BA9">
              <w:rPr>
                <w:rFonts w:hint="eastAsia"/>
                <w:spacing w:val="10"/>
                <w:w w:val="80"/>
                <w:kern w:val="0"/>
                <w:fitText w:val="2140" w:id="-247812088"/>
              </w:rPr>
              <w:t>特別管理産業廃棄物の</w:t>
            </w:r>
            <w:r w:rsidRPr="00FA6BA9">
              <w:rPr>
                <w:rFonts w:hint="eastAsia"/>
                <w:spacing w:val="2"/>
                <w:w w:val="80"/>
                <w:kern w:val="0"/>
                <w:fitText w:val="2140" w:id="-247812088"/>
              </w:rPr>
              <w:t>量</w:t>
            </w:r>
          </w:p>
        </w:tc>
        <w:tc>
          <w:tcPr>
            <w:tcW w:w="2409" w:type="dxa"/>
            <w:vAlign w:val="center"/>
          </w:tcPr>
          <w:p w14:paraId="6FAB2FFB" w14:textId="77777777" w:rsidR="003E2A6A" w:rsidRPr="006E3689" w:rsidRDefault="003E2A6A" w:rsidP="000D3A1F">
            <w:pPr>
              <w:wordWrap w:val="0"/>
              <w:overflowPunct w:val="0"/>
              <w:autoSpaceDE w:val="0"/>
              <w:autoSpaceDN w:val="0"/>
              <w:jc w:val="right"/>
              <w:textAlignment w:val="center"/>
            </w:pPr>
            <w:r w:rsidRPr="006E3689">
              <w:rPr>
                <w:rFonts w:hint="eastAsia"/>
              </w:rPr>
              <w:t>ｔ</w:t>
            </w:r>
          </w:p>
        </w:tc>
        <w:tc>
          <w:tcPr>
            <w:tcW w:w="2268" w:type="dxa"/>
            <w:vAlign w:val="center"/>
          </w:tcPr>
          <w:p w14:paraId="155CB0D7" w14:textId="77777777" w:rsidR="003E2A6A" w:rsidRPr="006E3689" w:rsidRDefault="003E2A6A" w:rsidP="000D3A1F">
            <w:pPr>
              <w:overflowPunct w:val="0"/>
              <w:autoSpaceDE w:val="0"/>
              <w:autoSpaceDN w:val="0"/>
              <w:jc w:val="center"/>
              <w:textAlignment w:val="center"/>
            </w:pPr>
            <w:r w:rsidRPr="00FA6BA9">
              <w:rPr>
                <w:rFonts w:hint="eastAsia"/>
                <w:spacing w:val="12"/>
                <w:kern w:val="0"/>
                <w:fitText w:val="1926" w:id="-247812087"/>
              </w:rPr>
              <w:t>再生利用業者へ</w:t>
            </w:r>
            <w:r w:rsidRPr="00FA6BA9">
              <w:rPr>
                <w:rFonts w:hint="eastAsia"/>
                <w:spacing w:val="-1"/>
                <w:kern w:val="0"/>
                <w:fitText w:val="1926" w:id="-247812087"/>
              </w:rPr>
              <w:t>の</w:t>
            </w:r>
          </w:p>
          <w:p w14:paraId="1FF8D6F0" w14:textId="77777777" w:rsidR="003E2A6A" w:rsidRPr="006E3689" w:rsidRDefault="003E2A6A" w:rsidP="000D3A1F">
            <w:pPr>
              <w:overflowPunct w:val="0"/>
              <w:autoSpaceDE w:val="0"/>
              <w:autoSpaceDN w:val="0"/>
              <w:jc w:val="center"/>
              <w:textAlignment w:val="center"/>
            </w:pPr>
            <w:r w:rsidRPr="00FA6BA9">
              <w:rPr>
                <w:rFonts w:hint="eastAsia"/>
                <w:spacing w:val="103"/>
                <w:kern w:val="0"/>
                <w:fitText w:val="1926" w:id="-247812086"/>
              </w:rPr>
              <w:t>処理委託</w:t>
            </w:r>
            <w:r w:rsidRPr="00FA6BA9">
              <w:rPr>
                <w:rFonts w:hint="eastAsia"/>
                <w:spacing w:val="1"/>
                <w:kern w:val="0"/>
                <w:fitText w:val="1926" w:id="-247812086"/>
              </w:rPr>
              <w:t>量</w:t>
            </w:r>
          </w:p>
        </w:tc>
        <w:tc>
          <w:tcPr>
            <w:tcW w:w="2259" w:type="dxa"/>
            <w:vAlign w:val="center"/>
          </w:tcPr>
          <w:p w14:paraId="285A7CD2" w14:textId="77777777" w:rsidR="003E2A6A" w:rsidRPr="006E3689" w:rsidRDefault="003E2A6A" w:rsidP="000D3A1F">
            <w:pPr>
              <w:wordWrap w:val="0"/>
              <w:overflowPunct w:val="0"/>
              <w:autoSpaceDE w:val="0"/>
              <w:autoSpaceDN w:val="0"/>
              <w:jc w:val="right"/>
              <w:textAlignment w:val="center"/>
            </w:pPr>
            <w:r w:rsidRPr="006E3689">
              <w:rPr>
                <w:rFonts w:hint="eastAsia"/>
              </w:rPr>
              <w:t>ｔ</w:t>
            </w:r>
          </w:p>
        </w:tc>
      </w:tr>
      <w:tr w:rsidR="003E2A6A" w:rsidRPr="006E3689" w14:paraId="29F33EB3" w14:textId="77777777" w:rsidTr="008346E3">
        <w:trPr>
          <w:gridAfter w:val="1"/>
          <w:wAfter w:w="9" w:type="dxa"/>
          <w:trHeight w:val="385"/>
        </w:trPr>
        <w:tc>
          <w:tcPr>
            <w:tcW w:w="284" w:type="dxa"/>
            <w:vMerge/>
            <w:tcBorders>
              <w:top w:val="nil"/>
            </w:tcBorders>
            <w:vAlign w:val="center"/>
          </w:tcPr>
          <w:p w14:paraId="0CE980F1" w14:textId="77777777" w:rsidR="003E2A6A" w:rsidRPr="006E3689" w:rsidRDefault="003E2A6A" w:rsidP="000D3A1F">
            <w:pPr>
              <w:wordWrap w:val="0"/>
              <w:overflowPunct w:val="0"/>
              <w:autoSpaceDE w:val="0"/>
              <w:autoSpaceDN w:val="0"/>
              <w:textAlignment w:val="center"/>
            </w:pPr>
          </w:p>
        </w:tc>
        <w:tc>
          <w:tcPr>
            <w:tcW w:w="2410" w:type="dxa"/>
            <w:gridSpan w:val="2"/>
            <w:vAlign w:val="center"/>
          </w:tcPr>
          <w:p w14:paraId="75045D76" w14:textId="77777777" w:rsidR="003E2A6A" w:rsidRPr="006E3689" w:rsidRDefault="003E2A6A" w:rsidP="000D3A1F">
            <w:pPr>
              <w:wordWrap w:val="0"/>
              <w:overflowPunct w:val="0"/>
              <w:autoSpaceDE w:val="0"/>
              <w:autoSpaceDN w:val="0"/>
              <w:textAlignment w:val="center"/>
              <w:rPr>
                <w:kern w:val="0"/>
              </w:rPr>
            </w:pPr>
            <w:r w:rsidRPr="00244672">
              <w:rPr>
                <w:rFonts w:hint="eastAsia"/>
                <w:w w:val="74"/>
                <w:kern w:val="0"/>
                <w:fitText w:val="2140" w:id="-247812085"/>
              </w:rPr>
              <w:t>自ら中間処理により減量す</w:t>
            </w:r>
            <w:r w:rsidRPr="00244672">
              <w:rPr>
                <w:rFonts w:hint="eastAsia"/>
                <w:spacing w:val="11"/>
                <w:w w:val="74"/>
                <w:kern w:val="0"/>
                <w:fitText w:val="2140" w:id="-247812085"/>
              </w:rPr>
              <w:t>る</w:t>
            </w:r>
          </w:p>
          <w:p w14:paraId="438275BF" w14:textId="77777777" w:rsidR="003E2A6A" w:rsidRPr="006E3689" w:rsidRDefault="003E2A6A" w:rsidP="000D3A1F">
            <w:pPr>
              <w:wordWrap w:val="0"/>
              <w:overflowPunct w:val="0"/>
              <w:autoSpaceDE w:val="0"/>
              <w:autoSpaceDN w:val="0"/>
              <w:textAlignment w:val="center"/>
            </w:pPr>
            <w:bookmarkStart w:id="0" w:name="OLE_LINK1"/>
            <w:r w:rsidRPr="00FA6BA9">
              <w:rPr>
                <w:rFonts w:hint="eastAsia"/>
                <w:spacing w:val="10"/>
                <w:w w:val="80"/>
                <w:kern w:val="0"/>
                <w:fitText w:val="2140" w:id="-247812084"/>
              </w:rPr>
              <w:t>特別管理産業廃棄物の</w:t>
            </w:r>
            <w:r w:rsidRPr="00FA6BA9">
              <w:rPr>
                <w:rFonts w:hint="eastAsia"/>
                <w:spacing w:val="2"/>
                <w:w w:val="80"/>
                <w:kern w:val="0"/>
                <w:fitText w:val="2140" w:id="-247812084"/>
              </w:rPr>
              <w:t>量</w:t>
            </w:r>
            <w:bookmarkEnd w:id="0"/>
          </w:p>
        </w:tc>
        <w:tc>
          <w:tcPr>
            <w:tcW w:w="2409" w:type="dxa"/>
            <w:vAlign w:val="center"/>
          </w:tcPr>
          <w:p w14:paraId="7EEC0037" w14:textId="77777777" w:rsidR="003E2A6A" w:rsidRPr="006E3689" w:rsidRDefault="003E2A6A" w:rsidP="000D3A1F">
            <w:pPr>
              <w:wordWrap w:val="0"/>
              <w:overflowPunct w:val="0"/>
              <w:autoSpaceDE w:val="0"/>
              <w:autoSpaceDN w:val="0"/>
              <w:jc w:val="right"/>
              <w:textAlignment w:val="center"/>
            </w:pPr>
            <w:r w:rsidRPr="006E3689">
              <w:rPr>
                <w:rFonts w:hint="eastAsia"/>
              </w:rPr>
              <w:t>ｔ</w:t>
            </w:r>
          </w:p>
        </w:tc>
        <w:tc>
          <w:tcPr>
            <w:tcW w:w="2268" w:type="dxa"/>
            <w:vAlign w:val="center"/>
          </w:tcPr>
          <w:p w14:paraId="3ED14A66" w14:textId="77777777" w:rsidR="003E2A6A" w:rsidRPr="006E3689" w:rsidRDefault="003E2A6A" w:rsidP="000D3A1F">
            <w:pPr>
              <w:overflowPunct w:val="0"/>
              <w:autoSpaceDE w:val="0"/>
              <w:autoSpaceDN w:val="0"/>
              <w:jc w:val="center"/>
              <w:textAlignment w:val="center"/>
            </w:pPr>
            <w:r w:rsidRPr="00244672">
              <w:rPr>
                <w:rFonts w:hint="eastAsia"/>
                <w:w w:val="97"/>
                <w:kern w:val="0"/>
                <w:fitText w:val="1926" w:id="-247812083"/>
              </w:rPr>
              <w:t>認定熱回収業者へ</w:t>
            </w:r>
            <w:r w:rsidRPr="00244672">
              <w:rPr>
                <w:rFonts w:hint="eastAsia"/>
                <w:spacing w:val="2"/>
                <w:w w:val="97"/>
                <w:kern w:val="0"/>
                <w:fitText w:val="1926" w:id="-247812083"/>
              </w:rPr>
              <w:t>の</w:t>
            </w:r>
            <w:r w:rsidRPr="00FA6BA9">
              <w:rPr>
                <w:rFonts w:hint="eastAsia"/>
                <w:spacing w:val="103"/>
                <w:kern w:val="0"/>
                <w:fitText w:val="1926" w:id="-247812082"/>
              </w:rPr>
              <w:t>処理委託</w:t>
            </w:r>
            <w:r w:rsidRPr="00FA6BA9">
              <w:rPr>
                <w:rFonts w:hint="eastAsia"/>
                <w:spacing w:val="1"/>
                <w:kern w:val="0"/>
                <w:fitText w:val="1926" w:id="-247812082"/>
              </w:rPr>
              <w:t>量</w:t>
            </w:r>
          </w:p>
        </w:tc>
        <w:tc>
          <w:tcPr>
            <w:tcW w:w="2259" w:type="dxa"/>
            <w:vAlign w:val="center"/>
          </w:tcPr>
          <w:p w14:paraId="7E1FEDD0" w14:textId="77777777" w:rsidR="003E2A6A" w:rsidRPr="006E3689" w:rsidRDefault="003E2A6A" w:rsidP="000D3A1F">
            <w:pPr>
              <w:wordWrap w:val="0"/>
              <w:overflowPunct w:val="0"/>
              <w:autoSpaceDE w:val="0"/>
              <w:autoSpaceDN w:val="0"/>
              <w:jc w:val="right"/>
              <w:textAlignment w:val="center"/>
            </w:pPr>
            <w:r w:rsidRPr="006E3689">
              <w:rPr>
                <w:rFonts w:hint="eastAsia"/>
              </w:rPr>
              <w:t>ｔ</w:t>
            </w:r>
          </w:p>
        </w:tc>
      </w:tr>
      <w:tr w:rsidR="003E2A6A" w:rsidRPr="006E3689" w14:paraId="6692C5C2" w14:textId="77777777" w:rsidTr="00057021">
        <w:trPr>
          <w:gridAfter w:val="1"/>
          <w:wAfter w:w="9" w:type="dxa"/>
          <w:trHeight w:val="791"/>
        </w:trPr>
        <w:tc>
          <w:tcPr>
            <w:tcW w:w="284" w:type="dxa"/>
            <w:vMerge/>
            <w:tcBorders>
              <w:top w:val="nil"/>
              <w:bottom w:val="single" w:sz="4" w:space="0" w:color="auto"/>
            </w:tcBorders>
            <w:vAlign w:val="center"/>
          </w:tcPr>
          <w:p w14:paraId="73B90F7F" w14:textId="77777777" w:rsidR="003E2A6A" w:rsidRPr="006E3689" w:rsidRDefault="003E2A6A" w:rsidP="000D3A1F">
            <w:pPr>
              <w:wordWrap w:val="0"/>
              <w:overflowPunct w:val="0"/>
              <w:autoSpaceDE w:val="0"/>
              <w:autoSpaceDN w:val="0"/>
              <w:textAlignment w:val="center"/>
            </w:pPr>
          </w:p>
        </w:tc>
        <w:tc>
          <w:tcPr>
            <w:tcW w:w="2410" w:type="dxa"/>
            <w:gridSpan w:val="2"/>
            <w:vAlign w:val="center"/>
          </w:tcPr>
          <w:p w14:paraId="1D947D5D" w14:textId="77777777" w:rsidR="003E2A6A" w:rsidRPr="006E3689" w:rsidRDefault="003E2A6A" w:rsidP="000D3A1F">
            <w:pPr>
              <w:wordWrap w:val="0"/>
              <w:overflowPunct w:val="0"/>
              <w:autoSpaceDE w:val="0"/>
              <w:autoSpaceDN w:val="0"/>
              <w:textAlignment w:val="center"/>
              <w:rPr>
                <w:kern w:val="0"/>
              </w:rPr>
            </w:pPr>
            <w:r w:rsidRPr="006E3689">
              <w:rPr>
                <w:rFonts w:hint="eastAsia"/>
                <w:spacing w:val="82"/>
                <w:kern w:val="0"/>
                <w:fitText w:val="2140" w:id="-247812081"/>
              </w:rPr>
              <w:t>自ら埋立処</w:t>
            </w:r>
            <w:r w:rsidRPr="006E3689">
              <w:rPr>
                <w:rFonts w:hint="eastAsia"/>
                <w:kern w:val="0"/>
                <w:fitText w:val="2140" w:id="-247812081"/>
              </w:rPr>
              <w:t>分</w:t>
            </w:r>
            <w:r w:rsidRPr="006E3689">
              <w:rPr>
                <w:rFonts w:hint="eastAsia"/>
                <w:spacing w:val="370"/>
                <w:kern w:val="0"/>
                <w:fitText w:val="2140" w:id="-247812080"/>
              </w:rPr>
              <w:t>を行</w:t>
            </w:r>
            <w:r w:rsidRPr="006E3689">
              <w:rPr>
                <w:rFonts w:hint="eastAsia"/>
                <w:kern w:val="0"/>
                <w:fitText w:val="2140" w:id="-247812080"/>
              </w:rPr>
              <w:t>う</w:t>
            </w:r>
          </w:p>
          <w:p w14:paraId="649A26EF" w14:textId="77777777" w:rsidR="003E2A6A" w:rsidRPr="006E3689" w:rsidRDefault="003E2A6A" w:rsidP="000D3A1F">
            <w:pPr>
              <w:wordWrap w:val="0"/>
              <w:overflowPunct w:val="0"/>
              <w:autoSpaceDE w:val="0"/>
              <w:autoSpaceDN w:val="0"/>
              <w:textAlignment w:val="center"/>
            </w:pPr>
            <w:r w:rsidRPr="00244672">
              <w:rPr>
                <w:rFonts w:hint="eastAsia"/>
                <w:w w:val="88"/>
                <w:kern w:val="0"/>
                <w:fitText w:val="2140" w:id="-247812096"/>
              </w:rPr>
              <w:t>特別管理産業廃棄物の</w:t>
            </w:r>
            <w:r w:rsidRPr="00244672">
              <w:rPr>
                <w:rFonts w:hint="eastAsia"/>
                <w:spacing w:val="5"/>
                <w:w w:val="88"/>
                <w:kern w:val="0"/>
                <w:fitText w:val="2140" w:id="-247812096"/>
              </w:rPr>
              <w:t>量</w:t>
            </w:r>
          </w:p>
        </w:tc>
        <w:tc>
          <w:tcPr>
            <w:tcW w:w="2409" w:type="dxa"/>
            <w:vAlign w:val="center"/>
          </w:tcPr>
          <w:p w14:paraId="08D489FA" w14:textId="77777777" w:rsidR="003E2A6A" w:rsidRPr="006E3689" w:rsidRDefault="003E2A6A" w:rsidP="000D3A1F">
            <w:pPr>
              <w:wordWrap w:val="0"/>
              <w:overflowPunct w:val="0"/>
              <w:autoSpaceDE w:val="0"/>
              <w:autoSpaceDN w:val="0"/>
              <w:jc w:val="right"/>
              <w:textAlignment w:val="center"/>
            </w:pPr>
            <w:r w:rsidRPr="006E3689">
              <w:rPr>
                <w:rFonts w:hint="eastAsia"/>
              </w:rPr>
              <w:t>ｔ</w:t>
            </w:r>
          </w:p>
        </w:tc>
        <w:tc>
          <w:tcPr>
            <w:tcW w:w="2268" w:type="dxa"/>
            <w:vAlign w:val="center"/>
          </w:tcPr>
          <w:p w14:paraId="5CBDE58E" w14:textId="77777777" w:rsidR="003E2A6A" w:rsidRPr="006E3689" w:rsidRDefault="003E2A6A" w:rsidP="000D3A1F">
            <w:pPr>
              <w:overflowPunct w:val="0"/>
              <w:autoSpaceDE w:val="0"/>
              <w:autoSpaceDN w:val="0"/>
              <w:jc w:val="center"/>
              <w:textAlignment w:val="center"/>
            </w:pPr>
            <w:r w:rsidRPr="00244672">
              <w:rPr>
                <w:rFonts w:hint="eastAsia"/>
                <w:w w:val="87"/>
                <w:kern w:val="0"/>
                <w:fitText w:val="1926" w:id="-247812095"/>
              </w:rPr>
              <w:t>認定熱回収業者以外</w:t>
            </w:r>
            <w:r w:rsidRPr="00244672">
              <w:rPr>
                <w:rFonts w:hint="eastAsia"/>
                <w:spacing w:val="5"/>
                <w:w w:val="87"/>
                <w:kern w:val="0"/>
                <w:fitText w:val="1926" w:id="-247812095"/>
              </w:rPr>
              <w:t>の</w:t>
            </w:r>
            <w:r w:rsidRPr="00244672">
              <w:rPr>
                <w:rFonts w:hint="eastAsia"/>
                <w:w w:val="87"/>
                <w:kern w:val="0"/>
                <w:fitText w:val="1926" w:id="-247812094"/>
              </w:rPr>
              <w:t>熱回収を行う業者へ</w:t>
            </w:r>
            <w:r w:rsidRPr="00244672">
              <w:rPr>
                <w:rFonts w:hint="eastAsia"/>
                <w:spacing w:val="5"/>
                <w:w w:val="87"/>
                <w:kern w:val="0"/>
                <w:fitText w:val="1926" w:id="-247812094"/>
              </w:rPr>
              <w:t>の</w:t>
            </w:r>
            <w:r w:rsidRPr="006E3689">
              <w:rPr>
                <w:rFonts w:hint="eastAsia"/>
                <w:spacing w:val="103"/>
                <w:kern w:val="0"/>
                <w:fitText w:val="1926" w:id="-247812093"/>
              </w:rPr>
              <w:t>処理委託</w:t>
            </w:r>
            <w:r w:rsidRPr="006E3689">
              <w:rPr>
                <w:rFonts w:hint="eastAsia"/>
                <w:spacing w:val="1"/>
                <w:kern w:val="0"/>
                <w:fitText w:val="1926" w:id="-247812093"/>
              </w:rPr>
              <w:t>量</w:t>
            </w:r>
          </w:p>
        </w:tc>
        <w:tc>
          <w:tcPr>
            <w:tcW w:w="2259" w:type="dxa"/>
            <w:vAlign w:val="center"/>
          </w:tcPr>
          <w:p w14:paraId="7C1C5917" w14:textId="77777777" w:rsidR="003E2A6A" w:rsidRPr="006E3689" w:rsidRDefault="003E2A6A" w:rsidP="000D3A1F">
            <w:pPr>
              <w:wordWrap w:val="0"/>
              <w:overflowPunct w:val="0"/>
              <w:autoSpaceDE w:val="0"/>
              <w:autoSpaceDN w:val="0"/>
              <w:jc w:val="right"/>
              <w:textAlignment w:val="center"/>
            </w:pPr>
            <w:r w:rsidRPr="006E3689">
              <w:rPr>
                <w:rFonts w:hint="eastAsia"/>
              </w:rPr>
              <w:t>ｔ</w:t>
            </w:r>
          </w:p>
        </w:tc>
      </w:tr>
      <w:tr w:rsidR="00A7761B" w:rsidRPr="006E3689" w14:paraId="1481C1A6" w14:textId="77777777" w:rsidTr="00A7761B">
        <w:trPr>
          <w:gridAfter w:val="1"/>
          <w:wAfter w:w="9" w:type="dxa"/>
          <w:trHeight w:val="230"/>
        </w:trPr>
        <w:tc>
          <w:tcPr>
            <w:tcW w:w="9630" w:type="dxa"/>
            <w:gridSpan w:val="6"/>
            <w:tcBorders>
              <w:top w:val="single" w:sz="4" w:space="0" w:color="auto"/>
              <w:bottom w:val="nil"/>
            </w:tcBorders>
            <w:vAlign w:val="center"/>
          </w:tcPr>
          <w:p w14:paraId="27B98DCD" w14:textId="77777777" w:rsidR="00A7761B" w:rsidRPr="006E3689" w:rsidRDefault="00A7761B" w:rsidP="00A7761B">
            <w:pPr>
              <w:overflowPunct w:val="0"/>
              <w:autoSpaceDE w:val="0"/>
              <w:autoSpaceDN w:val="0"/>
              <w:jc w:val="left"/>
              <w:textAlignment w:val="center"/>
            </w:pPr>
            <w:r>
              <w:rPr>
                <w:rFonts w:hint="eastAsia"/>
              </w:rPr>
              <w:t>電子情報</w:t>
            </w:r>
            <w:r>
              <w:t>処理組織の使用に関する事項</w:t>
            </w:r>
          </w:p>
        </w:tc>
      </w:tr>
      <w:tr w:rsidR="00057021" w:rsidRPr="006E3689" w14:paraId="6B127905" w14:textId="77777777" w:rsidTr="00A7761B">
        <w:trPr>
          <w:gridAfter w:val="1"/>
          <w:wAfter w:w="9" w:type="dxa"/>
          <w:trHeight w:val="405"/>
        </w:trPr>
        <w:tc>
          <w:tcPr>
            <w:tcW w:w="284" w:type="dxa"/>
            <w:vMerge w:val="restart"/>
            <w:tcBorders>
              <w:top w:val="nil"/>
              <w:left w:val="single" w:sz="4" w:space="0" w:color="auto"/>
              <w:bottom w:val="single" w:sz="4" w:space="0" w:color="auto"/>
              <w:right w:val="single" w:sz="4" w:space="0" w:color="auto"/>
            </w:tcBorders>
            <w:vAlign w:val="center"/>
          </w:tcPr>
          <w:p w14:paraId="50EEBE6B" w14:textId="77777777" w:rsidR="00057021" w:rsidRPr="006E3689" w:rsidRDefault="00057021" w:rsidP="00A7761B">
            <w:pPr>
              <w:overflowPunct w:val="0"/>
              <w:autoSpaceDE w:val="0"/>
              <w:autoSpaceDN w:val="0"/>
              <w:textAlignment w:val="center"/>
            </w:pPr>
          </w:p>
        </w:tc>
        <w:tc>
          <w:tcPr>
            <w:tcW w:w="4819" w:type="dxa"/>
            <w:gridSpan w:val="3"/>
            <w:tcBorders>
              <w:top w:val="single" w:sz="4" w:space="0" w:color="auto"/>
              <w:left w:val="single" w:sz="4" w:space="0" w:color="auto"/>
            </w:tcBorders>
            <w:vAlign w:val="center"/>
          </w:tcPr>
          <w:p w14:paraId="720BE2CA" w14:textId="77777777" w:rsidR="00057021" w:rsidRDefault="00A7761B" w:rsidP="00A7761B">
            <w:pPr>
              <w:wordWrap w:val="0"/>
              <w:overflowPunct w:val="0"/>
              <w:autoSpaceDE w:val="0"/>
              <w:autoSpaceDN w:val="0"/>
              <w:jc w:val="center"/>
              <w:textAlignment w:val="center"/>
            </w:pPr>
            <w:r>
              <w:rPr>
                <w:rFonts w:hint="eastAsia"/>
              </w:rPr>
              <w:t>特別管理産業廃棄物</w:t>
            </w:r>
            <w:r>
              <w:t>排出量</w:t>
            </w:r>
          </w:p>
          <w:p w14:paraId="4D084A01" w14:textId="77777777" w:rsidR="00A7761B" w:rsidRPr="00A7761B" w:rsidRDefault="00A7761B" w:rsidP="00A7761B">
            <w:pPr>
              <w:wordWrap w:val="0"/>
              <w:overflowPunct w:val="0"/>
              <w:autoSpaceDE w:val="0"/>
              <w:autoSpaceDN w:val="0"/>
              <w:jc w:val="center"/>
              <w:textAlignment w:val="center"/>
              <w:rPr>
                <w:w w:val="80"/>
              </w:rPr>
            </w:pPr>
            <w:r w:rsidRPr="00A7761B">
              <w:rPr>
                <w:rFonts w:hint="eastAsia"/>
                <w:w w:val="80"/>
              </w:rPr>
              <w:t>（</w:t>
            </w:r>
            <w:r w:rsidRPr="00A7761B">
              <w:rPr>
                <w:w w:val="80"/>
              </w:rPr>
              <w:t>ポリ塩化ビフェニル廃棄物を除く。）</w:t>
            </w:r>
          </w:p>
        </w:tc>
        <w:tc>
          <w:tcPr>
            <w:tcW w:w="4527" w:type="dxa"/>
            <w:gridSpan w:val="2"/>
            <w:tcBorders>
              <w:top w:val="single" w:sz="4" w:space="0" w:color="auto"/>
            </w:tcBorders>
            <w:vAlign w:val="center"/>
          </w:tcPr>
          <w:p w14:paraId="520BF47C" w14:textId="77777777" w:rsidR="00A7761B" w:rsidRDefault="00A7761B" w:rsidP="00A7761B">
            <w:pPr>
              <w:wordWrap w:val="0"/>
              <w:overflowPunct w:val="0"/>
              <w:autoSpaceDE w:val="0"/>
              <w:autoSpaceDN w:val="0"/>
              <w:jc w:val="center"/>
              <w:textAlignment w:val="center"/>
            </w:pPr>
            <w:r>
              <w:rPr>
                <w:rFonts w:hint="eastAsia"/>
              </w:rPr>
              <w:t xml:space="preserve"> 前々年度</w:t>
            </w:r>
            <w:r>
              <w:t xml:space="preserve">　　　　　　</w:t>
            </w:r>
            <w:r>
              <w:rPr>
                <w:rFonts w:hint="eastAsia"/>
              </w:rPr>
              <w:t xml:space="preserve">　</w:t>
            </w:r>
            <w:r>
              <w:t xml:space="preserve">　　ｔ</w:t>
            </w:r>
          </w:p>
          <w:p w14:paraId="2FAF1702" w14:textId="77777777" w:rsidR="00A7761B" w:rsidRPr="00A7761B" w:rsidRDefault="00A7761B" w:rsidP="00A7761B">
            <w:pPr>
              <w:wordWrap w:val="0"/>
              <w:overflowPunct w:val="0"/>
              <w:autoSpaceDE w:val="0"/>
              <w:autoSpaceDN w:val="0"/>
              <w:jc w:val="center"/>
              <w:textAlignment w:val="center"/>
            </w:pPr>
            <w:r>
              <w:t xml:space="preserve"> </w:t>
            </w:r>
            <w:r w:rsidRPr="00A7761B">
              <w:rPr>
                <w:rFonts w:hint="eastAsia"/>
                <w:spacing w:val="49"/>
                <w:kern w:val="0"/>
                <w:fitText w:val="856" w:id="-2091133440"/>
              </w:rPr>
              <w:t>前年</w:t>
            </w:r>
            <w:r w:rsidRPr="00A7761B">
              <w:rPr>
                <w:rFonts w:hint="eastAsia"/>
                <w:kern w:val="0"/>
                <w:fitText w:val="856" w:id="-2091133440"/>
              </w:rPr>
              <w:t>度</w:t>
            </w:r>
            <w:r>
              <w:t xml:space="preserve">　　　</w:t>
            </w:r>
            <w:r>
              <w:rPr>
                <w:rFonts w:hint="eastAsia"/>
              </w:rPr>
              <w:t xml:space="preserve">　</w:t>
            </w:r>
            <w:r>
              <w:t xml:space="preserve">　　</w:t>
            </w:r>
            <w:r>
              <w:rPr>
                <w:rFonts w:hint="eastAsia"/>
              </w:rPr>
              <w:t xml:space="preserve">　　</w:t>
            </w:r>
            <w:r>
              <w:t xml:space="preserve">　ｔ</w:t>
            </w:r>
          </w:p>
        </w:tc>
      </w:tr>
      <w:tr w:rsidR="00057021" w:rsidRPr="00A7761B" w14:paraId="014A5452" w14:textId="77777777" w:rsidTr="002C7BF4">
        <w:trPr>
          <w:gridAfter w:val="1"/>
          <w:wAfter w:w="9" w:type="dxa"/>
          <w:trHeight w:val="894"/>
        </w:trPr>
        <w:tc>
          <w:tcPr>
            <w:tcW w:w="284" w:type="dxa"/>
            <w:vMerge/>
            <w:tcBorders>
              <w:top w:val="nil"/>
              <w:left w:val="single" w:sz="4" w:space="0" w:color="auto"/>
              <w:bottom w:val="single" w:sz="4" w:space="0" w:color="auto"/>
              <w:right w:val="single" w:sz="4" w:space="0" w:color="auto"/>
            </w:tcBorders>
            <w:vAlign w:val="center"/>
          </w:tcPr>
          <w:p w14:paraId="3EB9B817" w14:textId="77777777" w:rsidR="00057021" w:rsidRPr="006E3689" w:rsidRDefault="00057021" w:rsidP="000D3A1F">
            <w:pPr>
              <w:wordWrap w:val="0"/>
              <w:overflowPunct w:val="0"/>
              <w:autoSpaceDE w:val="0"/>
              <w:autoSpaceDN w:val="0"/>
              <w:textAlignment w:val="center"/>
            </w:pPr>
          </w:p>
        </w:tc>
        <w:tc>
          <w:tcPr>
            <w:tcW w:w="9346" w:type="dxa"/>
            <w:gridSpan w:val="5"/>
            <w:tcBorders>
              <w:left w:val="single" w:sz="4" w:space="0" w:color="auto"/>
            </w:tcBorders>
          </w:tcPr>
          <w:p w14:paraId="75D82D2F" w14:textId="77777777" w:rsidR="00057021" w:rsidRPr="00A7761B" w:rsidRDefault="00A7761B" w:rsidP="00A7761B">
            <w:pPr>
              <w:overflowPunct w:val="0"/>
              <w:autoSpaceDE w:val="0"/>
              <w:autoSpaceDN w:val="0"/>
              <w:jc w:val="left"/>
              <w:textAlignment w:val="center"/>
            </w:pPr>
            <w:r>
              <w:rPr>
                <w:rFonts w:hint="eastAsia"/>
              </w:rPr>
              <w:t>（</w:t>
            </w:r>
            <w:r>
              <w:t>電子情報処理組織の使用に関して実施した取組）</w:t>
            </w:r>
          </w:p>
        </w:tc>
      </w:tr>
      <w:tr w:rsidR="003E2A6A" w:rsidRPr="006E3689" w14:paraId="138BCD15" w14:textId="77777777" w:rsidTr="002C7BF4">
        <w:trPr>
          <w:cantSplit/>
          <w:trHeight w:val="240"/>
        </w:trPr>
        <w:tc>
          <w:tcPr>
            <w:tcW w:w="2694" w:type="dxa"/>
            <w:gridSpan w:val="3"/>
            <w:vAlign w:val="center"/>
          </w:tcPr>
          <w:p w14:paraId="1B91852A" w14:textId="77777777" w:rsidR="003E2A6A" w:rsidRPr="006E3689" w:rsidRDefault="003E2A6A" w:rsidP="000D3A1F">
            <w:pPr>
              <w:wordWrap w:val="0"/>
              <w:overflowPunct w:val="0"/>
              <w:autoSpaceDE w:val="0"/>
              <w:autoSpaceDN w:val="0"/>
              <w:textAlignment w:val="center"/>
            </w:pPr>
            <w:r w:rsidRPr="006E3689">
              <w:rPr>
                <w:rFonts w:hint="eastAsia"/>
              </w:rPr>
              <w:t>※事務処理欄</w:t>
            </w:r>
          </w:p>
        </w:tc>
        <w:tc>
          <w:tcPr>
            <w:tcW w:w="6945" w:type="dxa"/>
            <w:gridSpan w:val="4"/>
            <w:vAlign w:val="center"/>
          </w:tcPr>
          <w:p w14:paraId="38AE58A7" w14:textId="77777777" w:rsidR="003E2A6A" w:rsidRPr="006E3689" w:rsidRDefault="003E2A6A" w:rsidP="000D3A1F">
            <w:pPr>
              <w:wordWrap w:val="0"/>
              <w:overflowPunct w:val="0"/>
              <w:autoSpaceDE w:val="0"/>
              <w:autoSpaceDN w:val="0"/>
              <w:textAlignment w:val="center"/>
            </w:pPr>
            <w:r w:rsidRPr="006E3689">
              <w:rPr>
                <w:rFonts w:hint="eastAsia"/>
              </w:rPr>
              <w:t xml:space="preserve">　</w:t>
            </w:r>
          </w:p>
        </w:tc>
      </w:tr>
    </w:tbl>
    <w:p w14:paraId="754768A8" w14:textId="77777777" w:rsidR="003E2A6A" w:rsidRPr="006E3689" w:rsidRDefault="003E2A6A" w:rsidP="003E2A6A">
      <w:pPr>
        <w:overflowPunct w:val="0"/>
        <w:autoSpaceDE w:val="0"/>
        <w:autoSpaceDN w:val="0"/>
        <w:spacing w:before="120"/>
        <w:ind w:right="104"/>
        <w:jc w:val="right"/>
        <w:textAlignment w:val="center"/>
      </w:pPr>
      <w:r w:rsidRPr="006E3689">
        <w:rPr>
          <w:rFonts w:hint="eastAsia"/>
        </w:rPr>
        <w:t>(日本</w:t>
      </w:r>
      <w:r w:rsidR="00874275">
        <w:rPr>
          <w:rFonts w:hint="eastAsia"/>
        </w:rPr>
        <w:t>産業</w:t>
      </w:r>
      <w:r w:rsidRPr="006E3689">
        <w:rPr>
          <w:rFonts w:hint="eastAsia"/>
        </w:rPr>
        <w:t>規格　Ａ列４番)</w:t>
      </w:r>
    </w:p>
    <w:p w14:paraId="4F86E08D" w14:textId="77777777" w:rsidR="00A7611A" w:rsidRDefault="00A7611A" w:rsidP="003E2A6A">
      <w:pPr>
        <w:overflowPunct w:val="0"/>
        <w:autoSpaceDE w:val="0"/>
        <w:autoSpaceDN w:val="0"/>
        <w:spacing w:before="120"/>
        <w:ind w:right="104"/>
        <w:jc w:val="center"/>
        <w:textAlignment w:val="center"/>
        <w:sectPr w:rsidR="00A7611A" w:rsidSect="00E5391C">
          <w:headerReference w:type="default" r:id="rId7"/>
          <w:pgSz w:w="11906" w:h="16838" w:code="9"/>
          <w:pgMar w:top="1134" w:right="1134" w:bottom="1134" w:left="1134" w:header="284" w:footer="284" w:gutter="0"/>
          <w:cols w:space="425"/>
          <w:docGrid w:type="linesAndChars" w:linePitch="364" w:charSpace="-1193"/>
        </w:sectPr>
      </w:pPr>
    </w:p>
    <w:tbl>
      <w:tblPr>
        <w:tblW w:w="14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236"/>
        <w:gridCol w:w="1418"/>
        <w:gridCol w:w="315"/>
        <w:gridCol w:w="315"/>
        <w:gridCol w:w="323"/>
        <w:gridCol w:w="945"/>
        <w:gridCol w:w="315"/>
        <w:gridCol w:w="315"/>
        <w:gridCol w:w="315"/>
        <w:gridCol w:w="1575"/>
        <w:gridCol w:w="315"/>
        <w:gridCol w:w="315"/>
        <w:gridCol w:w="315"/>
        <w:gridCol w:w="1470"/>
        <w:gridCol w:w="315"/>
        <w:gridCol w:w="315"/>
        <w:gridCol w:w="315"/>
        <w:gridCol w:w="420"/>
        <w:gridCol w:w="1260"/>
        <w:gridCol w:w="315"/>
        <w:gridCol w:w="315"/>
        <w:gridCol w:w="315"/>
        <w:gridCol w:w="1470"/>
        <w:gridCol w:w="315"/>
        <w:gridCol w:w="420"/>
      </w:tblGrid>
      <w:tr w:rsidR="00A7611A" w14:paraId="7C8DC2BD" w14:textId="77777777">
        <w:trPr>
          <w:trHeight w:val="407"/>
        </w:trPr>
        <w:tc>
          <w:tcPr>
            <w:tcW w:w="236" w:type="dxa"/>
            <w:vMerge w:val="restart"/>
            <w:tcBorders>
              <w:right w:val="single" w:sz="4" w:space="0" w:color="auto"/>
            </w:tcBorders>
            <w:shd w:val="clear" w:color="auto" w:fill="auto"/>
            <w:vAlign w:val="center"/>
          </w:tcPr>
          <w:p w14:paraId="0461743E" w14:textId="77777777" w:rsidR="00A7611A" w:rsidRDefault="00A7611A" w:rsidP="00E33244">
            <w:pPr>
              <w:adjustRightInd w:val="0"/>
              <w:snapToGrid w:val="0"/>
              <w:spacing w:line="20" w:lineRule="atLeast"/>
              <w:jc w:val="center"/>
            </w:pPr>
          </w:p>
        </w:tc>
        <w:tc>
          <w:tcPr>
            <w:tcW w:w="35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B51B08" w14:textId="77777777" w:rsidR="00A7611A" w:rsidRDefault="00A7611A" w:rsidP="00E33244">
            <w:pPr>
              <w:adjustRightInd w:val="0"/>
              <w:snapToGrid w:val="0"/>
              <w:spacing w:line="20" w:lineRule="atLeast"/>
              <w:jc w:val="center"/>
            </w:pPr>
            <w:r>
              <w:rPr>
                <w:rFonts w:hint="eastAsia"/>
              </w:rPr>
              <w:t>計画の実施状況</w:t>
            </w:r>
          </w:p>
        </w:tc>
        <w:tc>
          <w:tcPr>
            <w:tcW w:w="10290" w:type="dxa"/>
            <w:gridSpan w:val="18"/>
            <w:tcBorders>
              <w:left w:val="single" w:sz="4" w:space="0" w:color="auto"/>
              <w:right w:val="single" w:sz="4" w:space="0" w:color="auto"/>
            </w:tcBorders>
            <w:shd w:val="clear" w:color="auto" w:fill="auto"/>
            <w:vAlign w:val="center"/>
          </w:tcPr>
          <w:p w14:paraId="23DAD7B4" w14:textId="77777777" w:rsidR="00A7611A" w:rsidRDefault="00A7611A" w:rsidP="00E33244">
            <w:pPr>
              <w:adjustRightInd w:val="0"/>
              <w:snapToGrid w:val="0"/>
              <w:spacing w:line="20" w:lineRule="atLeast"/>
            </w:pPr>
            <w:r>
              <w:rPr>
                <w:rFonts w:hint="eastAsia"/>
              </w:rPr>
              <w:t>（特別管理産業廃棄物の種類：　　　　　　　　　　　　　　　　　）</w:t>
            </w:r>
          </w:p>
        </w:tc>
        <w:tc>
          <w:tcPr>
            <w:tcW w:w="420" w:type="dxa"/>
            <w:vMerge w:val="restart"/>
            <w:tcBorders>
              <w:top w:val="nil"/>
              <w:left w:val="single" w:sz="4" w:space="0" w:color="auto"/>
              <w:bottom w:val="nil"/>
              <w:right w:val="nil"/>
            </w:tcBorders>
            <w:shd w:val="clear" w:color="auto" w:fill="auto"/>
            <w:textDirection w:val="tbRl"/>
            <w:vAlign w:val="center"/>
          </w:tcPr>
          <w:p w14:paraId="1D91C70B" w14:textId="77777777" w:rsidR="00A7611A" w:rsidRDefault="00A7611A" w:rsidP="00E33244">
            <w:pPr>
              <w:adjustRightInd w:val="0"/>
              <w:snapToGrid w:val="0"/>
              <w:spacing w:line="0" w:lineRule="atLeast"/>
              <w:ind w:left="113" w:right="113"/>
              <w:jc w:val="center"/>
            </w:pPr>
            <w:r>
              <w:rPr>
                <w:rFonts w:hint="eastAsia"/>
              </w:rPr>
              <w:t>（第２面）</w:t>
            </w:r>
          </w:p>
        </w:tc>
      </w:tr>
      <w:tr w:rsidR="00A7611A" w:rsidRPr="00435388" w14:paraId="4324F957" w14:textId="77777777">
        <w:trPr>
          <w:trHeight w:val="210"/>
        </w:trPr>
        <w:tc>
          <w:tcPr>
            <w:tcW w:w="236" w:type="dxa"/>
            <w:vMerge/>
            <w:shd w:val="clear" w:color="auto" w:fill="auto"/>
            <w:vAlign w:val="center"/>
          </w:tcPr>
          <w:p w14:paraId="6574D361" w14:textId="77777777" w:rsidR="00A7611A" w:rsidRPr="00B76039" w:rsidRDefault="00A7611A" w:rsidP="00E33244">
            <w:pPr>
              <w:adjustRightInd w:val="0"/>
              <w:snapToGrid w:val="0"/>
              <w:spacing w:line="20" w:lineRule="atLeast"/>
              <w:jc w:val="center"/>
              <w:rPr>
                <w:sz w:val="14"/>
                <w:szCs w:val="14"/>
              </w:rPr>
            </w:pPr>
          </w:p>
        </w:tc>
        <w:tc>
          <w:tcPr>
            <w:tcW w:w="13842" w:type="dxa"/>
            <w:gridSpan w:val="24"/>
            <w:tcBorders>
              <w:right w:val="single" w:sz="4" w:space="0" w:color="auto"/>
            </w:tcBorders>
            <w:shd w:val="clear" w:color="auto" w:fill="auto"/>
            <w:vAlign w:val="center"/>
          </w:tcPr>
          <w:p w14:paraId="4DDE20DB" w14:textId="77777777" w:rsidR="00A7611A" w:rsidRPr="00B76039" w:rsidRDefault="00A7611A" w:rsidP="00E33244">
            <w:pPr>
              <w:adjustRightInd w:val="0"/>
              <w:snapToGrid w:val="0"/>
              <w:spacing w:line="20" w:lineRule="atLeast"/>
              <w:jc w:val="center"/>
              <w:rPr>
                <w:sz w:val="10"/>
                <w:szCs w:val="10"/>
              </w:rPr>
            </w:pPr>
          </w:p>
        </w:tc>
        <w:tc>
          <w:tcPr>
            <w:tcW w:w="420" w:type="dxa"/>
            <w:vMerge/>
            <w:tcBorders>
              <w:top w:val="nil"/>
              <w:left w:val="single" w:sz="4" w:space="0" w:color="auto"/>
              <w:bottom w:val="nil"/>
              <w:right w:val="nil"/>
            </w:tcBorders>
            <w:shd w:val="clear" w:color="auto" w:fill="auto"/>
            <w:vAlign w:val="center"/>
          </w:tcPr>
          <w:p w14:paraId="5D9F4B9F" w14:textId="77777777" w:rsidR="00A7611A" w:rsidRPr="00B76039" w:rsidRDefault="00A7611A" w:rsidP="00E33244">
            <w:pPr>
              <w:adjustRightInd w:val="0"/>
              <w:snapToGrid w:val="0"/>
              <w:spacing w:line="0" w:lineRule="atLeast"/>
              <w:jc w:val="center"/>
              <w:rPr>
                <w:sz w:val="14"/>
                <w:szCs w:val="14"/>
              </w:rPr>
            </w:pPr>
          </w:p>
        </w:tc>
      </w:tr>
      <w:tr w:rsidR="00A7611A" w:rsidRPr="00435388" w14:paraId="0F1331E5" w14:textId="77777777">
        <w:trPr>
          <w:trHeight w:val="307"/>
        </w:trPr>
        <w:tc>
          <w:tcPr>
            <w:tcW w:w="236" w:type="dxa"/>
            <w:vMerge/>
            <w:shd w:val="clear" w:color="auto" w:fill="auto"/>
            <w:vAlign w:val="center"/>
          </w:tcPr>
          <w:p w14:paraId="7C7E4BA1" w14:textId="77777777" w:rsidR="00A7611A" w:rsidRPr="00B76039" w:rsidRDefault="00A7611A" w:rsidP="00E33244">
            <w:pPr>
              <w:adjustRightInd w:val="0"/>
              <w:snapToGrid w:val="0"/>
              <w:spacing w:line="20" w:lineRule="atLeast"/>
              <w:jc w:val="center"/>
              <w:rPr>
                <w:sz w:val="14"/>
                <w:szCs w:val="14"/>
              </w:rPr>
            </w:pPr>
          </w:p>
        </w:tc>
        <w:tc>
          <w:tcPr>
            <w:tcW w:w="236" w:type="dxa"/>
            <w:vMerge w:val="restart"/>
            <w:shd w:val="clear" w:color="auto" w:fill="auto"/>
            <w:vAlign w:val="center"/>
          </w:tcPr>
          <w:p w14:paraId="14285534" w14:textId="77777777" w:rsidR="00A7611A" w:rsidRPr="00B76039" w:rsidRDefault="00A7611A" w:rsidP="00E33244">
            <w:pPr>
              <w:adjustRightInd w:val="0"/>
              <w:snapToGrid w:val="0"/>
              <w:spacing w:line="20" w:lineRule="atLeast"/>
              <w:jc w:val="center"/>
              <w:rPr>
                <w:sz w:val="14"/>
                <w:szCs w:val="14"/>
              </w:rPr>
            </w:pPr>
          </w:p>
        </w:tc>
        <w:tc>
          <w:tcPr>
            <w:tcW w:w="1418" w:type="dxa"/>
            <w:shd w:val="clear" w:color="auto" w:fill="auto"/>
            <w:vAlign w:val="center"/>
          </w:tcPr>
          <w:p w14:paraId="6A596D27"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03BD5307"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1126EF90" w14:textId="77777777" w:rsidR="00A7611A" w:rsidRPr="00B76039" w:rsidRDefault="00A7611A" w:rsidP="00E33244">
            <w:pPr>
              <w:adjustRightInd w:val="0"/>
              <w:snapToGrid w:val="0"/>
              <w:spacing w:line="0" w:lineRule="atLeast"/>
              <w:jc w:val="center"/>
              <w:rPr>
                <w:sz w:val="16"/>
                <w:szCs w:val="16"/>
              </w:rPr>
            </w:pP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C12DBF" w14:textId="77777777" w:rsidR="00A7611A" w:rsidRPr="00B76039" w:rsidRDefault="00A7611A" w:rsidP="00E33244">
            <w:pPr>
              <w:adjustRightInd w:val="0"/>
              <w:snapToGrid w:val="0"/>
              <w:spacing w:line="0" w:lineRule="atLeast"/>
              <w:jc w:val="distribute"/>
              <w:rPr>
                <w:sz w:val="16"/>
                <w:szCs w:val="16"/>
              </w:rPr>
            </w:pPr>
            <w:r w:rsidRPr="00B76039">
              <w:rPr>
                <w:rFonts w:hint="eastAsia"/>
                <w:sz w:val="16"/>
                <w:szCs w:val="16"/>
              </w:rPr>
              <w:t>有償物量</w:t>
            </w:r>
          </w:p>
        </w:tc>
        <w:tc>
          <w:tcPr>
            <w:tcW w:w="315" w:type="dxa"/>
            <w:tcBorders>
              <w:left w:val="single" w:sz="4" w:space="0" w:color="auto"/>
            </w:tcBorders>
            <w:shd w:val="clear" w:color="auto" w:fill="auto"/>
            <w:vAlign w:val="center"/>
          </w:tcPr>
          <w:p w14:paraId="1704C857"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2D865DD1" w14:textId="77777777" w:rsidR="00A7611A" w:rsidRPr="00B76039" w:rsidRDefault="00A7611A" w:rsidP="00E33244">
            <w:pPr>
              <w:adjustRightInd w:val="0"/>
              <w:snapToGrid w:val="0"/>
              <w:spacing w:line="0" w:lineRule="atLeast"/>
              <w:jc w:val="center"/>
              <w:rPr>
                <w:sz w:val="16"/>
                <w:szCs w:val="16"/>
              </w:rPr>
            </w:pPr>
          </w:p>
        </w:tc>
        <w:tc>
          <w:tcPr>
            <w:tcW w:w="1890" w:type="dxa"/>
            <w:gridSpan w:val="2"/>
            <w:shd w:val="clear" w:color="auto" w:fill="auto"/>
            <w:vAlign w:val="center"/>
          </w:tcPr>
          <w:p w14:paraId="16C9D4D9"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57F74BF7"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452A3958"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7FE6AD0C"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4F899B85"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6D202863" w14:textId="77777777" w:rsidR="00A7611A" w:rsidRPr="00B76039" w:rsidRDefault="00A7611A" w:rsidP="00E33244">
            <w:pPr>
              <w:adjustRightInd w:val="0"/>
              <w:snapToGrid w:val="0"/>
              <w:spacing w:line="0" w:lineRule="atLeast"/>
              <w:jc w:val="center"/>
              <w:rPr>
                <w:sz w:val="16"/>
                <w:szCs w:val="16"/>
              </w:rPr>
            </w:pPr>
          </w:p>
        </w:tc>
        <w:tc>
          <w:tcPr>
            <w:tcW w:w="1995" w:type="dxa"/>
            <w:gridSpan w:val="3"/>
            <w:shd w:val="clear" w:color="auto" w:fill="auto"/>
            <w:vAlign w:val="center"/>
          </w:tcPr>
          <w:p w14:paraId="05BA4D76"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573A6622"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766CFE04"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4E59CD39" w14:textId="77777777" w:rsidR="00A7611A" w:rsidRPr="00B76039" w:rsidRDefault="00A7611A" w:rsidP="00E33244">
            <w:pPr>
              <w:adjustRightInd w:val="0"/>
              <w:snapToGrid w:val="0"/>
              <w:spacing w:line="0" w:lineRule="atLeast"/>
              <w:jc w:val="center"/>
              <w:rPr>
                <w:sz w:val="16"/>
                <w:szCs w:val="16"/>
              </w:rPr>
            </w:pPr>
          </w:p>
        </w:tc>
        <w:tc>
          <w:tcPr>
            <w:tcW w:w="315" w:type="dxa"/>
            <w:vMerge w:val="restart"/>
            <w:tcBorders>
              <w:right w:val="single" w:sz="4" w:space="0" w:color="auto"/>
            </w:tcBorders>
            <w:shd w:val="clear" w:color="auto" w:fill="auto"/>
            <w:vAlign w:val="center"/>
          </w:tcPr>
          <w:p w14:paraId="6622E197"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63354E8C" w14:textId="77777777" w:rsidR="00A7611A" w:rsidRPr="00B76039" w:rsidRDefault="00A7611A" w:rsidP="00E33244">
            <w:pPr>
              <w:adjustRightInd w:val="0"/>
              <w:snapToGrid w:val="0"/>
              <w:spacing w:line="0" w:lineRule="atLeast"/>
              <w:jc w:val="center"/>
              <w:rPr>
                <w:sz w:val="16"/>
                <w:szCs w:val="16"/>
              </w:rPr>
            </w:pPr>
          </w:p>
        </w:tc>
      </w:tr>
      <w:tr w:rsidR="00A7611A" w:rsidRPr="00435388" w14:paraId="29480FFA" w14:textId="77777777">
        <w:trPr>
          <w:trHeight w:val="501"/>
        </w:trPr>
        <w:tc>
          <w:tcPr>
            <w:tcW w:w="236" w:type="dxa"/>
            <w:vMerge/>
            <w:shd w:val="clear" w:color="auto" w:fill="auto"/>
            <w:vAlign w:val="center"/>
          </w:tcPr>
          <w:p w14:paraId="6E6DDA48" w14:textId="77777777" w:rsidR="00A7611A" w:rsidRPr="00B76039" w:rsidRDefault="00A7611A" w:rsidP="00E33244">
            <w:pPr>
              <w:adjustRightInd w:val="0"/>
              <w:snapToGrid w:val="0"/>
              <w:spacing w:line="20" w:lineRule="atLeast"/>
              <w:jc w:val="center"/>
              <w:rPr>
                <w:sz w:val="14"/>
                <w:szCs w:val="14"/>
              </w:rPr>
            </w:pPr>
          </w:p>
        </w:tc>
        <w:tc>
          <w:tcPr>
            <w:tcW w:w="236" w:type="dxa"/>
            <w:vMerge/>
            <w:shd w:val="clear" w:color="auto" w:fill="auto"/>
            <w:vAlign w:val="center"/>
          </w:tcPr>
          <w:p w14:paraId="075BEFED" w14:textId="77777777" w:rsidR="00A7611A" w:rsidRPr="00B76039" w:rsidRDefault="00A7611A" w:rsidP="00E33244">
            <w:pPr>
              <w:adjustRightInd w:val="0"/>
              <w:snapToGrid w:val="0"/>
              <w:spacing w:line="20" w:lineRule="atLeast"/>
              <w:jc w:val="center"/>
              <w:rPr>
                <w:sz w:val="14"/>
                <w:szCs w:val="14"/>
              </w:rPr>
            </w:pPr>
          </w:p>
        </w:tc>
        <w:tc>
          <w:tcPr>
            <w:tcW w:w="1418" w:type="dxa"/>
            <w:shd w:val="clear" w:color="auto" w:fill="auto"/>
            <w:vAlign w:val="center"/>
          </w:tcPr>
          <w:p w14:paraId="6D0FFCA2"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195BD322"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72BF71A0" w14:textId="77777777" w:rsidR="00A7611A" w:rsidRPr="00B76039" w:rsidRDefault="00A7611A" w:rsidP="00E33244">
            <w:pPr>
              <w:adjustRightInd w:val="0"/>
              <w:snapToGrid w:val="0"/>
              <w:spacing w:line="0" w:lineRule="atLeast"/>
              <w:jc w:val="center"/>
              <w:rPr>
                <w:sz w:val="16"/>
                <w:szCs w:val="16"/>
              </w:rPr>
            </w:pPr>
          </w:p>
        </w:tc>
        <w:tc>
          <w:tcPr>
            <w:tcW w:w="1268" w:type="dxa"/>
            <w:gridSpan w:val="2"/>
            <w:vMerge/>
            <w:tcBorders>
              <w:top w:val="nil"/>
              <w:left w:val="single" w:sz="4" w:space="0" w:color="auto"/>
              <w:bottom w:val="single" w:sz="4" w:space="0" w:color="auto"/>
              <w:right w:val="single" w:sz="4" w:space="0" w:color="auto"/>
            </w:tcBorders>
            <w:shd w:val="clear" w:color="auto" w:fill="auto"/>
            <w:vAlign w:val="center"/>
          </w:tcPr>
          <w:p w14:paraId="357702C2"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31B19B3A"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059CD63E" w14:textId="77777777" w:rsidR="00A7611A" w:rsidRPr="00B76039" w:rsidRDefault="00A7611A" w:rsidP="00E33244">
            <w:pPr>
              <w:adjustRightInd w:val="0"/>
              <w:snapToGrid w:val="0"/>
              <w:spacing w:line="0" w:lineRule="atLeast"/>
              <w:jc w:val="center"/>
              <w:rPr>
                <w:sz w:val="16"/>
                <w:szCs w:val="16"/>
              </w:rPr>
            </w:pPr>
          </w:p>
        </w:tc>
        <w:tc>
          <w:tcPr>
            <w:tcW w:w="1890" w:type="dxa"/>
            <w:gridSpan w:val="2"/>
            <w:shd w:val="clear" w:color="auto" w:fill="auto"/>
            <w:vAlign w:val="center"/>
          </w:tcPr>
          <w:p w14:paraId="6CD3B7A7"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1139652D"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61EB2B37"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15E5BBD8"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2963FF4C"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7C45D86D" w14:textId="77777777" w:rsidR="00A7611A" w:rsidRPr="00B76039" w:rsidRDefault="00A7611A" w:rsidP="00E33244">
            <w:pPr>
              <w:adjustRightInd w:val="0"/>
              <w:snapToGrid w:val="0"/>
              <w:spacing w:line="0" w:lineRule="atLeast"/>
              <w:jc w:val="center"/>
              <w:rPr>
                <w:sz w:val="16"/>
                <w:szCs w:val="16"/>
              </w:rPr>
            </w:pPr>
          </w:p>
        </w:tc>
        <w:tc>
          <w:tcPr>
            <w:tcW w:w="1995" w:type="dxa"/>
            <w:gridSpan w:val="3"/>
            <w:shd w:val="clear" w:color="auto" w:fill="auto"/>
            <w:vAlign w:val="center"/>
          </w:tcPr>
          <w:p w14:paraId="1E8CDB4A"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1CC56BF1"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5CCAD005"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6B9B36FE"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3C998CAF"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69B6EA51" w14:textId="77777777" w:rsidR="00A7611A" w:rsidRPr="00B76039" w:rsidRDefault="00A7611A" w:rsidP="00E33244">
            <w:pPr>
              <w:adjustRightInd w:val="0"/>
              <w:snapToGrid w:val="0"/>
              <w:spacing w:line="0" w:lineRule="atLeast"/>
              <w:jc w:val="center"/>
              <w:rPr>
                <w:sz w:val="16"/>
                <w:szCs w:val="16"/>
              </w:rPr>
            </w:pPr>
          </w:p>
        </w:tc>
      </w:tr>
      <w:tr w:rsidR="00A7611A" w:rsidRPr="00435388" w14:paraId="3210F3D4" w14:textId="77777777">
        <w:trPr>
          <w:trHeight w:val="415"/>
        </w:trPr>
        <w:tc>
          <w:tcPr>
            <w:tcW w:w="236" w:type="dxa"/>
            <w:vMerge/>
            <w:shd w:val="clear" w:color="auto" w:fill="auto"/>
            <w:vAlign w:val="center"/>
          </w:tcPr>
          <w:p w14:paraId="4C99A889" w14:textId="77777777" w:rsidR="00A7611A" w:rsidRPr="00B76039" w:rsidRDefault="00A7611A" w:rsidP="00E33244">
            <w:pPr>
              <w:adjustRightInd w:val="0"/>
              <w:snapToGrid w:val="0"/>
              <w:spacing w:line="20" w:lineRule="atLeast"/>
              <w:jc w:val="center"/>
              <w:rPr>
                <w:sz w:val="14"/>
                <w:szCs w:val="14"/>
              </w:rPr>
            </w:pPr>
          </w:p>
        </w:tc>
        <w:tc>
          <w:tcPr>
            <w:tcW w:w="236" w:type="dxa"/>
            <w:vMerge/>
            <w:shd w:val="clear" w:color="auto" w:fill="auto"/>
            <w:vAlign w:val="center"/>
          </w:tcPr>
          <w:p w14:paraId="3DE36AE2" w14:textId="77777777" w:rsidR="00A7611A" w:rsidRPr="00B76039" w:rsidRDefault="00A7611A" w:rsidP="00E33244">
            <w:pPr>
              <w:adjustRightInd w:val="0"/>
              <w:snapToGrid w:val="0"/>
              <w:spacing w:line="20" w:lineRule="atLeast"/>
              <w:jc w:val="center"/>
              <w:rPr>
                <w:sz w:val="14"/>
                <w:szCs w:val="14"/>
              </w:rPr>
            </w:pPr>
          </w:p>
        </w:tc>
        <w:tc>
          <w:tcPr>
            <w:tcW w:w="1418" w:type="dxa"/>
            <w:tcBorders>
              <w:bottom w:val="single" w:sz="4" w:space="0" w:color="auto"/>
            </w:tcBorders>
            <w:shd w:val="clear" w:color="auto" w:fill="auto"/>
            <w:vAlign w:val="center"/>
          </w:tcPr>
          <w:p w14:paraId="58883525"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nil"/>
              <w:right w:val="single" w:sz="4" w:space="0" w:color="auto"/>
            </w:tcBorders>
            <w:shd w:val="clear" w:color="auto" w:fill="auto"/>
            <w:vAlign w:val="center"/>
          </w:tcPr>
          <w:p w14:paraId="7C6BAC7F"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49C57F18" w14:textId="77777777" w:rsidR="00A7611A" w:rsidRPr="00B76039" w:rsidRDefault="00A7611A" w:rsidP="00E33244">
            <w:pPr>
              <w:adjustRightInd w:val="0"/>
              <w:snapToGrid w:val="0"/>
              <w:spacing w:line="0" w:lineRule="atLeast"/>
              <w:jc w:val="center"/>
              <w:rPr>
                <w:sz w:val="16"/>
                <w:szCs w:val="16"/>
              </w:rPr>
            </w:pPr>
          </w:p>
        </w:tc>
        <w:tc>
          <w:tcPr>
            <w:tcW w:w="1268" w:type="dxa"/>
            <w:gridSpan w:val="2"/>
            <w:tcBorders>
              <w:top w:val="single" w:sz="4" w:space="0" w:color="auto"/>
            </w:tcBorders>
            <w:shd w:val="clear" w:color="auto" w:fill="auto"/>
            <w:vAlign w:val="center"/>
          </w:tcPr>
          <w:p w14:paraId="38A99868"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5D489BB5"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458A44FF" w14:textId="77777777" w:rsidR="00A7611A" w:rsidRPr="00B76039" w:rsidRDefault="00A7611A" w:rsidP="00E33244">
            <w:pPr>
              <w:adjustRightInd w:val="0"/>
              <w:snapToGrid w:val="0"/>
              <w:spacing w:line="0" w:lineRule="atLeast"/>
              <w:jc w:val="center"/>
              <w:rPr>
                <w:sz w:val="16"/>
                <w:szCs w:val="16"/>
              </w:rPr>
            </w:pPr>
          </w:p>
        </w:tc>
        <w:tc>
          <w:tcPr>
            <w:tcW w:w="1890" w:type="dxa"/>
            <w:gridSpan w:val="2"/>
            <w:tcBorders>
              <w:bottom w:val="single" w:sz="4" w:space="0" w:color="auto"/>
            </w:tcBorders>
            <w:shd w:val="clear" w:color="auto" w:fill="auto"/>
            <w:vAlign w:val="center"/>
          </w:tcPr>
          <w:p w14:paraId="6485C719"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7B33E976"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11905CD7"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6A465914"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27D43E37"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146397AE" w14:textId="77777777" w:rsidR="00A7611A" w:rsidRPr="00B76039" w:rsidRDefault="00A7611A" w:rsidP="00E33244">
            <w:pPr>
              <w:adjustRightInd w:val="0"/>
              <w:snapToGrid w:val="0"/>
              <w:spacing w:line="0" w:lineRule="atLeast"/>
              <w:jc w:val="center"/>
              <w:rPr>
                <w:sz w:val="16"/>
                <w:szCs w:val="16"/>
              </w:rPr>
            </w:pPr>
          </w:p>
        </w:tc>
        <w:tc>
          <w:tcPr>
            <w:tcW w:w="1995" w:type="dxa"/>
            <w:gridSpan w:val="3"/>
            <w:tcBorders>
              <w:bottom w:val="single" w:sz="4" w:space="0" w:color="auto"/>
            </w:tcBorders>
            <w:shd w:val="clear" w:color="auto" w:fill="auto"/>
            <w:vAlign w:val="center"/>
          </w:tcPr>
          <w:p w14:paraId="4BBE9D91"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6AAF95B8"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6D0FB013"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0DE2A8E4"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4B75DA2A"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033F64F6" w14:textId="77777777" w:rsidR="00A7611A" w:rsidRPr="00B76039" w:rsidRDefault="00A7611A" w:rsidP="00E33244">
            <w:pPr>
              <w:adjustRightInd w:val="0"/>
              <w:snapToGrid w:val="0"/>
              <w:spacing w:line="0" w:lineRule="atLeast"/>
              <w:jc w:val="center"/>
              <w:rPr>
                <w:sz w:val="16"/>
                <w:szCs w:val="16"/>
              </w:rPr>
            </w:pPr>
          </w:p>
        </w:tc>
      </w:tr>
      <w:tr w:rsidR="00A7611A" w:rsidRPr="00435388" w14:paraId="028C8B40" w14:textId="77777777">
        <w:trPr>
          <w:trHeight w:val="386"/>
        </w:trPr>
        <w:tc>
          <w:tcPr>
            <w:tcW w:w="236" w:type="dxa"/>
            <w:vMerge/>
            <w:shd w:val="clear" w:color="auto" w:fill="auto"/>
            <w:vAlign w:val="center"/>
          </w:tcPr>
          <w:p w14:paraId="4F66EA47"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3A36839B" w14:textId="77777777" w:rsidR="00A7611A" w:rsidRPr="00B76039" w:rsidRDefault="00A7611A" w:rsidP="00E33244">
            <w:pPr>
              <w:adjustRightInd w:val="0"/>
              <w:snapToGrid w:val="0"/>
              <w:spacing w:line="20" w:lineRule="atLeast"/>
              <w:jc w:val="center"/>
              <w:rPr>
                <w:sz w:val="14"/>
                <w:szCs w:val="14"/>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6394AB" w14:textId="77777777" w:rsidR="00A7611A" w:rsidRPr="00B76039" w:rsidRDefault="00A7611A" w:rsidP="00E33244">
            <w:pPr>
              <w:adjustRightInd w:val="0"/>
              <w:snapToGrid w:val="0"/>
              <w:spacing w:line="0" w:lineRule="atLeast"/>
              <w:jc w:val="distribute"/>
              <w:rPr>
                <w:sz w:val="16"/>
                <w:szCs w:val="16"/>
              </w:rPr>
            </w:pPr>
            <w:r w:rsidRPr="00B76039">
              <w:rPr>
                <w:rFonts w:hint="eastAsia"/>
                <w:sz w:val="16"/>
                <w:szCs w:val="16"/>
              </w:rPr>
              <w:t>不要物等発生量</w:t>
            </w:r>
          </w:p>
        </w:tc>
        <w:tc>
          <w:tcPr>
            <w:tcW w:w="315" w:type="dxa"/>
            <w:tcBorders>
              <w:top w:val="nil"/>
              <w:left w:val="single" w:sz="4" w:space="0" w:color="auto"/>
              <w:bottom w:val="single" w:sz="4" w:space="0" w:color="auto"/>
              <w:right w:val="single" w:sz="4" w:space="0" w:color="auto"/>
            </w:tcBorders>
            <w:shd w:val="clear" w:color="auto" w:fill="auto"/>
            <w:vAlign w:val="center"/>
          </w:tcPr>
          <w:p w14:paraId="7F4B4945"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0646E484" w14:textId="77777777" w:rsidR="00A7611A" w:rsidRPr="00B76039" w:rsidRDefault="00A7611A" w:rsidP="00E33244">
            <w:pPr>
              <w:adjustRightInd w:val="0"/>
              <w:snapToGrid w:val="0"/>
              <w:spacing w:line="0" w:lineRule="atLeast"/>
              <w:jc w:val="center"/>
              <w:rPr>
                <w:sz w:val="16"/>
                <w:szCs w:val="16"/>
              </w:rPr>
            </w:pPr>
          </w:p>
        </w:tc>
        <w:tc>
          <w:tcPr>
            <w:tcW w:w="1268" w:type="dxa"/>
            <w:gridSpan w:val="2"/>
            <w:shd w:val="clear" w:color="auto" w:fill="auto"/>
            <w:vAlign w:val="center"/>
          </w:tcPr>
          <w:p w14:paraId="68B94696"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26D5CFE5"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73955124" w14:textId="77777777" w:rsidR="00A7611A" w:rsidRPr="00B76039" w:rsidRDefault="00A7611A" w:rsidP="00E33244">
            <w:pPr>
              <w:adjustRightInd w:val="0"/>
              <w:snapToGrid w:val="0"/>
              <w:spacing w:line="0" w:lineRule="atLeast"/>
              <w:jc w:val="center"/>
              <w:rPr>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6C0D3"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自ら直接</w:t>
            </w:r>
          </w:p>
          <w:p w14:paraId="1530241D"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再生利用した量</w:t>
            </w:r>
          </w:p>
        </w:tc>
        <w:tc>
          <w:tcPr>
            <w:tcW w:w="315" w:type="dxa"/>
            <w:tcBorders>
              <w:left w:val="single" w:sz="4" w:space="0" w:color="auto"/>
            </w:tcBorders>
            <w:shd w:val="clear" w:color="auto" w:fill="auto"/>
            <w:vAlign w:val="center"/>
          </w:tcPr>
          <w:p w14:paraId="72E62E9E"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03976B8C"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63058EFB"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674B2B11"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49C01CFE" w14:textId="77777777" w:rsidR="00A7611A" w:rsidRPr="00B76039" w:rsidRDefault="00A7611A" w:rsidP="00E33244">
            <w:pPr>
              <w:adjustRightInd w:val="0"/>
              <w:snapToGrid w:val="0"/>
              <w:spacing w:line="0" w:lineRule="atLeast"/>
              <w:jc w:val="center"/>
              <w:rPr>
                <w:sz w:val="16"/>
                <w:szCs w:val="16"/>
              </w:rPr>
            </w:pPr>
          </w:p>
        </w:tc>
        <w:tc>
          <w:tcPr>
            <w:tcW w:w="1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512BD"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自ら中間処理した後</w:t>
            </w:r>
          </w:p>
          <w:p w14:paraId="2B4CCE07"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再生利用した量</w:t>
            </w:r>
          </w:p>
        </w:tc>
        <w:tc>
          <w:tcPr>
            <w:tcW w:w="315" w:type="dxa"/>
            <w:tcBorders>
              <w:left w:val="single" w:sz="4" w:space="0" w:color="auto"/>
            </w:tcBorders>
            <w:shd w:val="clear" w:color="auto" w:fill="auto"/>
            <w:vAlign w:val="center"/>
          </w:tcPr>
          <w:p w14:paraId="3C88B590"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63AA390A"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145B2BC6"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08AAF711"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21D4FA21" w14:textId="77777777" w:rsidR="00A7611A" w:rsidRPr="00B76039" w:rsidRDefault="00A7611A" w:rsidP="00E33244">
            <w:pPr>
              <w:adjustRightInd w:val="0"/>
              <w:snapToGrid w:val="0"/>
              <w:spacing w:line="0" w:lineRule="atLeast"/>
              <w:jc w:val="center"/>
              <w:rPr>
                <w:sz w:val="16"/>
                <w:szCs w:val="16"/>
              </w:rPr>
            </w:pPr>
          </w:p>
        </w:tc>
      </w:tr>
      <w:tr w:rsidR="00A7611A" w:rsidRPr="00435388" w14:paraId="0AD24379" w14:textId="77777777">
        <w:trPr>
          <w:trHeight w:val="385"/>
        </w:trPr>
        <w:tc>
          <w:tcPr>
            <w:tcW w:w="236" w:type="dxa"/>
            <w:vMerge/>
            <w:shd w:val="clear" w:color="auto" w:fill="auto"/>
            <w:vAlign w:val="center"/>
          </w:tcPr>
          <w:p w14:paraId="64C6BFC2"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37B76772" w14:textId="77777777" w:rsidR="00A7611A" w:rsidRPr="00B76039" w:rsidRDefault="00A7611A" w:rsidP="00E33244">
            <w:pPr>
              <w:adjustRightInd w:val="0"/>
              <w:snapToGrid w:val="0"/>
              <w:spacing w:line="20" w:lineRule="atLeast"/>
              <w:jc w:val="cente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14:paraId="12085576"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right w:val="single" w:sz="4" w:space="0" w:color="auto"/>
            </w:tcBorders>
            <w:shd w:val="clear" w:color="auto" w:fill="auto"/>
            <w:vAlign w:val="center"/>
          </w:tcPr>
          <w:p w14:paraId="64C3498F"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32E9EDE8" w14:textId="77777777" w:rsidR="00A7611A" w:rsidRPr="00B76039" w:rsidRDefault="00A7611A" w:rsidP="00E33244">
            <w:pPr>
              <w:adjustRightInd w:val="0"/>
              <w:snapToGrid w:val="0"/>
              <w:spacing w:line="0" w:lineRule="atLeast"/>
              <w:jc w:val="center"/>
              <w:rPr>
                <w:sz w:val="16"/>
                <w:szCs w:val="16"/>
              </w:rPr>
            </w:pPr>
          </w:p>
        </w:tc>
        <w:tc>
          <w:tcPr>
            <w:tcW w:w="1268" w:type="dxa"/>
            <w:gridSpan w:val="2"/>
            <w:shd w:val="clear" w:color="auto" w:fill="auto"/>
            <w:vAlign w:val="center"/>
          </w:tcPr>
          <w:p w14:paraId="5358B9E4"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0DE04D27"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70FC852A"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228D9EB6"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②</w:t>
            </w:r>
          </w:p>
        </w:tc>
        <w:tc>
          <w:tcPr>
            <w:tcW w:w="1575" w:type="dxa"/>
            <w:tcBorders>
              <w:top w:val="single" w:sz="4" w:space="0" w:color="auto"/>
              <w:bottom w:val="single" w:sz="4" w:space="0" w:color="auto"/>
              <w:right w:val="single" w:sz="4" w:space="0" w:color="auto"/>
            </w:tcBorders>
            <w:shd w:val="clear" w:color="auto" w:fill="auto"/>
            <w:vAlign w:val="center"/>
          </w:tcPr>
          <w:p w14:paraId="2E0E68BC"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79D4CC1C"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73A749E0"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73CA1261"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2A3004C2"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0F334126"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3C570AE6"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⑧</w:t>
            </w:r>
          </w:p>
        </w:tc>
        <w:tc>
          <w:tcPr>
            <w:tcW w:w="1680" w:type="dxa"/>
            <w:gridSpan w:val="2"/>
            <w:tcBorders>
              <w:top w:val="single" w:sz="4" w:space="0" w:color="auto"/>
              <w:bottom w:val="single" w:sz="4" w:space="0" w:color="auto"/>
              <w:right w:val="single" w:sz="4" w:space="0" w:color="auto"/>
            </w:tcBorders>
            <w:shd w:val="clear" w:color="auto" w:fill="auto"/>
          </w:tcPr>
          <w:p w14:paraId="7249E6F4"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182E10D6"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3A488E53"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0C88E2EB"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7A75FFE6"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1BE7130B" w14:textId="77777777" w:rsidR="00A7611A" w:rsidRPr="00B76039" w:rsidRDefault="00A7611A" w:rsidP="00E33244">
            <w:pPr>
              <w:adjustRightInd w:val="0"/>
              <w:snapToGrid w:val="0"/>
              <w:spacing w:line="0" w:lineRule="atLeast"/>
              <w:jc w:val="center"/>
              <w:rPr>
                <w:sz w:val="16"/>
                <w:szCs w:val="16"/>
              </w:rPr>
            </w:pPr>
          </w:p>
        </w:tc>
      </w:tr>
      <w:tr w:rsidR="00A7611A" w:rsidRPr="00435388" w14:paraId="0D53F691" w14:textId="77777777">
        <w:trPr>
          <w:trHeight w:val="425"/>
        </w:trPr>
        <w:tc>
          <w:tcPr>
            <w:tcW w:w="236" w:type="dxa"/>
            <w:vMerge/>
            <w:shd w:val="clear" w:color="auto" w:fill="auto"/>
            <w:vAlign w:val="center"/>
          </w:tcPr>
          <w:p w14:paraId="3F732E75" w14:textId="77777777" w:rsidR="00A7611A" w:rsidRPr="00B76039" w:rsidRDefault="00A7611A" w:rsidP="00E33244">
            <w:pPr>
              <w:adjustRightInd w:val="0"/>
              <w:snapToGrid w:val="0"/>
              <w:spacing w:line="20" w:lineRule="atLeast"/>
              <w:jc w:val="center"/>
              <w:rPr>
                <w:sz w:val="14"/>
                <w:szCs w:val="14"/>
              </w:rPr>
            </w:pPr>
          </w:p>
        </w:tc>
        <w:tc>
          <w:tcPr>
            <w:tcW w:w="236" w:type="dxa"/>
            <w:vMerge/>
            <w:shd w:val="clear" w:color="auto" w:fill="auto"/>
            <w:vAlign w:val="center"/>
          </w:tcPr>
          <w:p w14:paraId="40CA0C81" w14:textId="77777777" w:rsidR="00A7611A" w:rsidRPr="00B76039" w:rsidRDefault="00A7611A" w:rsidP="00E33244">
            <w:pPr>
              <w:adjustRightInd w:val="0"/>
              <w:snapToGrid w:val="0"/>
              <w:spacing w:line="20" w:lineRule="atLeast"/>
              <w:jc w:val="center"/>
              <w:rPr>
                <w:sz w:val="14"/>
                <w:szCs w:val="14"/>
              </w:rPr>
            </w:pPr>
          </w:p>
        </w:tc>
        <w:tc>
          <w:tcPr>
            <w:tcW w:w="1418" w:type="dxa"/>
            <w:tcBorders>
              <w:top w:val="single" w:sz="4" w:space="0" w:color="auto"/>
            </w:tcBorders>
            <w:shd w:val="clear" w:color="auto" w:fill="auto"/>
            <w:vAlign w:val="center"/>
          </w:tcPr>
          <w:p w14:paraId="224E8E14"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3AAD473E"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2492F549" w14:textId="77777777" w:rsidR="00A7611A" w:rsidRPr="00B76039" w:rsidRDefault="00A7611A" w:rsidP="00E33244">
            <w:pPr>
              <w:adjustRightInd w:val="0"/>
              <w:snapToGrid w:val="0"/>
              <w:spacing w:line="0" w:lineRule="atLeast"/>
              <w:jc w:val="center"/>
              <w:rPr>
                <w:sz w:val="16"/>
                <w:szCs w:val="16"/>
              </w:rPr>
            </w:pPr>
          </w:p>
        </w:tc>
        <w:tc>
          <w:tcPr>
            <w:tcW w:w="1268" w:type="dxa"/>
            <w:gridSpan w:val="2"/>
            <w:tcBorders>
              <w:bottom w:val="single" w:sz="4" w:space="0" w:color="auto"/>
            </w:tcBorders>
            <w:shd w:val="clear" w:color="auto" w:fill="auto"/>
            <w:vAlign w:val="center"/>
          </w:tcPr>
          <w:p w14:paraId="34D8AA3E"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nil"/>
              <w:right w:val="single" w:sz="4" w:space="0" w:color="auto"/>
            </w:tcBorders>
            <w:shd w:val="clear" w:color="auto" w:fill="auto"/>
            <w:vAlign w:val="center"/>
          </w:tcPr>
          <w:p w14:paraId="7707D341"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02405070" w14:textId="77777777" w:rsidR="00A7611A" w:rsidRPr="00B76039" w:rsidRDefault="00A7611A" w:rsidP="00E33244">
            <w:pPr>
              <w:adjustRightInd w:val="0"/>
              <w:snapToGrid w:val="0"/>
              <w:spacing w:line="0" w:lineRule="atLeast"/>
              <w:jc w:val="center"/>
              <w:rPr>
                <w:sz w:val="16"/>
                <w:szCs w:val="16"/>
              </w:rPr>
            </w:pPr>
          </w:p>
        </w:tc>
        <w:tc>
          <w:tcPr>
            <w:tcW w:w="1890" w:type="dxa"/>
            <w:gridSpan w:val="2"/>
            <w:tcBorders>
              <w:top w:val="single" w:sz="4" w:space="0" w:color="auto"/>
              <w:bottom w:val="single" w:sz="4" w:space="0" w:color="auto"/>
            </w:tcBorders>
            <w:shd w:val="clear" w:color="auto" w:fill="auto"/>
            <w:vAlign w:val="center"/>
          </w:tcPr>
          <w:p w14:paraId="785A9AD9"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46F35F96"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01A6C581"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75F38854"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1AC1EDA3"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1CC6539E" w14:textId="77777777" w:rsidR="00A7611A" w:rsidRPr="00B76039" w:rsidRDefault="00A7611A" w:rsidP="00E33244">
            <w:pPr>
              <w:adjustRightInd w:val="0"/>
              <w:snapToGrid w:val="0"/>
              <w:spacing w:line="0" w:lineRule="atLeast"/>
              <w:jc w:val="center"/>
              <w:rPr>
                <w:sz w:val="16"/>
                <w:szCs w:val="16"/>
              </w:rPr>
            </w:pPr>
          </w:p>
        </w:tc>
        <w:tc>
          <w:tcPr>
            <w:tcW w:w="1995" w:type="dxa"/>
            <w:gridSpan w:val="3"/>
            <w:tcBorders>
              <w:top w:val="single" w:sz="4" w:space="0" w:color="auto"/>
            </w:tcBorders>
            <w:shd w:val="clear" w:color="auto" w:fill="auto"/>
            <w:vAlign w:val="center"/>
          </w:tcPr>
          <w:p w14:paraId="7F82A039"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5149A404"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11260A4B"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7B6594BE"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03083164"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6C5B8040" w14:textId="77777777" w:rsidR="00A7611A" w:rsidRPr="00B76039" w:rsidRDefault="00A7611A" w:rsidP="00E33244">
            <w:pPr>
              <w:adjustRightInd w:val="0"/>
              <w:snapToGrid w:val="0"/>
              <w:spacing w:line="0" w:lineRule="atLeast"/>
              <w:jc w:val="center"/>
              <w:rPr>
                <w:sz w:val="16"/>
                <w:szCs w:val="16"/>
              </w:rPr>
            </w:pPr>
          </w:p>
        </w:tc>
      </w:tr>
      <w:tr w:rsidR="00A7611A" w:rsidRPr="00435388" w14:paraId="72221B4B" w14:textId="77777777">
        <w:trPr>
          <w:trHeight w:val="396"/>
        </w:trPr>
        <w:tc>
          <w:tcPr>
            <w:tcW w:w="236" w:type="dxa"/>
            <w:vMerge/>
            <w:shd w:val="clear" w:color="auto" w:fill="auto"/>
            <w:vAlign w:val="center"/>
          </w:tcPr>
          <w:p w14:paraId="6926BEAA" w14:textId="77777777" w:rsidR="00A7611A" w:rsidRPr="00B76039" w:rsidRDefault="00A7611A" w:rsidP="00E33244">
            <w:pPr>
              <w:adjustRightInd w:val="0"/>
              <w:snapToGrid w:val="0"/>
              <w:spacing w:line="20" w:lineRule="atLeast"/>
              <w:jc w:val="center"/>
              <w:rPr>
                <w:sz w:val="14"/>
                <w:szCs w:val="14"/>
              </w:rPr>
            </w:pPr>
          </w:p>
        </w:tc>
        <w:tc>
          <w:tcPr>
            <w:tcW w:w="236" w:type="dxa"/>
            <w:vMerge/>
            <w:shd w:val="clear" w:color="auto" w:fill="auto"/>
            <w:vAlign w:val="center"/>
          </w:tcPr>
          <w:p w14:paraId="0E6D5D1F" w14:textId="77777777" w:rsidR="00A7611A" w:rsidRPr="00B76039" w:rsidRDefault="00A7611A" w:rsidP="00E33244">
            <w:pPr>
              <w:adjustRightInd w:val="0"/>
              <w:snapToGrid w:val="0"/>
              <w:spacing w:line="20" w:lineRule="atLeast"/>
              <w:jc w:val="center"/>
              <w:rPr>
                <w:sz w:val="14"/>
                <w:szCs w:val="14"/>
              </w:rPr>
            </w:pPr>
          </w:p>
        </w:tc>
        <w:tc>
          <w:tcPr>
            <w:tcW w:w="1418" w:type="dxa"/>
            <w:shd w:val="clear" w:color="auto" w:fill="auto"/>
            <w:vAlign w:val="center"/>
          </w:tcPr>
          <w:p w14:paraId="149A2E2E"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79EA4BDC"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2C6D3D1F" w14:textId="77777777" w:rsidR="00A7611A" w:rsidRPr="00B76039" w:rsidRDefault="00A7611A" w:rsidP="00E33244">
            <w:pPr>
              <w:adjustRightInd w:val="0"/>
              <w:snapToGrid w:val="0"/>
              <w:spacing w:line="0" w:lineRule="atLeast"/>
              <w:jc w:val="center"/>
              <w:rPr>
                <w:sz w:val="16"/>
                <w:szCs w:val="16"/>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E8E06" w14:textId="77777777" w:rsidR="00A7611A" w:rsidRPr="00B76039" w:rsidRDefault="00A7611A" w:rsidP="00E33244">
            <w:pPr>
              <w:adjustRightInd w:val="0"/>
              <w:snapToGrid w:val="0"/>
              <w:spacing w:line="0" w:lineRule="atLeast"/>
              <w:jc w:val="distribute"/>
              <w:rPr>
                <w:sz w:val="16"/>
                <w:szCs w:val="16"/>
              </w:rPr>
            </w:pPr>
            <w:r w:rsidRPr="00B76039">
              <w:rPr>
                <w:rFonts w:hint="eastAsia"/>
                <w:sz w:val="16"/>
                <w:szCs w:val="16"/>
              </w:rPr>
              <w:t>排出量</w:t>
            </w:r>
          </w:p>
        </w:tc>
        <w:tc>
          <w:tcPr>
            <w:tcW w:w="315" w:type="dxa"/>
            <w:tcBorders>
              <w:top w:val="nil"/>
              <w:left w:val="single" w:sz="4" w:space="0" w:color="auto"/>
              <w:bottom w:val="single" w:sz="4" w:space="0" w:color="auto"/>
              <w:right w:val="single" w:sz="4" w:space="0" w:color="auto"/>
            </w:tcBorders>
            <w:shd w:val="clear" w:color="auto" w:fill="auto"/>
            <w:vAlign w:val="center"/>
          </w:tcPr>
          <w:p w14:paraId="102B6C20"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6CDFC97C" w14:textId="77777777" w:rsidR="00A7611A" w:rsidRPr="00B76039" w:rsidRDefault="00A7611A" w:rsidP="00E33244">
            <w:pPr>
              <w:adjustRightInd w:val="0"/>
              <w:snapToGrid w:val="0"/>
              <w:spacing w:line="0" w:lineRule="atLeast"/>
              <w:jc w:val="center"/>
              <w:rPr>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18D49" w14:textId="77777777" w:rsidR="00A7611A" w:rsidRPr="00A7611A" w:rsidRDefault="00A7611A" w:rsidP="00A7611A">
            <w:pPr>
              <w:adjustRightInd w:val="0"/>
              <w:snapToGrid w:val="0"/>
              <w:spacing w:line="0" w:lineRule="atLeast"/>
              <w:ind w:leftChars="-14" w:left="-31" w:rightChars="-2" w:right="-4"/>
              <w:jc w:val="center"/>
              <w:rPr>
                <w:w w:val="97"/>
                <w:sz w:val="16"/>
                <w:szCs w:val="16"/>
              </w:rPr>
            </w:pPr>
            <w:r w:rsidRPr="00A7611A">
              <w:rPr>
                <w:rFonts w:hint="eastAsia"/>
                <w:w w:val="97"/>
                <w:sz w:val="16"/>
                <w:szCs w:val="16"/>
              </w:rPr>
              <w:t>自ら直接埋立処分した量</w:t>
            </w:r>
          </w:p>
        </w:tc>
        <w:tc>
          <w:tcPr>
            <w:tcW w:w="315" w:type="dxa"/>
            <w:tcBorders>
              <w:left w:val="single" w:sz="4" w:space="0" w:color="auto"/>
            </w:tcBorders>
            <w:shd w:val="clear" w:color="auto" w:fill="auto"/>
            <w:vAlign w:val="center"/>
          </w:tcPr>
          <w:p w14:paraId="4DD61172"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286819C8"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3CB1DF8E"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0EDA1285"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5F053A2D" w14:textId="77777777" w:rsidR="00A7611A" w:rsidRPr="00B76039" w:rsidRDefault="00A7611A" w:rsidP="00E33244">
            <w:pPr>
              <w:adjustRightInd w:val="0"/>
              <w:snapToGrid w:val="0"/>
              <w:spacing w:line="0" w:lineRule="atLeast"/>
              <w:jc w:val="center"/>
              <w:rPr>
                <w:sz w:val="16"/>
                <w:szCs w:val="16"/>
              </w:rPr>
            </w:pPr>
          </w:p>
        </w:tc>
        <w:tc>
          <w:tcPr>
            <w:tcW w:w="1995" w:type="dxa"/>
            <w:gridSpan w:val="3"/>
            <w:shd w:val="clear" w:color="auto" w:fill="auto"/>
            <w:vAlign w:val="center"/>
          </w:tcPr>
          <w:p w14:paraId="6695C396"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1A7D3945"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510AD57F"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bottom w:val="single" w:sz="4" w:space="0" w:color="auto"/>
            </w:tcBorders>
            <w:shd w:val="clear" w:color="auto" w:fill="auto"/>
            <w:vAlign w:val="center"/>
          </w:tcPr>
          <w:p w14:paraId="27AD4347"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3CFAC1FA"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7AF05CB9" w14:textId="77777777" w:rsidR="00A7611A" w:rsidRPr="00B76039" w:rsidRDefault="00A7611A" w:rsidP="00E33244">
            <w:pPr>
              <w:adjustRightInd w:val="0"/>
              <w:snapToGrid w:val="0"/>
              <w:spacing w:line="0" w:lineRule="atLeast"/>
              <w:jc w:val="center"/>
              <w:rPr>
                <w:sz w:val="16"/>
                <w:szCs w:val="16"/>
              </w:rPr>
            </w:pPr>
          </w:p>
        </w:tc>
      </w:tr>
      <w:tr w:rsidR="00A7611A" w:rsidRPr="00435388" w14:paraId="121BAB71" w14:textId="77777777">
        <w:trPr>
          <w:trHeight w:val="381"/>
        </w:trPr>
        <w:tc>
          <w:tcPr>
            <w:tcW w:w="236" w:type="dxa"/>
            <w:vMerge/>
            <w:shd w:val="clear" w:color="auto" w:fill="auto"/>
            <w:vAlign w:val="center"/>
          </w:tcPr>
          <w:p w14:paraId="217DF047" w14:textId="77777777" w:rsidR="00A7611A" w:rsidRPr="00B76039" w:rsidRDefault="00A7611A" w:rsidP="00E33244">
            <w:pPr>
              <w:adjustRightInd w:val="0"/>
              <w:snapToGrid w:val="0"/>
              <w:spacing w:line="20" w:lineRule="atLeast"/>
              <w:jc w:val="center"/>
              <w:rPr>
                <w:sz w:val="14"/>
                <w:szCs w:val="14"/>
              </w:rPr>
            </w:pPr>
          </w:p>
        </w:tc>
        <w:tc>
          <w:tcPr>
            <w:tcW w:w="236" w:type="dxa"/>
            <w:vMerge/>
            <w:shd w:val="clear" w:color="auto" w:fill="auto"/>
            <w:vAlign w:val="center"/>
          </w:tcPr>
          <w:p w14:paraId="77779A26" w14:textId="77777777" w:rsidR="00A7611A" w:rsidRPr="00B76039" w:rsidRDefault="00A7611A" w:rsidP="00E33244">
            <w:pPr>
              <w:adjustRightInd w:val="0"/>
              <w:snapToGrid w:val="0"/>
              <w:spacing w:line="20" w:lineRule="atLeast"/>
              <w:jc w:val="center"/>
              <w:rPr>
                <w:sz w:val="14"/>
                <w:szCs w:val="14"/>
              </w:rPr>
            </w:pPr>
          </w:p>
        </w:tc>
        <w:tc>
          <w:tcPr>
            <w:tcW w:w="1418" w:type="dxa"/>
            <w:shd w:val="clear" w:color="auto" w:fill="auto"/>
            <w:vAlign w:val="center"/>
          </w:tcPr>
          <w:p w14:paraId="42619326"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3456EFA6"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right w:val="single" w:sz="4" w:space="0" w:color="auto"/>
            </w:tcBorders>
            <w:shd w:val="clear" w:color="auto" w:fill="auto"/>
            <w:vAlign w:val="center"/>
          </w:tcPr>
          <w:p w14:paraId="06347ACA" w14:textId="77777777" w:rsidR="00A7611A" w:rsidRPr="00B76039" w:rsidRDefault="00A7611A" w:rsidP="00E33244">
            <w:pPr>
              <w:adjustRightInd w:val="0"/>
              <w:snapToGrid w:val="0"/>
              <w:spacing w:line="0" w:lineRule="atLeast"/>
              <w:jc w:val="center"/>
              <w:rPr>
                <w:sz w:val="16"/>
                <w:szCs w:val="16"/>
              </w:rPr>
            </w:pPr>
          </w:p>
        </w:tc>
        <w:tc>
          <w:tcPr>
            <w:tcW w:w="323" w:type="dxa"/>
            <w:tcBorders>
              <w:top w:val="single" w:sz="4" w:space="0" w:color="auto"/>
              <w:left w:val="single" w:sz="4" w:space="0" w:color="auto"/>
              <w:bottom w:val="single" w:sz="4" w:space="0" w:color="auto"/>
            </w:tcBorders>
            <w:shd w:val="clear" w:color="auto" w:fill="auto"/>
          </w:tcPr>
          <w:p w14:paraId="265755CD"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①</w:t>
            </w:r>
          </w:p>
        </w:tc>
        <w:tc>
          <w:tcPr>
            <w:tcW w:w="945" w:type="dxa"/>
            <w:tcBorders>
              <w:top w:val="single" w:sz="4" w:space="0" w:color="auto"/>
              <w:bottom w:val="single" w:sz="4" w:space="0" w:color="auto"/>
              <w:right w:val="single" w:sz="4" w:space="0" w:color="auto"/>
            </w:tcBorders>
            <w:shd w:val="clear" w:color="auto" w:fill="auto"/>
            <w:vAlign w:val="center"/>
          </w:tcPr>
          <w:p w14:paraId="7F8358B5" w14:textId="77777777" w:rsidR="00A7611A" w:rsidRPr="00B76039" w:rsidRDefault="00A7611A" w:rsidP="00E33244">
            <w:pPr>
              <w:adjustRightInd w:val="0"/>
              <w:snapToGrid w:val="0"/>
              <w:spacing w:line="0" w:lineRule="atLeast"/>
              <w:ind w:left="50"/>
              <w:jc w:val="center"/>
              <w:rPr>
                <w:sz w:val="16"/>
                <w:szCs w:val="16"/>
              </w:rPr>
            </w:pPr>
          </w:p>
        </w:tc>
        <w:tc>
          <w:tcPr>
            <w:tcW w:w="315" w:type="dxa"/>
            <w:tcBorders>
              <w:top w:val="single" w:sz="4" w:space="0" w:color="auto"/>
              <w:left w:val="single" w:sz="4" w:space="0" w:color="auto"/>
              <w:right w:val="single" w:sz="4" w:space="0" w:color="auto"/>
            </w:tcBorders>
            <w:shd w:val="clear" w:color="auto" w:fill="auto"/>
            <w:vAlign w:val="center"/>
          </w:tcPr>
          <w:p w14:paraId="6CEF23A5"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2D374F94"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3DF4A420"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③</w:t>
            </w:r>
          </w:p>
        </w:tc>
        <w:tc>
          <w:tcPr>
            <w:tcW w:w="1575" w:type="dxa"/>
            <w:tcBorders>
              <w:top w:val="single" w:sz="4" w:space="0" w:color="auto"/>
              <w:bottom w:val="single" w:sz="4" w:space="0" w:color="auto"/>
              <w:right w:val="single" w:sz="4" w:space="0" w:color="auto"/>
            </w:tcBorders>
            <w:shd w:val="clear" w:color="auto" w:fill="auto"/>
            <w:vAlign w:val="center"/>
          </w:tcPr>
          <w:p w14:paraId="6D4944C7" w14:textId="77777777" w:rsidR="00A7611A" w:rsidRPr="00B76039" w:rsidRDefault="00A7611A" w:rsidP="00A7611A">
            <w:pPr>
              <w:adjustRightInd w:val="0"/>
              <w:snapToGrid w:val="0"/>
              <w:spacing w:line="0" w:lineRule="atLeast"/>
              <w:ind w:leftChars="-51" w:left="-112"/>
              <w:jc w:val="center"/>
              <w:rPr>
                <w:sz w:val="16"/>
                <w:szCs w:val="16"/>
              </w:rPr>
            </w:pPr>
          </w:p>
        </w:tc>
        <w:tc>
          <w:tcPr>
            <w:tcW w:w="315" w:type="dxa"/>
            <w:tcBorders>
              <w:left w:val="single" w:sz="4" w:space="0" w:color="auto"/>
            </w:tcBorders>
            <w:shd w:val="clear" w:color="auto" w:fill="auto"/>
            <w:vAlign w:val="center"/>
          </w:tcPr>
          <w:p w14:paraId="2EE06860"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7210FBDF"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109B816A"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38C08C76"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4DD9533F" w14:textId="77777777" w:rsidR="00A7611A" w:rsidRPr="00B76039" w:rsidRDefault="00A7611A" w:rsidP="00E33244">
            <w:pPr>
              <w:adjustRightInd w:val="0"/>
              <w:snapToGrid w:val="0"/>
              <w:spacing w:line="0" w:lineRule="atLeast"/>
              <w:jc w:val="center"/>
              <w:rPr>
                <w:sz w:val="16"/>
                <w:szCs w:val="16"/>
              </w:rPr>
            </w:pPr>
          </w:p>
        </w:tc>
        <w:tc>
          <w:tcPr>
            <w:tcW w:w="1995" w:type="dxa"/>
            <w:gridSpan w:val="3"/>
            <w:tcBorders>
              <w:bottom w:val="single" w:sz="4" w:space="0" w:color="auto"/>
            </w:tcBorders>
            <w:shd w:val="clear" w:color="auto" w:fill="auto"/>
            <w:vAlign w:val="center"/>
          </w:tcPr>
          <w:p w14:paraId="255B8390"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42D2DF76"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2ED39BE4"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0547F"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⑩のうち再生利用</w:t>
            </w:r>
          </w:p>
          <w:p w14:paraId="18863760"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業者への処理委託量</w:t>
            </w:r>
          </w:p>
        </w:tc>
        <w:tc>
          <w:tcPr>
            <w:tcW w:w="315" w:type="dxa"/>
            <w:vMerge/>
            <w:tcBorders>
              <w:left w:val="single" w:sz="4" w:space="0" w:color="auto"/>
              <w:right w:val="single" w:sz="4" w:space="0" w:color="auto"/>
            </w:tcBorders>
            <w:shd w:val="clear" w:color="auto" w:fill="auto"/>
            <w:vAlign w:val="center"/>
          </w:tcPr>
          <w:p w14:paraId="700709EE"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5914E82B" w14:textId="77777777" w:rsidR="00A7611A" w:rsidRPr="00B76039" w:rsidRDefault="00A7611A" w:rsidP="00E33244">
            <w:pPr>
              <w:adjustRightInd w:val="0"/>
              <w:snapToGrid w:val="0"/>
              <w:spacing w:line="0" w:lineRule="atLeast"/>
              <w:jc w:val="center"/>
              <w:rPr>
                <w:sz w:val="16"/>
                <w:szCs w:val="16"/>
              </w:rPr>
            </w:pPr>
          </w:p>
        </w:tc>
      </w:tr>
      <w:tr w:rsidR="00A7611A" w:rsidRPr="00435388" w14:paraId="2B10CAD3" w14:textId="77777777">
        <w:trPr>
          <w:trHeight w:val="380"/>
        </w:trPr>
        <w:tc>
          <w:tcPr>
            <w:tcW w:w="236" w:type="dxa"/>
            <w:vMerge/>
            <w:shd w:val="clear" w:color="auto" w:fill="auto"/>
            <w:vAlign w:val="center"/>
          </w:tcPr>
          <w:p w14:paraId="4A8CBE28" w14:textId="77777777" w:rsidR="00A7611A" w:rsidRPr="00B76039" w:rsidRDefault="00A7611A" w:rsidP="00E33244">
            <w:pPr>
              <w:adjustRightInd w:val="0"/>
              <w:snapToGrid w:val="0"/>
              <w:spacing w:line="20" w:lineRule="atLeast"/>
              <w:jc w:val="center"/>
              <w:rPr>
                <w:sz w:val="14"/>
                <w:szCs w:val="14"/>
              </w:rPr>
            </w:pPr>
          </w:p>
        </w:tc>
        <w:tc>
          <w:tcPr>
            <w:tcW w:w="236" w:type="dxa"/>
            <w:vMerge/>
            <w:shd w:val="clear" w:color="auto" w:fill="auto"/>
            <w:vAlign w:val="center"/>
          </w:tcPr>
          <w:p w14:paraId="1467CF8A" w14:textId="77777777" w:rsidR="00A7611A" w:rsidRPr="00B76039" w:rsidRDefault="00A7611A" w:rsidP="00E33244">
            <w:pPr>
              <w:adjustRightInd w:val="0"/>
              <w:snapToGrid w:val="0"/>
              <w:spacing w:line="20" w:lineRule="atLeast"/>
              <w:jc w:val="center"/>
              <w:rPr>
                <w:sz w:val="14"/>
                <w:szCs w:val="14"/>
              </w:rPr>
            </w:pPr>
          </w:p>
        </w:tc>
        <w:tc>
          <w:tcPr>
            <w:tcW w:w="1418" w:type="dxa"/>
            <w:tcBorders>
              <w:bottom w:val="single" w:sz="4" w:space="0" w:color="auto"/>
            </w:tcBorders>
            <w:shd w:val="clear" w:color="auto" w:fill="auto"/>
            <w:vAlign w:val="center"/>
          </w:tcPr>
          <w:p w14:paraId="6D918DCA"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single" w:sz="4" w:space="0" w:color="auto"/>
            </w:tcBorders>
            <w:shd w:val="clear" w:color="auto" w:fill="auto"/>
            <w:vAlign w:val="center"/>
          </w:tcPr>
          <w:p w14:paraId="03F9621E"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single" w:sz="4" w:space="0" w:color="auto"/>
            </w:tcBorders>
            <w:shd w:val="clear" w:color="auto" w:fill="auto"/>
            <w:vAlign w:val="center"/>
          </w:tcPr>
          <w:p w14:paraId="1135C363" w14:textId="77777777" w:rsidR="00A7611A" w:rsidRPr="00B76039" w:rsidRDefault="00A7611A" w:rsidP="00E33244">
            <w:pPr>
              <w:adjustRightInd w:val="0"/>
              <w:snapToGrid w:val="0"/>
              <w:spacing w:line="0" w:lineRule="atLeast"/>
              <w:jc w:val="center"/>
              <w:rPr>
                <w:sz w:val="16"/>
                <w:szCs w:val="16"/>
              </w:rPr>
            </w:pPr>
          </w:p>
        </w:tc>
        <w:tc>
          <w:tcPr>
            <w:tcW w:w="1268" w:type="dxa"/>
            <w:gridSpan w:val="2"/>
            <w:tcBorders>
              <w:top w:val="single" w:sz="4" w:space="0" w:color="auto"/>
              <w:bottom w:val="single" w:sz="4" w:space="0" w:color="auto"/>
            </w:tcBorders>
            <w:shd w:val="clear" w:color="auto" w:fill="auto"/>
            <w:vAlign w:val="center"/>
          </w:tcPr>
          <w:p w14:paraId="56956011"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3B93415F"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1B3FA125" w14:textId="77777777" w:rsidR="00A7611A" w:rsidRPr="00B76039" w:rsidRDefault="00A7611A" w:rsidP="00E33244">
            <w:pPr>
              <w:adjustRightInd w:val="0"/>
              <w:snapToGrid w:val="0"/>
              <w:spacing w:line="0" w:lineRule="atLeast"/>
              <w:jc w:val="center"/>
              <w:rPr>
                <w:sz w:val="16"/>
                <w:szCs w:val="16"/>
              </w:rPr>
            </w:pPr>
          </w:p>
        </w:tc>
        <w:tc>
          <w:tcPr>
            <w:tcW w:w="1890" w:type="dxa"/>
            <w:gridSpan w:val="2"/>
            <w:tcBorders>
              <w:top w:val="single" w:sz="4" w:space="0" w:color="auto"/>
              <w:bottom w:val="single" w:sz="4" w:space="0" w:color="auto"/>
            </w:tcBorders>
            <w:shd w:val="clear" w:color="auto" w:fill="auto"/>
            <w:vAlign w:val="center"/>
          </w:tcPr>
          <w:p w14:paraId="7315D4CA"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nil"/>
            </w:tcBorders>
            <w:shd w:val="clear" w:color="auto" w:fill="auto"/>
            <w:vAlign w:val="center"/>
          </w:tcPr>
          <w:p w14:paraId="27914D1C"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0C47EB3D"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bottom w:val="single" w:sz="4" w:space="0" w:color="auto"/>
            </w:tcBorders>
            <w:shd w:val="clear" w:color="auto" w:fill="auto"/>
            <w:vAlign w:val="center"/>
          </w:tcPr>
          <w:p w14:paraId="3E184240"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nil"/>
              <w:right w:val="single" w:sz="4" w:space="0" w:color="auto"/>
            </w:tcBorders>
            <w:shd w:val="clear" w:color="auto" w:fill="auto"/>
            <w:vAlign w:val="center"/>
          </w:tcPr>
          <w:p w14:paraId="43B268D7"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2E6CE6E9" w14:textId="77777777" w:rsidR="00A7611A" w:rsidRPr="00B76039" w:rsidRDefault="00A7611A" w:rsidP="00E33244">
            <w:pPr>
              <w:adjustRightInd w:val="0"/>
              <w:snapToGrid w:val="0"/>
              <w:spacing w:line="0" w:lineRule="atLeast"/>
              <w:jc w:val="center"/>
              <w:rPr>
                <w:sz w:val="16"/>
                <w:szCs w:val="16"/>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E33437"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自ら中間処理した後</w:t>
            </w:r>
          </w:p>
          <w:p w14:paraId="0156E4F8"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自ら埋立処分又は</w:t>
            </w:r>
          </w:p>
          <w:p w14:paraId="7D9AC067"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海洋投入処分した量</w:t>
            </w:r>
          </w:p>
        </w:tc>
        <w:tc>
          <w:tcPr>
            <w:tcW w:w="315" w:type="dxa"/>
            <w:tcBorders>
              <w:left w:val="single" w:sz="4" w:space="0" w:color="auto"/>
              <w:right w:val="single" w:sz="4" w:space="0" w:color="auto"/>
            </w:tcBorders>
            <w:shd w:val="clear" w:color="auto" w:fill="auto"/>
            <w:vAlign w:val="center"/>
          </w:tcPr>
          <w:p w14:paraId="34D4261B"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49C6B466"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670377AE"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⑫</w:t>
            </w:r>
          </w:p>
        </w:tc>
        <w:tc>
          <w:tcPr>
            <w:tcW w:w="1470" w:type="dxa"/>
            <w:tcBorders>
              <w:top w:val="single" w:sz="4" w:space="0" w:color="auto"/>
              <w:bottom w:val="single" w:sz="4" w:space="0" w:color="auto"/>
              <w:right w:val="single" w:sz="4" w:space="0" w:color="auto"/>
            </w:tcBorders>
            <w:shd w:val="clear" w:color="auto" w:fill="auto"/>
            <w:vAlign w:val="center"/>
          </w:tcPr>
          <w:p w14:paraId="0B134B1F" w14:textId="77777777" w:rsidR="00A7611A" w:rsidRPr="00B76039" w:rsidRDefault="00A7611A" w:rsidP="00E33244">
            <w:pPr>
              <w:adjustRightInd w:val="0"/>
              <w:snapToGrid w:val="0"/>
              <w:spacing w:line="0" w:lineRule="atLeast"/>
              <w:jc w:val="center"/>
              <w:rPr>
                <w:sz w:val="16"/>
                <w:szCs w:val="16"/>
              </w:rPr>
            </w:pPr>
          </w:p>
        </w:tc>
        <w:tc>
          <w:tcPr>
            <w:tcW w:w="315" w:type="dxa"/>
            <w:vMerge/>
            <w:tcBorders>
              <w:left w:val="single" w:sz="4" w:space="0" w:color="auto"/>
              <w:right w:val="single" w:sz="4" w:space="0" w:color="auto"/>
            </w:tcBorders>
            <w:shd w:val="clear" w:color="auto" w:fill="auto"/>
            <w:vAlign w:val="center"/>
          </w:tcPr>
          <w:p w14:paraId="7E358FDE"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67DD2CE9" w14:textId="77777777" w:rsidR="00A7611A" w:rsidRPr="00B76039" w:rsidRDefault="00A7611A" w:rsidP="00E33244">
            <w:pPr>
              <w:adjustRightInd w:val="0"/>
              <w:snapToGrid w:val="0"/>
              <w:spacing w:line="0" w:lineRule="atLeast"/>
              <w:jc w:val="center"/>
              <w:rPr>
                <w:sz w:val="16"/>
                <w:szCs w:val="16"/>
              </w:rPr>
            </w:pPr>
          </w:p>
        </w:tc>
      </w:tr>
      <w:tr w:rsidR="00A7611A" w:rsidRPr="00435388" w14:paraId="2FF4002A" w14:textId="77777777">
        <w:trPr>
          <w:trHeight w:val="406"/>
        </w:trPr>
        <w:tc>
          <w:tcPr>
            <w:tcW w:w="236" w:type="dxa"/>
            <w:vMerge/>
            <w:shd w:val="clear" w:color="auto" w:fill="auto"/>
            <w:vAlign w:val="center"/>
          </w:tcPr>
          <w:p w14:paraId="3E41D4DF"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7E904F24" w14:textId="77777777" w:rsidR="00A7611A" w:rsidRPr="00B76039" w:rsidRDefault="00A7611A" w:rsidP="00E33244">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91A02"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項目</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77102"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実績値</w:t>
            </w:r>
          </w:p>
        </w:tc>
        <w:tc>
          <w:tcPr>
            <w:tcW w:w="315" w:type="dxa"/>
            <w:tcBorders>
              <w:left w:val="single" w:sz="4" w:space="0" w:color="auto"/>
              <w:right w:val="single" w:sz="4" w:space="0" w:color="auto"/>
            </w:tcBorders>
            <w:shd w:val="clear" w:color="auto" w:fill="auto"/>
            <w:vAlign w:val="center"/>
          </w:tcPr>
          <w:p w14:paraId="60A708A2"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030308F4" w14:textId="77777777" w:rsidR="00A7611A" w:rsidRPr="00B76039" w:rsidRDefault="00A7611A" w:rsidP="00E33244">
            <w:pPr>
              <w:adjustRightInd w:val="0"/>
              <w:snapToGrid w:val="0"/>
              <w:spacing w:line="0" w:lineRule="atLeast"/>
              <w:jc w:val="center"/>
              <w:rPr>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B218E"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自ら中間処理</w:t>
            </w:r>
          </w:p>
          <w:p w14:paraId="5CC2FECE"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した量</w:t>
            </w:r>
          </w:p>
        </w:tc>
        <w:tc>
          <w:tcPr>
            <w:tcW w:w="315" w:type="dxa"/>
            <w:tcBorders>
              <w:top w:val="nil"/>
              <w:left w:val="single" w:sz="4" w:space="0" w:color="auto"/>
              <w:bottom w:val="single" w:sz="4" w:space="0" w:color="auto"/>
            </w:tcBorders>
            <w:shd w:val="clear" w:color="auto" w:fill="auto"/>
            <w:vAlign w:val="center"/>
          </w:tcPr>
          <w:p w14:paraId="3FB61AD9"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4830D3E5"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DC299"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自ら中間処理した</w:t>
            </w:r>
          </w:p>
          <w:p w14:paraId="205F2939"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後の残さ量</w:t>
            </w:r>
          </w:p>
        </w:tc>
        <w:tc>
          <w:tcPr>
            <w:tcW w:w="315" w:type="dxa"/>
            <w:tcBorders>
              <w:top w:val="nil"/>
              <w:left w:val="single" w:sz="4" w:space="0" w:color="auto"/>
              <w:bottom w:val="single" w:sz="4" w:space="0" w:color="auto"/>
              <w:right w:val="single" w:sz="4" w:space="0" w:color="auto"/>
            </w:tcBorders>
            <w:shd w:val="clear" w:color="auto" w:fill="auto"/>
            <w:vAlign w:val="center"/>
          </w:tcPr>
          <w:p w14:paraId="7DBD27AD"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5CA80BFC" w14:textId="77777777" w:rsidR="00A7611A" w:rsidRPr="00B76039" w:rsidRDefault="00A7611A" w:rsidP="00E33244">
            <w:pPr>
              <w:adjustRightInd w:val="0"/>
              <w:snapToGrid w:val="0"/>
              <w:spacing w:line="0" w:lineRule="atLeast"/>
              <w:jc w:val="center"/>
              <w:rPr>
                <w:sz w:val="16"/>
                <w:szCs w:val="16"/>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5E0B15E"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08012F6E"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30853EFE"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02CE5A50"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416B5FD7"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4F489E76" w14:textId="77777777" w:rsidR="00A7611A" w:rsidRPr="00B76039" w:rsidRDefault="00A7611A" w:rsidP="00E33244">
            <w:pPr>
              <w:adjustRightInd w:val="0"/>
              <w:snapToGrid w:val="0"/>
              <w:spacing w:line="0" w:lineRule="atLeast"/>
              <w:jc w:val="center"/>
              <w:rPr>
                <w:sz w:val="16"/>
                <w:szCs w:val="16"/>
              </w:rPr>
            </w:pPr>
          </w:p>
        </w:tc>
      </w:tr>
      <w:tr w:rsidR="00A7611A" w:rsidRPr="00435388" w14:paraId="74B94E94" w14:textId="77777777">
        <w:trPr>
          <w:trHeight w:val="405"/>
        </w:trPr>
        <w:tc>
          <w:tcPr>
            <w:tcW w:w="236" w:type="dxa"/>
            <w:vMerge/>
            <w:shd w:val="clear" w:color="auto" w:fill="auto"/>
            <w:vAlign w:val="center"/>
          </w:tcPr>
          <w:p w14:paraId="3EB7294B"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13B7FA84" w14:textId="77777777" w:rsidR="00A7611A" w:rsidRPr="00B76039" w:rsidRDefault="00A7611A" w:rsidP="00E33244">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24C62"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①排出量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90872"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7E95C3C5"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52844BE9"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single" w:sz="4" w:space="0" w:color="auto"/>
            </w:tcBorders>
            <w:shd w:val="clear" w:color="auto" w:fill="auto"/>
          </w:tcPr>
          <w:p w14:paraId="3861007D"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④</w:t>
            </w:r>
          </w:p>
        </w:tc>
        <w:tc>
          <w:tcPr>
            <w:tcW w:w="1575" w:type="dxa"/>
            <w:tcBorders>
              <w:top w:val="nil"/>
              <w:bottom w:val="single" w:sz="4" w:space="0" w:color="auto"/>
              <w:right w:val="single" w:sz="4" w:space="0" w:color="auto"/>
            </w:tcBorders>
            <w:shd w:val="clear" w:color="auto" w:fill="auto"/>
            <w:vAlign w:val="center"/>
          </w:tcPr>
          <w:p w14:paraId="7C5C82E3"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0416499C"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6612A4FC"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7450440A" w14:textId="77777777" w:rsidR="00A7611A" w:rsidRPr="00B76039" w:rsidRDefault="00A7611A" w:rsidP="00A7611A">
            <w:pPr>
              <w:adjustRightInd w:val="0"/>
              <w:snapToGrid w:val="0"/>
              <w:spacing w:line="0" w:lineRule="atLeast"/>
              <w:ind w:leftChars="-58" w:left="-128"/>
              <w:rPr>
                <w:sz w:val="16"/>
                <w:szCs w:val="16"/>
              </w:rPr>
            </w:pPr>
            <w:r w:rsidRPr="00B76039">
              <w:rPr>
                <w:rFonts w:hint="eastAsia"/>
                <w:sz w:val="16"/>
                <w:szCs w:val="16"/>
              </w:rPr>
              <w:t>⑥</w:t>
            </w:r>
          </w:p>
        </w:tc>
        <w:tc>
          <w:tcPr>
            <w:tcW w:w="1470" w:type="dxa"/>
            <w:tcBorders>
              <w:top w:val="single" w:sz="4" w:space="0" w:color="auto"/>
              <w:bottom w:val="single" w:sz="4" w:space="0" w:color="auto"/>
              <w:right w:val="single" w:sz="4" w:space="0" w:color="auto"/>
            </w:tcBorders>
            <w:shd w:val="clear" w:color="auto" w:fill="auto"/>
            <w:vAlign w:val="center"/>
          </w:tcPr>
          <w:p w14:paraId="464F346F"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679B6974"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50296CE5"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60435A4A"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⑨</w:t>
            </w:r>
          </w:p>
        </w:tc>
        <w:tc>
          <w:tcPr>
            <w:tcW w:w="1680" w:type="dxa"/>
            <w:gridSpan w:val="2"/>
            <w:tcBorders>
              <w:top w:val="single" w:sz="4" w:space="0" w:color="auto"/>
              <w:bottom w:val="single" w:sz="4" w:space="0" w:color="auto"/>
              <w:right w:val="single" w:sz="4" w:space="0" w:color="auto"/>
            </w:tcBorders>
            <w:shd w:val="clear" w:color="auto" w:fill="auto"/>
          </w:tcPr>
          <w:p w14:paraId="12EBC591"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7A0708BD"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7AE73C48"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bottom w:val="single" w:sz="4" w:space="0" w:color="auto"/>
            </w:tcBorders>
            <w:shd w:val="clear" w:color="auto" w:fill="auto"/>
            <w:vAlign w:val="center"/>
          </w:tcPr>
          <w:p w14:paraId="14009FA7"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76F98921"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5E0EB16B" w14:textId="77777777" w:rsidR="00A7611A" w:rsidRPr="00B76039" w:rsidRDefault="00A7611A" w:rsidP="00E33244">
            <w:pPr>
              <w:adjustRightInd w:val="0"/>
              <w:snapToGrid w:val="0"/>
              <w:spacing w:line="0" w:lineRule="atLeast"/>
              <w:jc w:val="center"/>
              <w:rPr>
                <w:sz w:val="16"/>
                <w:szCs w:val="16"/>
              </w:rPr>
            </w:pPr>
          </w:p>
        </w:tc>
      </w:tr>
      <w:tr w:rsidR="00A7611A" w:rsidRPr="00435388" w14:paraId="228BD0EE" w14:textId="77777777">
        <w:trPr>
          <w:trHeight w:val="404"/>
        </w:trPr>
        <w:tc>
          <w:tcPr>
            <w:tcW w:w="236" w:type="dxa"/>
            <w:vMerge/>
            <w:shd w:val="clear" w:color="auto" w:fill="auto"/>
            <w:vAlign w:val="center"/>
          </w:tcPr>
          <w:p w14:paraId="04087583"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5390CBE0" w14:textId="77777777" w:rsidR="00A7611A" w:rsidRPr="00B76039" w:rsidRDefault="00A7611A" w:rsidP="00E33244">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A2D6F"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②＋⑧自ら再生利用を</w:t>
            </w:r>
          </w:p>
          <w:p w14:paraId="56DDEC17"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行った量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7166F"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7CE45F43"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60277D5B"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bottom w:val="single" w:sz="4" w:space="0" w:color="auto"/>
              <w:right w:val="single" w:sz="4" w:space="0" w:color="auto"/>
            </w:tcBorders>
            <w:shd w:val="clear" w:color="auto" w:fill="auto"/>
            <w:vAlign w:val="center"/>
          </w:tcPr>
          <w:p w14:paraId="6600FB2D" w14:textId="77777777" w:rsidR="00A7611A" w:rsidRPr="00B76039" w:rsidRDefault="00A7611A" w:rsidP="00E33244">
            <w:pPr>
              <w:adjustRightInd w:val="0"/>
              <w:snapToGrid w:val="0"/>
              <w:spacing w:line="0" w:lineRule="atLeast"/>
              <w:jc w:val="center"/>
              <w:rPr>
                <w:sz w:val="16"/>
                <w:szCs w:val="16"/>
              </w:rPr>
            </w:pPr>
          </w:p>
        </w:tc>
        <w:tc>
          <w:tcPr>
            <w:tcW w:w="1575" w:type="dxa"/>
            <w:tcBorders>
              <w:top w:val="single" w:sz="4" w:space="0" w:color="auto"/>
              <w:left w:val="single" w:sz="4" w:space="0" w:color="auto"/>
              <w:bottom w:val="single" w:sz="4" w:space="0" w:color="auto"/>
            </w:tcBorders>
            <w:shd w:val="clear" w:color="auto" w:fill="auto"/>
            <w:vAlign w:val="center"/>
          </w:tcPr>
          <w:p w14:paraId="4EB0D57F"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70FB5568"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750862AD"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top w:val="single" w:sz="4" w:space="0" w:color="auto"/>
              <w:bottom w:val="single" w:sz="4" w:space="0" w:color="auto"/>
            </w:tcBorders>
            <w:shd w:val="clear" w:color="auto" w:fill="auto"/>
            <w:vAlign w:val="center"/>
          </w:tcPr>
          <w:p w14:paraId="5DBE7644"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6ECBEC70"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203A6772" w14:textId="77777777" w:rsidR="00A7611A" w:rsidRPr="00B76039" w:rsidRDefault="00A7611A" w:rsidP="00E33244">
            <w:pPr>
              <w:adjustRightInd w:val="0"/>
              <w:snapToGrid w:val="0"/>
              <w:spacing w:line="0" w:lineRule="atLeast"/>
              <w:jc w:val="center"/>
              <w:rPr>
                <w:sz w:val="16"/>
                <w:szCs w:val="16"/>
              </w:rPr>
            </w:pPr>
          </w:p>
        </w:tc>
        <w:tc>
          <w:tcPr>
            <w:tcW w:w="1995" w:type="dxa"/>
            <w:gridSpan w:val="3"/>
            <w:tcBorders>
              <w:top w:val="single" w:sz="4" w:space="0" w:color="auto"/>
              <w:bottom w:val="single" w:sz="4" w:space="0" w:color="auto"/>
            </w:tcBorders>
            <w:shd w:val="clear" w:color="auto" w:fill="auto"/>
            <w:vAlign w:val="center"/>
          </w:tcPr>
          <w:p w14:paraId="7B9F4379"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27EC689A"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3375A84C"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648F8"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⑩のうち熱回収認定</w:t>
            </w:r>
          </w:p>
          <w:p w14:paraId="28EA385F"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業者への処理委託量</w:t>
            </w:r>
          </w:p>
        </w:tc>
        <w:tc>
          <w:tcPr>
            <w:tcW w:w="315" w:type="dxa"/>
            <w:vMerge/>
            <w:tcBorders>
              <w:left w:val="single" w:sz="4" w:space="0" w:color="auto"/>
              <w:right w:val="single" w:sz="4" w:space="0" w:color="auto"/>
            </w:tcBorders>
            <w:shd w:val="clear" w:color="auto" w:fill="auto"/>
            <w:vAlign w:val="center"/>
          </w:tcPr>
          <w:p w14:paraId="3C816C07"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4C1A2860" w14:textId="77777777" w:rsidR="00A7611A" w:rsidRPr="00B76039" w:rsidRDefault="00A7611A" w:rsidP="00E33244">
            <w:pPr>
              <w:adjustRightInd w:val="0"/>
              <w:snapToGrid w:val="0"/>
              <w:spacing w:line="0" w:lineRule="atLeast"/>
              <w:jc w:val="center"/>
              <w:rPr>
                <w:sz w:val="16"/>
                <w:szCs w:val="16"/>
              </w:rPr>
            </w:pPr>
          </w:p>
        </w:tc>
      </w:tr>
      <w:tr w:rsidR="00A7611A" w:rsidRPr="00435388" w14:paraId="7DD2D2A4" w14:textId="77777777">
        <w:trPr>
          <w:trHeight w:val="402"/>
        </w:trPr>
        <w:tc>
          <w:tcPr>
            <w:tcW w:w="236" w:type="dxa"/>
            <w:vMerge/>
            <w:shd w:val="clear" w:color="auto" w:fill="auto"/>
            <w:vAlign w:val="center"/>
          </w:tcPr>
          <w:p w14:paraId="68DAFD12"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342B87BD" w14:textId="77777777" w:rsidR="00A7611A" w:rsidRPr="00B76039" w:rsidRDefault="00A7611A" w:rsidP="00E33244">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31C3B"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⑤自ら熱回収を行った量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EAA3F"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41B6102C"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0097474C" w14:textId="77777777" w:rsidR="00A7611A" w:rsidRPr="00B76039" w:rsidRDefault="00A7611A" w:rsidP="00E33244">
            <w:pPr>
              <w:adjustRightInd w:val="0"/>
              <w:snapToGrid w:val="0"/>
              <w:spacing w:line="0" w:lineRule="atLeast"/>
              <w:jc w:val="center"/>
              <w:rPr>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6E3E2"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④のうち熱回収</w:t>
            </w:r>
          </w:p>
          <w:p w14:paraId="25B13490"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を行った量</w:t>
            </w:r>
          </w:p>
        </w:tc>
        <w:tc>
          <w:tcPr>
            <w:tcW w:w="315" w:type="dxa"/>
            <w:tcBorders>
              <w:left w:val="single" w:sz="4" w:space="0" w:color="auto"/>
              <w:right w:val="single" w:sz="4" w:space="0" w:color="auto"/>
            </w:tcBorders>
            <w:shd w:val="clear" w:color="auto" w:fill="auto"/>
            <w:vAlign w:val="center"/>
          </w:tcPr>
          <w:p w14:paraId="1A3A46FD"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48C2271C"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336C9"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自ら中間処理によ</w:t>
            </w:r>
          </w:p>
          <w:p w14:paraId="0839A027"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り減量した量</w:t>
            </w:r>
          </w:p>
        </w:tc>
        <w:tc>
          <w:tcPr>
            <w:tcW w:w="315" w:type="dxa"/>
            <w:tcBorders>
              <w:left w:val="single" w:sz="4" w:space="0" w:color="auto"/>
              <w:right w:val="single" w:sz="4" w:space="0" w:color="auto"/>
            </w:tcBorders>
            <w:shd w:val="clear" w:color="auto" w:fill="auto"/>
            <w:vAlign w:val="center"/>
          </w:tcPr>
          <w:p w14:paraId="25C1B78F"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13ABB60E" w14:textId="77777777" w:rsidR="00A7611A" w:rsidRPr="00B76039" w:rsidRDefault="00A7611A" w:rsidP="00E33244">
            <w:pPr>
              <w:adjustRightInd w:val="0"/>
              <w:snapToGrid w:val="0"/>
              <w:spacing w:line="0" w:lineRule="atLeast"/>
              <w:jc w:val="center"/>
              <w:rPr>
                <w:sz w:val="16"/>
                <w:szCs w:val="16"/>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73E70A"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直接及び自ら</w:t>
            </w:r>
          </w:p>
          <w:p w14:paraId="22734E11"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中間処理した後の</w:t>
            </w:r>
          </w:p>
          <w:p w14:paraId="3C869713"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処理委託量</w:t>
            </w:r>
          </w:p>
        </w:tc>
        <w:tc>
          <w:tcPr>
            <w:tcW w:w="315" w:type="dxa"/>
            <w:tcBorders>
              <w:left w:val="single" w:sz="4" w:space="0" w:color="auto"/>
              <w:bottom w:val="nil"/>
              <w:right w:val="single" w:sz="4" w:space="0" w:color="auto"/>
            </w:tcBorders>
            <w:shd w:val="clear" w:color="auto" w:fill="auto"/>
            <w:vAlign w:val="center"/>
          </w:tcPr>
          <w:p w14:paraId="125E96E3"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51CF33EB"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150793B8"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⑬</w:t>
            </w:r>
          </w:p>
        </w:tc>
        <w:tc>
          <w:tcPr>
            <w:tcW w:w="1470" w:type="dxa"/>
            <w:tcBorders>
              <w:top w:val="single" w:sz="4" w:space="0" w:color="auto"/>
              <w:bottom w:val="single" w:sz="4" w:space="0" w:color="auto"/>
              <w:right w:val="single" w:sz="4" w:space="0" w:color="auto"/>
            </w:tcBorders>
            <w:shd w:val="clear" w:color="auto" w:fill="auto"/>
            <w:vAlign w:val="center"/>
          </w:tcPr>
          <w:p w14:paraId="5EBAA90C" w14:textId="77777777" w:rsidR="00A7611A" w:rsidRPr="00B76039" w:rsidRDefault="00A7611A" w:rsidP="00E33244">
            <w:pPr>
              <w:adjustRightInd w:val="0"/>
              <w:snapToGrid w:val="0"/>
              <w:spacing w:line="0" w:lineRule="atLeast"/>
              <w:jc w:val="center"/>
              <w:rPr>
                <w:sz w:val="16"/>
                <w:szCs w:val="16"/>
              </w:rPr>
            </w:pPr>
          </w:p>
        </w:tc>
        <w:tc>
          <w:tcPr>
            <w:tcW w:w="315" w:type="dxa"/>
            <w:vMerge/>
            <w:tcBorders>
              <w:left w:val="single" w:sz="4" w:space="0" w:color="auto"/>
              <w:right w:val="single" w:sz="4" w:space="0" w:color="auto"/>
            </w:tcBorders>
            <w:shd w:val="clear" w:color="auto" w:fill="auto"/>
            <w:vAlign w:val="center"/>
          </w:tcPr>
          <w:p w14:paraId="39F41BD5"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64DC987D" w14:textId="77777777" w:rsidR="00A7611A" w:rsidRPr="00B76039" w:rsidRDefault="00A7611A" w:rsidP="00E33244">
            <w:pPr>
              <w:adjustRightInd w:val="0"/>
              <w:snapToGrid w:val="0"/>
              <w:spacing w:line="0" w:lineRule="atLeast"/>
              <w:jc w:val="center"/>
              <w:rPr>
                <w:sz w:val="16"/>
                <w:szCs w:val="16"/>
              </w:rPr>
            </w:pPr>
          </w:p>
        </w:tc>
      </w:tr>
      <w:tr w:rsidR="00A7611A" w:rsidRPr="00435388" w14:paraId="4D4FCCF7" w14:textId="77777777">
        <w:trPr>
          <w:trHeight w:val="387"/>
        </w:trPr>
        <w:tc>
          <w:tcPr>
            <w:tcW w:w="236" w:type="dxa"/>
            <w:vMerge/>
            <w:shd w:val="clear" w:color="auto" w:fill="auto"/>
            <w:vAlign w:val="center"/>
          </w:tcPr>
          <w:p w14:paraId="1BE7D89D"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286DBC67" w14:textId="77777777" w:rsidR="00A7611A" w:rsidRPr="00B76039" w:rsidRDefault="00A7611A" w:rsidP="00E33244">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18C32"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⑦自ら中間処理により減</w:t>
            </w:r>
          </w:p>
          <w:p w14:paraId="2BCC064C"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量した量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A6AEC"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0984CD5C"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46C6EBEF"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5855FB6D"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⑤</w:t>
            </w:r>
          </w:p>
        </w:tc>
        <w:tc>
          <w:tcPr>
            <w:tcW w:w="1575" w:type="dxa"/>
            <w:tcBorders>
              <w:top w:val="single" w:sz="4" w:space="0" w:color="auto"/>
              <w:bottom w:val="single" w:sz="4" w:space="0" w:color="auto"/>
              <w:right w:val="single" w:sz="4" w:space="0" w:color="auto"/>
            </w:tcBorders>
            <w:shd w:val="clear" w:color="auto" w:fill="auto"/>
            <w:vAlign w:val="center"/>
          </w:tcPr>
          <w:p w14:paraId="759B6900" w14:textId="77777777" w:rsidR="00A7611A" w:rsidRPr="00B76039" w:rsidRDefault="00A7611A" w:rsidP="00A7611A">
            <w:pPr>
              <w:adjustRightInd w:val="0"/>
              <w:snapToGrid w:val="0"/>
              <w:spacing w:line="0" w:lineRule="atLeast"/>
              <w:ind w:leftChars="-51" w:left="-112"/>
              <w:jc w:val="center"/>
              <w:rPr>
                <w:sz w:val="16"/>
                <w:szCs w:val="16"/>
              </w:rPr>
            </w:pPr>
          </w:p>
        </w:tc>
        <w:tc>
          <w:tcPr>
            <w:tcW w:w="315" w:type="dxa"/>
            <w:tcBorders>
              <w:left w:val="single" w:sz="4" w:space="0" w:color="auto"/>
            </w:tcBorders>
            <w:shd w:val="clear" w:color="auto" w:fill="auto"/>
            <w:vAlign w:val="center"/>
          </w:tcPr>
          <w:p w14:paraId="66180E1F"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right w:val="single" w:sz="4" w:space="0" w:color="auto"/>
            </w:tcBorders>
            <w:shd w:val="clear" w:color="auto" w:fill="auto"/>
            <w:vAlign w:val="center"/>
          </w:tcPr>
          <w:p w14:paraId="43E2B578"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6B58A03F" w14:textId="77777777" w:rsidR="00A7611A" w:rsidRPr="00B76039" w:rsidRDefault="00A7611A" w:rsidP="00A7611A">
            <w:pPr>
              <w:adjustRightInd w:val="0"/>
              <w:snapToGrid w:val="0"/>
              <w:spacing w:line="0" w:lineRule="atLeast"/>
              <w:ind w:leftChars="-58" w:left="-128"/>
              <w:rPr>
                <w:sz w:val="16"/>
                <w:szCs w:val="16"/>
              </w:rPr>
            </w:pPr>
            <w:r w:rsidRPr="00B76039">
              <w:rPr>
                <w:rFonts w:hint="eastAsia"/>
                <w:sz w:val="16"/>
                <w:szCs w:val="16"/>
              </w:rPr>
              <w:t>⑦</w:t>
            </w:r>
          </w:p>
        </w:tc>
        <w:tc>
          <w:tcPr>
            <w:tcW w:w="1470" w:type="dxa"/>
            <w:tcBorders>
              <w:top w:val="single" w:sz="4" w:space="0" w:color="auto"/>
              <w:bottom w:val="single" w:sz="4" w:space="0" w:color="auto"/>
              <w:right w:val="single" w:sz="4" w:space="0" w:color="auto"/>
            </w:tcBorders>
            <w:shd w:val="clear" w:color="auto" w:fill="auto"/>
            <w:vAlign w:val="center"/>
          </w:tcPr>
          <w:p w14:paraId="4208810E"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5B4BCCC7"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05FBCE34" w14:textId="77777777" w:rsidR="00A7611A" w:rsidRPr="00B76039" w:rsidRDefault="00A7611A" w:rsidP="00E33244">
            <w:pPr>
              <w:adjustRightInd w:val="0"/>
              <w:snapToGrid w:val="0"/>
              <w:spacing w:line="0" w:lineRule="atLeast"/>
              <w:jc w:val="center"/>
              <w:rPr>
                <w:sz w:val="16"/>
                <w:szCs w:val="16"/>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822678D"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4AEB4AB6"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3F9E14B0"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top w:val="single" w:sz="4" w:space="0" w:color="auto"/>
              <w:bottom w:val="single" w:sz="4" w:space="0" w:color="auto"/>
            </w:tcBorders>
            <w:shd w:val="clear" w:color="auto" w:fill="auto"/>
            <w:vAlign w:val="center"/>
          </w:tcPr>
          <w:p w14:paraId="2E8C8558"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5FE45FE7"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57400013" w14:textId="77777777" w:rsidR="00A7611A" w:rsidRPr="00B76039" w:rsidRDefault="00A7611A" w:rsidP="00E33244">
            <w:pPr>
              <w:adjustRightInd w:val="0"/>
              <w:snapToGrid w:val="0"/>
              <w:spacing w:line="0" w:lineRule="atLeast"/>
              <w:jc w:val="center"/>
              <w:rPr>
                <w:sz w:val="16"/>
                <w:szCs w:val="16"/>
              </w:rPr>
            </w:pPr>
          </w:p>
        </w:tc>
      </w:tr>
      <w:tr w:rsidR="00A7611A" w:rsidRPr="00435388" w14:paraId="38C2E4F2" w14:textId="77777777">
        <w:trPr>
          <w:trHeight w:val="386"/>
        </w:trPr>
        <w:tc>
          <w:tcPr>
            <w:tcW w:w="236" w:type="dxa"/>
            <w:vMerge/>
            <w:shd w:val="clear" w:color="auto" w:fill="auto"/>
            <w:vAlign w:val="center"/>
          </w:tcPr>
          <w:p w14:paraId="0977076F"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3664EFC9" w14:textId="77777777" w:rsidR="00A7611A" w:rsidRPr="00B76039" w:rsidRDefault="00A7611A" w:rsidP="00E33244">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FD047"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③＋⑨自ら埋立処分又は</w:t>
            </w:r>
          </w:p>
          <w:p w14:paraId="65F620F6"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海洋投入処分を行った量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B7029"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04EA92DD"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single" w:sz="4" w:space="0" w:color="auto"/>
            </w:tcBorders>
            <w:shd w:val="clear" w:color="auto" w:fill="auto"/>
            <w:vAlign w:val="center"/>
          </w:tcPr>
          <w:p w14:paraId="3610E414" w14:textId="77777777" w:rsidR="00A7611A" w:rsidRPr="00B76039" w:rsidRDefault="00A7611A" w:rsidP="00E33244">
            <w:pPr>
              <w:adjustRightInd w:val="0"/>
              <w:snapToGrid w:val="0"/>
              <w:spacing w:line="0" w:lineRule="atLeast"/>
              <w:jc w:val="center"/>
              <w:rPr>
                <w:sz w:val="16"/>
                <w:szCs w:val="16"/>
              </w:rPr>
            </w:pPr>
          </w:p>
        </w:tc>
        <w:tc>
          <w:tcPr>
            <w:tcW w:w="1890" w:type="dxa"/>
            <w:gridSpan w:val="2"/>
            <w:tcBorders>
              <w:top w:val="single" w:sz="4" w:space="0" w:color="auto"/>
              <w:bottom w:val="single" w:sz="4" w:space="0" w:color="auto"/>
            </w:tcBorders>
            <w:shd w:val="clear" w:color="auto" w:fill="auto"/>
            <w:vAlign w:val="center"/>
          </w:tcPr>
          <w:p w14:paraId="410AAB28"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single" w:sz="4" w:space="0" w:color="auto"/>
            </w:tcBorders>
            <w:shd w:val="clear" w:color="auto" w:fill="auto"/>
            <w:vAlign w:val="center"/>
          </w:tcPr>
          <w:p w14:paraId="5154F9D8"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single" w:sz="4" w:space="0" w:color="auto"/>
            </w:tcBorders>
            <w:shd w:val="clear" w:color="auto" w:fill="auto"/>
            <w:vAlign w:val="center"/>
          </w:tcPr>
          <w:p w14:paraId="4401A4EA"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top w:val="single" w:sz="4" w:space="0" w:color="auto"/>
              <w:bottom w:val="single" w:sz="4" w:space="0" w:color="auto"/>
            </w:tcBorders>
            <w:shd w:val="clear" w:color="auto" w:fill="auto"/>
            <w:vAlign w:val="center"/>
          </w:tcPr>
          <w:p w14:paraId="0E208FDC" w14:textId="77777777" w:rsidR="00A7611A" w:rsidRPr="00B76039" w:rsidRDefault="00A7611A" w:rsidP="00E33244">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123B9F26"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14553F70" w14:textId="77777777" w:rsidR="00A7611A" w:rsidRPr="00B76039" w:rsidRDefault="00A7611A" w:rsidP="00E33244">
            <w:pPr>
              <w:adjustRightInd w:val="0"/>
              <w:snapToGrid w:val="0"/>
              <w:spacing w:line="0" w:lineRule="atLeast"/>
              <w:jc w:val="center"/>
              <w:rPr>
                <w:sz w:val="16"/>
                <w:szCs w:val="16"/>
              </w:rPr>
            </w:pPr>
          </w:p>
        </w:tc>
        <w:tc>
          <w:tcPr>
            <w:tcW w:w="315" w:type="dxa"/>
            <w:vMerge w:val="restart"/>
            <w:tcBorders>
              <w:top w:val="single" w:sz="4" w:space="0" w:color="auto"/>
              <w:left w:val="single" w:sz="4" w:space="0" w:color="auto"/>
              <w:bottom w:val="single" w:sz="4" w:space="0" w:color="auto"/>
            </w:tcBorders>
            <w:shd w:val="clear" w:color="auto" w:fill="auto"/>
          </w:tcPr>
          <w:p w14:paraId="256F5BDE"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⑩</w:t>
            </w:r>
          </w:p>
        </w:tc>
        <w:tc>
          <w:tcPr>
            <w:tcW w:w="1680" w:type="dxa"/>
            <w:gridSpan w:val="2"/>
            <w:vMerge w:val="restart"/>
            <w:tcBorders>
              <w:top w:val="single" w:sz="4" w:space="0" w:color="auto"/>
              <w:bottom w:val="single" w:sz="4" w:space="0" w:color="auto"/>
              <w:right w:val="single" w:sz="4" w:space="0" w:color="auto"/>
            </w:tcBorders>
            <w:shd w:val="clear" w:color="auto" w:fill="auto"/>
            <w:vAlign w:val="center"/>
          </w:tcPr>
          <w:p w14:paraId="3C24259F"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right w:val="single" w:sz="4" w:space="0" w:color="auto"/>
            </w:tcBorders>
            <w:shd w:val="clear" w:color="auto" w:fill="auto"/>
            <w:vAlign w:val="center"/>
          </w:tcPr>
          <w:p w14:paraId="51C413A9"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6A331E7F" w14:textId="77777777" w:rsidR="00A7611A" w:rsidRPr="00B76039" w:rsidRDefault="00A7611A" w:rsidP="00E33244">
            <w:pPr>
              <w:adjustRightInd w:val="0"/>
              <w:snapToGrid w:val="0"/>
              <w:spacing w:line="0" w:lineRule="atLeast"/>
              <w:jc w:val="center"/>
              <w:rPr>
                <w:sz w:val="16"/>
                <w:szCs w:val="16"/>
              </w:rPr>
            </w:pPr>
          </w:p>
        </w:tc>
        <w:tc>
          <w:tcPr>
            <w:tcW w:w="17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25E1C0"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⑩のうち熱回収認定</w:t>
            </w:r>
          </w:p>
          <w:p w14:paraId="36526701"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業者以外の</w:t>
            </w:r>
          </w:p>
          <w:p w14:paraId="12466C8E"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熱回収を行う業者</w:t>
            </w:r>
          </w:p>
          <w:p w14:paraId="32BF393C"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への処理委託量</w:t>
            </w:r>
          </w:p>
        </w:tc>
        <w:tc>
          <w:tcPr>
            <w:tcW w:w="315" w:type="dxa"/>
            <w:vMerge/>
            <w:tcBorders>
              <w:left w:val="single" w:sz="4" w:space="0" w:color="auto"/>
              <w:right w:val="single" w:sz="4" w:space="0" w:color="auto"/>
            </w:tcBorders>
            <w:shd w:val="clear" w:color="auto" w:fill="auto"/>
            <w:vAlign w:val="center"/>
          </w:tcPr>
          <w:p w14:paraId="6D038EBB"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3C879744" w14:textId="77777777" w:rsidR="00A7611A" w:rsidRPr="00B76039" w:rsidRDefault="00A7611A" w:rsidP="00E33244">
            <w:pPr>
              <w:adjustRightInd w:val="0"/>
              <w:snapToGrid w:val="0"/>
              <w:spacing w:line="0" w:lineRule="atLeast"/>
              <w:jc w:val="center"/>
              <w:rPr>
                <w:sz w:val="16"/>
                <w:szCs w:val="16"/>
              </w:rPr>
            </w:pPr>
          </w:p>
        </w:tc>
      </w:tr>
      <w:tr w:rsidR="00A7611A" w:rsidRPr="00435388" w14:paraId="1C845BEA" w14:textId="77777777">
        <w:trPr>
          <w:trHeight w:val="385"/>
        </w:trPr>
        <w:tc>
          <w:tcPr>
            <w:tcW w:w="236" w:type="dxa"/>
            <w:vMerge/>
            <w:shd w:val="clear" w:color="auto" w:fill="auto"/>
            <w:vAlign w:val="center"/>
          </w:tcPr>
          <w:p w14:paraId="27D5D834"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51D416E2" w14:textId="77777777" w:rsidR="00A7611A" w:rsidRPr="00B76039" w:rsidRDefault="00A7611A" w:rsidP="00E33244">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ECDB1"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⑩全処理委託量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5E73A"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16A47371"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tcBorders>
            <w:shd w:val="clear" w:color="auto" w:fill="auto"/>
            <w:vAlign w:val="center"/>
          </w:tcPr>
          <w:p w14:paraId="3DED6196" w14:textId="77777777" w:rsidR="00A7611A" w:rsidRPr="00B76039" w:rsidRDefault="00A7611A" w:rsidP="00E33244">
            <w:pPr>
              <w:adjustRightInd w:val="0"/>
              <w:snapToGrid w:val="0"/>
              <w:spacing w:line="0" w:lineRule="atLeast"/>
              <w:jc w:val="center"/>
              <w:rPr>
                <w:sz w:val="16"/>
                <w:szCs w:val="16"/>
              </w:rPr>
            </w:pPr>
          </w:p>
        </w:tc>
        <w:tc>
          <w:tcPr>
            <w:tcW w:w="1890" w:type="dxa"/>
            <w:gridSpan w:val="2"/>
            <w:tcBorders>
              <w:top w:val="single" w:sz="4" w:space="0" w:color="auto"/>
            </w:tcBorders>
            <w:shd w:val="clear" w:color="auto" w:fill="auto"/>
            <w:vAlign w:val="center"/>
          </w:tcPr>
          <w:p w14:paraId="56C57F6C"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tcBorders>
            <w:shd w:val="clear" w:color="auto" w:fill="auto"/>
            <w:vAlign w:val="center"/>
          </w:tcPr>
          <w:p w14:paraId="71B63A75"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tcBorders>
            <w:shd w:val="clear" w:color="auto" w:fill="auto"/>
            <w:vAlign w:val="center"/>
          </w:tcPr>
          <w:p w14:paraId="76ED8DBE"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top w:val="single" w:sz="4" w:space="0" w:color="auto"/>
            </w:tcBorders>
            <w:shd w:val="clear" w:color="auto" w:fill="auto"/>
            <w:vAlign w:val="center"/>
          </w:tcPr>
          <w:p w14:paraId="126399F4"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tcBorders>
            <w:shd w:val="clear" w:color="auto" w:fill="auto"/>
            <w:vAlign w:val="center"/>
          </w:tcPr>
          <w:p w14:paraId="1215D6B9"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right w:val="single" w:sz="4" w:space="0" w:color="auto"/>
            </w:tcBorders>
            <w:shd w:val="clear" w:color="auto" w:fill="auto"/>
            <w:vAlign w:val="center"/>
          </w:tcPr>
          <w:p w14:paraId="6ADB29B5" w14:textId="77777777" w:rsidR="00A7611A" w:rsidRPr="00B76039" w:rsidRDefault="00A7611A" w:rsidP="00E33244">
            <w:pPr>
              <w:adjustRightInd w:val="0"/>
              <w:snapToGrid w:val="0"/>
              <w:spacing w:line="0" w:lineRule="atLeast"/>
              <w:jc w:val="center"/>
              <w:rPr>
                <w:sz w:val="16"/>
                <w:szCs w:val="16"/>
              </w:rPr>
            </w:pPr>
          </w:p>
        </w:tc>
        <w:tc>
          <w:tcPr>
            <w:tcW w:w="315" w:type="dxa"/>
            <w:vMerge/>
            <w:tcBorders>
              <w:top w:val="single" w:sz="4" w:space="0" w:color="auto"/>
              <w:left w:val="single" w:sz="4" w:space="0" w:color="auto"/>
              <w:bottom w:val="single" w:sz="4" w:space="0" w:color="auto"/>
            </w:tcBorders>
            <w:shd w:val="clear" w:color="auto" w:fill="auto"/>
            <w:vAlign w:val="center"/>
          </w:tcPr>
          <w:p w14:paraId="74DBEEED" w14:textId="77777777" w:rsidR="00A7611A" w:rsidRPr="00B76039" w:rsidRDefault="00A7611A" w:rsidP="00E33244">
            <w:pPr>
              <w:adjustRightInd w:val="0"/>
              <w:snapToGrid w:val="0"/>
              <w:spacing w:line="0" w:lineRule="atLeast"/>
              <w:jc w:val="center"/>
              <w:rPr>
                <w:sz w:val="16"/>
                <w:szCs w:val="16"/>
              </w:rPr>
            </w:pPr>
          </w:p>
        </w:tc>
        <w:tc>
          <w:tcPr>
            <w:tcW w:w="1680" w:type="dxa"/>
            <w:gridSpan w:val="2"/>
            <w:vMerge/>
            <w:tcBorders>
              <w:top w:val="single" w:sz="4" w:space="0" w:color="auto"/>
              <w:bottom w:val="single" w:sz="4" w:space="0" w:color="auto"/>
              <w:right w:val="single" w:sz="4" w:space="0" w:color="auto"/>
            </w:tcBorders>
            <w:shd w:val="clear" w:color="auto" w:fill="auto"/>
            <w:vAlign w:val="center"/>
          </w:tcPr>
          <w:p w14:paraId="3469E2C6"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5D2D9654" w14:textId="77777777" w:rsidR="00A7611A" w:rsidRPr="00B76039" w:rsidRDefault="00A7611A" w:rsidP="00E33244">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38ECEA89" w14:textId="77777777" w:rsidR="00A7611A" w:rsidRPr="00B76039" w:rsidRDefault="00A7611A" w:rsidP="00E33244">
            <w:pPr>
              <w:adjustRightInd w:val="0"/>
              <w:snapToGrid w:val="0"/>
              <w:spacing w:line="0" w:lineRule="atLeast"/>
              <w:jc w:val="center"/>
              <w:rPr>
                <w:sz w:val="16"/>
                <w:szCs w:val="16"/>
              </w:rPr>
            </w:pPr>
          </w:p>
        </w:tc>
        <w:tc>
          <w:tcPr>
            <w:tcW w:w="17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EE5153" w14:textId="77777777" w:rsidR="00A7611A" w:rsidRPr="00B76039" w:rsidRDefault="00A7611A" w:rsidP="00E33244">
            <w:pPr>
              <w:adjustRightInd w:val="0"/>
              <w:snapToGrid w:val="0"/>
              <w:spacing w:line="0" w:lineRule="atLeast"/>
              <w:jc w:val="center"/>
              <w:rPr>
                <w:sz w:val="16"/>
                <w:szCs w:val="16"/>
              </w:rPr>
            </w:pPr>
          </w:p>
        </w:tc>
        <w:tc>
          <w:tcPr>
            <w:tcW w:w="315" w:type="dxa"/>
            <w:vMerge/>
            <w:tcBorders>
              <w:left w:val="single" w:sz="4" w:space="0" w:color="auto"/>
              <w:right w:val="single" w:sz="4" w:space="0" w:color="auto"/>
            </w:tcBorders>
            <w:shd w:val="clear" w:color="auto" w:fill="auto"/>
            <w:vAlign w:val="center"/>
          </w:tcPr>
          <w:p w14:paraId="18B2C8E7"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1DD20130" w14:textId="77777777" w:rsidR="00A7611A" w:rsidRPr="00B76039" w:rsidRDefault="00A7611A" w:rsidP="00E33244">
            <w:pPr>
              <w:adjustRightInd w:val="0"/>
              <w:snapToGrid w:val="0"/>
              <w:spacing w:line="0" w:lineRule="atLeast"/>
              <w:jc w:val="center"/>
              <w:rPr>
                <w:sz w:val="16"/>
                <w:szCs w:val="16"/>
              </w:rPr>
            </w:pPr>
          </w:p>
        </w:tc>
      </w:tr>
      <w:tr w:rsidR="00A7611A" w:rsidRPr="00435388" w14:paraId="0E248FBC" w14:textId="77777777">
        <w:trPr>
          <w:trHeight w:val="383"/>
        </w:trPr>
        <w:tc>
          <w:tcPr>
            <w:tcW w:w="236" w:type="dxa"/>
            <w:vMerge/>
            <w:shd w:val="clear" w:color="auto" w:fill="auto"/>
            <w:vAlign w:val="center"/>
          </w:tcPr>
          <w:p w14:paraId="1CC6F2CE"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175D97AA" w14:textId="77777777" w:rsidR="00A7611A" w:rsidRPr="00B76039" w:rsidRDefault="00A7611A" w:rsidP="00E33244">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900B87"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⑪優良認定処理業者への</w:t>
            </w:r>
          </w:p>
          <w:p w14:paraId="3D1731C7"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処理委託量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D8353"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7603CD6F"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0AED03B4" w14:textId="77777777" w:rsidR="00A7611A" w:rsidRPr="00B76039" w:rsidRDefault="00A7611A" w:rsidP="00E33244">
            <w:pPr>
              <w:adjustRightInd w:val="0"/>
              <w:snapToGrid w:val="0"/>
              <w:spacing w:line="0" w:lineRule="atLeast"/>
              <w:jc w:val="center"/>
              <w:rPr>
                <w:sz w:val="16"/>
                <w:szCs w:val="16"/>
              </w:rPr>
            </w:pPr>
          </w:p>
        </w:tc>
        <w:tc>
          <w:tcPr>
            <w:tcW w:w="1890" w:type="dxa"/>
            <w:gridSpan w:val="2"/>
            <w:shd w:val="clear" w:color="auto" w:fill="auto"/>
            <w:vAlign w:val="center"/>
          </w:tcPr>
          <w:p w14:paraId="41B3C4EA"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28962B83"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241006A6"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15DBE1C7"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2F71501B"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291AFA38" w14:textId="77777777" w:rsidR="00A7611A" w:rsidRPr="00B76039" w:rsidRDefault="00A7611A" w:rsidP="00E33244">
            <w:pPr>
              <w:adjustRightInd w:val="0"/>
              <w:snapToGrid w:val="0"/>
              <w:spacing w:line="0" w:lineRule="atLeast"/>
              <w:jc w:val="center"/>
              <w:rPr>
                <w:sz w:val="16"/>
                <w:szCs w:val="16"/>
              </w:rPr>
            </w:pPr>
          </w:p>
        </w:tc>
        <w:tc>
          <w:tcPr>
            <w:tcW w:w="735" w:type="dxa"/>
            <w:gridSpan w:val="2"/>
            <w:tcBorders>
              <w:top w:val="single" w:sz="4" w:space="0" w:color="auto"/>
              <w:bottom w:val="single" w:sz="4" w:space="0" w:color="auto"/>
              <w:right w:val="single" w:sz="4" w:space="0" w:color="auto"/>
            </w:tcBorders>
            <w:shd w:val="clear" w:color="auto" w:fill="auto"/>
            <w:vAlign w:val="center"/>
          </w:tcPr>
          <w:p w14:paraId="0AFE0B17" w14:textId="77777777" w:rsidR="00A7611A" w:rsidRPr="00B76039" w:rsidRDefault="00A7611A" w:rsidP="00E33244">
            <w:pPr>
              <w:adjustRightInd w:val="0"/>
              <w:snapToGrid w:val="0"/>
              <w:spacing w:line="0" w:lineRule="atLeast"/>
              <w:jc w:val="center"/>
              <w:rPr>
                <w:sz w:val="16"/>
                <w:szCs w:val="16"/>
              </w:rPr>
            </w:pPr>
          </w:p>
        </w:tc>
        <w:tc>
          <w:tcPr>
            <w:tcW w:w="1260" w:type="dxa"/>
            <w:tcBorders>
              <w:top w:val="single" w:sz="4" w:space="0" w:color="auto"/>
              <w:left w:val="single" w:sz="4" w:space="0" w:color="auto"/>
              <w:bottom w:val="single" w:sz="4" w:space="0" w:color="auto"/>
            </w:tcBorders>
            <w:shd w:val="clear" w:color="auto" w:fill="auto"/>
            <w:vAlign w:val="center"/>
          </w:tcPr>
          <w:p w14:paraId="4EFC358A"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3C9ED436"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right w:val="single" w:sz="4" w:space="0" w:color="auto"/>
            </w:tcBorders>
            <w:shd w:val="clear" w:color="auto" w:fill="auto"/>
            <w:vAlign w:val="center"/>
          </w:tcPr>
          <w:p w14:paraId="343FF6BB"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14E938FB"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⑭</w:t>
            </w:r>
          </w:p>
        </w:tc>
        <w:tc>
          <w:tcPr>
            <w:tcW w:w="1470" w:type="dxa"/>
            <w:tcBorders>
              <w:top w:val="single" w:sz="4" w:space="0" w:color="auto"/>
              <w:bottom w:val="single" w:sz="4" w:space="0" w:color="auto"/>
              <w:right w:val="single" w:sz="4" w:space="0" w:color="auto"/>
            </w:tcBorders>
            <w:shd w:val="clear" w:color="auto" w:fill="auto"/>
            <w:vAlign w:val="center"/>
          </w:tcPr>
          <w:p w14:paraId="523BAEE1" w14:textId="77777777" w:rsidR="00A7611A" w:rsidRPr="00B76039" w:rsidRDefault="00A7611A" w:rsidP="00E33244">
            <w:pPr>
              <w:adjustRightInd w:val="0"/>
              <w:snapToGrid w:val="0"/>
              <w:spacing w:line="0" w:lineRule="atLeast"/>
              <w:jc w:val="center"/>
              <w:rPr>
                <w:sz w:val="16"/>
                <w:szCs w:val="16"/>
              </w:rPr>
            </w:pPr>
          </w:p>
        </w:tc>
        <w:tc>
          <w:tcPr>
            <w:tcW w:w="315" w:type="dxa"/>
            <w:vMerge/>
            <w:tcBorders>
              <w:left w:val="single" w:sz="4" w:space="0" w:color="auto"/>
              <w:right w:val="single" w:sz="4" w:space="0" w:color="auto"/>
            </w:tcBorders>
            <w:shd w:val="clear" w:color="auto" w:fill="auto"/>
            <w:vAlign w:val="center"/>
          </w:tcPr>
          <w:p w14:paraId="56B0C255"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561C137D" w14:textId="77777777" w:rsidR="00A7611A" w:rsidRPr="00B76039" w:rsidRDefault="00A7611A" w:rsidP="00E33244">
            <w:pPr>
              <w:adjustRightInd w:val="0"/>
              <w:snapToGrid w:val="0"/>
              <w:spacing w:line="0" w:lineRule="atLeast"/>
              <w:jc w:val="center"/>
              <w:rPr>
                <w:sz w:val="16"/>
                <w:szCs w:val="16"/>
              </w:rPr>
            </w:pPr>
          </w:p>
        </w:tc>
      </w:tr>
      <w:tr w:rsidR="00A7611A" w:rsidRPr="00435388" w14:paraId="7125C582" w14:textId="77777777">
        <w:trPr>
          <w:trHeight w:val="382"/>
        </w:trPr>
        <w:tc>
          <w:tcPr>
            <w:tcW w:w="236" w:type="dxa"/>
            <w:vMerge/>
            <w:shd w:val="clear" w:color="auto" w:fill="auto"/>
            <w:vAlign w:val="center"/>
          </w:tcPr>
          <w:p w14:paraId="2BAAD34C"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5378E6B2" w14:textId="77777777" w:rsidR="00A7611A" w:rsidRPr="00B76039" w:rsidRDefault="00A7611A" w:rsidP="00E33244">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71D91"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⑫再生利用業者への処理</w:t>
            </w:r>
          </w:p>
          <w:p w14:paraId="3D763AE3"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委託量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DEFED"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40AA52A8"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6131BEBC" w14:textId="77777777" w:rsidR="00A7611A" w:rsidRPr="00B76039" w:rsidRDefault="00A7611A" w:rsidP="00E33244">
            <w:pPr>
              <w:adjustRightInd w:val="0"/>
              <w:snapToGrid w:val="0"/>
              <w:spacing w:line="0" w:lineRule="atLeast"/>
              <w:jc w:val="center"/>
              <w:rPr>
                <w:sz w:val="16"/>
                <w:szCs w:val="16"/>
              </w:rPr>
            </w:pPr>
          </w:p>
        </w:tc>
        <w:tc>
          <w:tcPr>
            <w:tcW w:w="1890" w:type="dxa"/>
            <w:gridSpan w:val="2"/>
            <w:shd w:val="clear" w:color="auto" w:fill="auto"/>
            <w:vAlign w:val="center"/>
          </w:tcPr>
          <w:p w14:paraId="4C6F2BFB"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5FF7156C"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24FDB6E3"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345DF676"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13C4D819"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01A2F8A6" w14:textId="77777777" w:rsidR="00A7611A" w:rsidRPr="00B76039" w:rsidRDefault="00A7611A" w:rsidP="00E33244">
            <w:pPr>
              <w:adjustRightInd w:val="0"/>
              <w:snapToGrid w:val="0"/>
              <w:spacing w:line="0" w:lineRule="atLeast"/>
              <w:jc w:val="center"/>
              <w:rPr>
                <w:sz w:val="16"/>
                <w:szCs w:val="16"/>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29A94E"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⑩のうち優良認定</w:t>
            </w:r>
          </w:p>
          <w:p w14:paraId="2D510D99"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処理業者への</w:t>
            </w:r>
          </w:p>
          <w:p w14:paraId="198379FB" w14:textId="77777777" w:rsidR="00A7611A" w:rsidRPr="00B76039" w:rsidRDefault="00A7611A" w:rsidP="00E33244">
            <w:pPr>
              <w:adjustRightInd w:val="0"/>
              <w:snapToGrid w:val="0"/>
              <w:spacing w:line="0" w:lineRule="atLeast"/>
              <w:jc w:val="center"/>
              <w:rPr>
                <w:sz w:val="16"/>
                <w:szCs w:val="16"/>
              </w:rPr>
            </w:pPr>
            <w:r w:rsidRPr="00B76039">
              <w:rPr>
                <w:rFonts w:hint="eastAsia"/>
                <w:sz w:val="16"/>
                <w:szCs w:val="16"/>
              </w:rPr>
              <w:t>処理委託量</w:t>
            </w:r>
          </w:p>
        </w:tc>
        <w:tc>
          <w:tcPr>
            <w:tcW w:w="315" w:type="dxa"/>
            <w:tcBorders>
              <w:left w:val="single" w:sz="4" w:space="0" w:color="auto"/>
            </w:tcBorders>
            <w:shd w:val="clear" w:color="auto" w:fill="auto"/>
            <w:vAlign w:val="center"/>
          </w:tcPr>
          <w:p w14:paraId="63EB4C07"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54D08B13" w14:textId="77777777" w:rsidR="00A7611A" w:rsidRPr="00B76039" w:rsidRDefault="00A7611A" w:rsidP="00E33244">
            <w:pPr>
              <w:adjustRightInd w:val="0"/>
              <w:snapToGrid w:val="0"/>
              <w:spacing w:line="0" w:lineRule="atLeast"/>
              <w:jc w:val="center"/>
              <w:rPr>
                <w:sz w:val="16"/>
                <w:szCs w:val="16"/>
              </w:rPr>
            </w:pPr>
          </w:p>
        </w:tc>
        <w:tc>
          <w:tcPr>
            <w:tcW w:w="1785" w:type="dxa"/>
            <w:gridSpan w:val="2"/>
            <w:tcBorders>
              <w:top w:val="single" w:sz="4" w:space="0" w:color="auto"/>
            </w:tcBorders>
            <w:shd w:val="clear" w:color="auto" w:fill="auto"/>
            <w:vAlign w:val="center"/>
          </w:tcPr>
          <w:p w14:paraId="5F742C45"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06D34124"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7176AF08" w14:textId="77777777" w:rsidR="00A7611A" w:rsidRPr="00B76039" w:rsidRDefault="00A7611A" w:rsidP="00E33244">
            <w:pPr>
              <w:adjustRightInd w:val="0"/>
              <w:snapToGrid w:val="0"/>
              <w:spacing w:line="0" w:lineRule="atLeast"/>
              <w:jc w:val="center"/>
              <w:rPr>
                <w:sz w:val="16"/>
                <w:szCs w:val="16"/>
              </w:rPr>
            </w:pPr>
          </w:p>
        </w:tc>
      </w:tr>
      <w:tr w:rsidR="00A7611A" w:rsidRPr="00435388" w14:paraId="54F49368" w14:textId="77777777">
        <w:trPr>
          <w:trHeight w:val="367"/>
        </w:trPr>
        <w:tc>
          <w:tcPr>
            <w:tcW w:w="236" w:type="dxa"/>
            <w:vMerge/>
            <w:shd w:val="clear" w:color="auto" w:fill="auto"/>
            <w:vAlign w:val="center"/>
          </w:tcPr>
          <w:p w14:paraId="5116F2F4"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787355AD" w14:textId="77777777" w:rsidR="00A7611A" w:rsidRPr="00B76039" w:rsidRDefault="00A7611A" w:rsidP="00E33244">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AC248" w14:textId="77777777" w:rsidR="00A7611A" w:rsidRPr="00B76039" w:rsidRDefault="000267A9" w:rsidP="00A7611A">
            <w:pPr>
              <w:adjustRightInd w:val="0"/>
              <w:snapToGrid w:val="0"/>
              <w:spacing w:line="0" w:lineRule="atLeast"/>
              <w:ind w:leftChars="-5" w:left="-11" w:rightChars="-45" w:right="-99"/>
              <w:rPr>
                <w:sz w:val="16"/>
                <w:szCs w:val="16"/>
              </w:rPr>
            </w:pPr>
            <w:r>
              <w:rPr>
                <w:rFonts w:hint="eastAsia"/>
                <w:sz w:val="16"/>
                <w:szCs w:val="16"/>
              </w:rPr>
              <w:t>⑬熱回収認定</w:t>
            </w:r>
            <w:r w:rsidR="00A7611A" w:rsidRPr="00B76039">
              <w:rPr>
                <w:rFonts w:hint="eastAsia"/>
                <w:sz w:val="16"/>
                <w:szCs w:val="16"/>
              </w:rPr>
              <w:t>業者への処</w:t>
            </w:r>
          </w:p>
          <w:p w14:paraId="60EC4ED9"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理委託量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9BD10"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78F6EDAB"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3408B7AD" w14:textId="77777777" w:rsidR="00A7611A" w:rsidRPr="00B76039" w:rsidRDefault="00A7611A" w:rsidP="00E33244">
            <w:pPr>
              <w:adjustRightInd w:val="0"/>
              <w:snapToGrid w:val="0"/>
              <w:spacing w:line="0" w:lineRule="atLeast"/>
              <w:jc w:val="center"/>
              <w:rPr>
                <w:sz w:val="16"/>
                <w:szCs w:val="16"/>
              </w:rPr>
            </w:pPr>
          </w:p>
        </w:tc>
        <w:tc>
          <w:tcPr>
            <w:tcW w:w="1890" w:type="dxa"/>
            <w:gridSpan w:val="2"/>
            <w:shd w:val="clear" w:color="auto" w:fill="auto"/>
            <w:vAlign w:val="center"/>
          </w:tcPr>
          <w:p w14:paraId="4D7B39BE"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0B631C52"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744237A6"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2B5DCE8C"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48C9926C"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78031099" w14:textId="77777777" w:rsidR="00A7611A" w:rsidRPr="00B76039" w:rsidRDefault="00A7611A" w:rsidP="00E33244">
            <w:pPr>
              <w:adjustRightInd w:val="0"/>
              <w:snapToGrid w:val="0"/>
              <w:spacing w:line="0" w:lineRule="atLeast"/>
              <w:jc w:val="center"/>
              <w:rPr>
                <w:sz w:val="16"/>
                <w:szCs w:val="16"/>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8A0B5D8"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386CE77A"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44F8FC27"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1EEE2CED"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323E41E3"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19726760" w14:textId="77777777" w:rsidR="00A7611A" w:rsidRPr="00B76039" w:rsidRDefault="00A7611A" w:rsidP="00E33244">
            <w:pPr>
              <w:adjustRightInd w:val="0"/>
              <w:snapToGrid w:val="0"/>
              <w:spacing w:line="0" w:lineRule="atLeast"/>
              <w:jc w:val="center"/>
              <w:rPr>
                <w:sz w:val="16"/>
                <w:szCs w:val="16"/>
              </w:rPr>
            </w:pPr>
          </w:p>
        </w:tc>
      </w:tr>
      <w:tr w:rsidR="00A7611A" w:rsidRPr="00435388" w14:paraId="751017AA" w14:textId="77777777">
        <w:trPr>
          <w:trHeight w:val="784"/>
        </w:trPr>
        <w:tc>
          <w:tcPr>
            <w:tcW w:w="236" w:type="dxa"/>
            <w:vMerge/>
            <w:shd w:val="clear" w:color="auto" w:fill="auto"/>
            <w:vAlign w:val="center"/>
          </w:tcPr>
          <w:p w14:paraId="45C7EC33" w14:textId="77777777" w:rsidR="00A7611A" w:rsidRPr="00B76039" w:rsidRDefault="00A7611A" w:rsidP="00E33244">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21BD3E31" w14:textId="77777777" w:rsidR="00A7611A" w:rsidRPr="00B76039" w:rsidRDefault="00A7611A" w:rsidP="00E33244">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79339"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⑭熱回収認定業者以外の</w:t>
            </w:r>
          </w:p>
          <w:p w14:paraId="61A7DF1A"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熱回収を行う業者への処</w:t>
            </w:r>
          </w:p>
          <w:p w14:paraId="0026C9C8" w14:textId="77777777" w:rsidR="00A7611A" w:rsidRPr="00B76039" w:rsidRDefault="00A7611A" w:rsidP="00A7611A">
            <w:pPr>
              <w:adjustRightInd w:val="0"/>
              <w:snapToGrid w:val="0"/>
              <w:spacing w:line="0" w:lineRule="atLeast"/>
              <w:ind w:leftChars="-5" w:left="-11" w:rightChars="-45" w:right="-99"/>
              <w:rPr>
                <w:sz w:val="16"/>
                <w:szCs w:val="16"/>
              </w:rPr>
            </w:pPr>
            <w:r w:rsidRPr="00B76039">
              <w:rPr>
                <w:rFonts w:hint="eastAsia"/>
                <w:sz w:val="16"/>
                <w:szCs w:val="16"/>
              </w:rPr>
              <w:t>理委託量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7AF42" w14:textId="77777777" w:rsidR="00A7611A" w:rsidRPr="00B76039" w:rsidRDefault="00A7611A" w:rsidP="00E33244">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06AB5A43"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76B271C3" w14:textId="77777777" w:rsidR="00A7611A" w:rsidRPr="00B76039" w:rsidRDefault="00A7611A" w:rsidP="00E33244">
            <w:pPr>
              <w:adjustRightInd w:val="0"/>
              <w:snapToGrid w:val="0"/>
              <w:spacing w:line="0" w:lineRule="atLeast"/>
              <w:jc w:val="center"/>
              <w:rPr>
                <w:sz w:val="16"/>
                <w:szCs w:val="16"/>
              </w:rPr>
            </w:pPr>
          </w:p>
        </w:tc>
        <w:tc>
          <w:tcPr>
            <w:tcW w:w="1890" w:type="dxa"/>
            <w:gridSpan w:val="2"/>
            <w:shd w:val="clear" w:color="auto" w:fill="auto"/>
            <w:vAlign w:val="center"/>
          </w:tcPr>
          <w:p w14:paraId="36C3333C"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79916620"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5A07D7F4"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79F48F11"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362180CD" w14:textId="77777777" w:rsidR="00A7611A" w:rsidRPr="00B76039" w:rsidRDefault="00A7611A" w:rsidP="00E33244">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3E571B9A" w14:textId="77777777" w:rsidR="00A7611A" w:rsidRPr="00B76039" w:rsidRDefault="00A7611A" w:rsidP="00E33244">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2ECAC8B3" w14:textId="77777777" w:rsidR="00A7611A" w:rsidRPr="00B76039" w:rsidRDefault="00A7611A" w:rsidP="00A7611A">
            <w:pPr>
              <w:adjustRightInd w:val="0"/>
              <w:snapToGrid w:val="0"/>
              <w:spacing w:line="0" w:lineRule="atLeast"/>
              <w:ind w:leftChars="-51" w:left="-112"/>
              <w:rPr>
                <w:sz w:val="16"/>
                <w:szCs w:val="16"/>
              </w:rPr>
            </w:pPr>
            <w:r w:rsidRPr="00B76039">
              <w:rPr>
                <w:rFonts w:hint="eastAsia"/>
                <w:sz w:val="16"/>
                <w:szCs w:val="16"/>
              </w:rPr>
              <w:t>⑪</w:t>
            </w:r>
          </w:p>
        </w:tc>
        <w:tc>
          <w:tcPr>
            <w:tcW w:w="1680" w:type="dxa"/>
            <w:gridSpan w:val="2"/>
            <w:tcBorders>
              <w:top w:val="single" w:sz="4" w:space="0" w:color="auto"/>
              <w:bottom w:val="single" w:sz="4" w:space="0" w:color="auto"/>
              <w:right w:val="single" w:sz="4" w:space="0" w:color="auto"/>
            </w:tcBorders>
            <w:shd w:val="clear" w:color="auto" w:fill="auto"/>
            <w:vAlign w:val="center"/>
          </w:tcPr>
          <w:p w14:paraId="34824821" w14:textId="77777777" w:rsidR="00A7611A" w:rsidRPr="00B76039" w:rsidRDefault="00A7611A" w:rsidP="00A7611A">
            <w:pPr>
              <w:adjustRightInd w:val="0"/>
              <w:snapToGrid w:val="0"/>
              <w:spacing w:line="0" w:lineRule="atLeast"/>
              <w:ind w:leftChars="-51" w:left="-112"/>
              <w:jc w:val="center"/>
              <w:rPr>
                <w:sz w:val="16"/>
                <w:szCs w:val="16"/>
              </w:rPr>
            </w:pPr>
          </w:p>
        </w:tc>
        <w:tc>
          <w:tcPr>
            <w:tcW w:w="315" w:type="dxa"/>
            <w:tcBorders>
              <w:left w:val="single" w:sz="4" w:space="0" w:color="auto"/>
            </w:tcBorders>
            <w:shd w:val="clear" w:color="auto" w:fill="auto"/>
            <w:vAlign w:val="center"/>
          </w:tcPr>
          <w:p w14:paraId="0515F04F" w14:textId="77777777" w:rsidR="00A7611A" w:rsidRPr="00B76039" w:rsidRDefault="00A7611A" w:rsidP="00E33244">
            <w:pPr>
              <w:adjustRightInd w:val="0"/>
              <w:snapToGrid w:val="0"/>
              <w:spacing w:line="0" w:lineRule="atLeast"/>
              <w:jc w:val="center"/>
              <w:rPr>
                <w:sz w:val="16"/>
                <w:szCs w:val="16"/>
              </w:rPr>
            </w:pPr>
          </w:p>
        </w:tc>
        <w:tc>
          <w:tcPr>
            <w:tcW w:w="315" w:type="dxa"/>
            <w:shd w:val="clear" w:color="auto" w:fill="auto"/>
            <w:vAlign w:val="center"/>
          </w:tcPr>
          <w:p w14:paraId="35B0C3C4" w14:textId="77777777" w:rsidR="00A7611A" w:rsidRPr="00B76039" w:rsidRDefault="00A7611A" w:rsidP="00E33244">
            <w:pPr>
              <w:adjustRightInd w:val="0"/>
              <w:snapToGrid w:val="0"/>
              <w:spacing w:line="0" w:lineRule="atLeast"/>
              <w:jc w:val="center"/>
              <w:rPr>
                <w:sz w:val="16"/>
                <w:szCs w:val="16"/>
              </w:rPr>
            </w:pPr>
          </w:p>
        </w:tc>
        <w:tc>
          <w:tcPr>
            <w:tcW w:w="1785" w:type="dxa"/>
            <w:gridSpan w:val="2"/>
            <w:shd w:val="clear" w:color="auto" w:fill="auto"/>
            <w:vAlign w:val="center"/>
          </w:tcPr>
          <w:p w14:paraId="59531177" w14:textId="77777777" w:rsidR="00A7611A" w:rsidRPr="00B76039" w:rsidRDefault="00A7611A" w:rsidP="00E33244">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62D1E535" w14:textId="77777777" w:rsidR="00A7611A" w:rsidRPr="00B76039" w:rsidRDefault="00A7611A" w:rsidP="00E33244">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2953206F" w14:textId="77777777" w:rsidR="00A7611A" w:rsidRPr="00B76039" w:rsidRDefault="00A7611A" w:rsidP="00E33244">
            <w:pPr>
              <w:adjustRightInd w:val="0"/>
              <w:snapToGrid w:val="0"/>
              <w:spacing w:line="0" w:lineRule="atLeast"/>
              <w:jc w:val="center"/>
              <w:rPr>
                <w:sz w:val="16"/>
                <w:szCs w:val="16"/>
              </w:rPr>
            </w:pPr>
          </w:p>
        </w:tc>
      </w:tr>
      <w:tr w:rsidR="00A7611A" w:rsidRPr="00435388" w14:paraId="06EA8CA2" w14:textId="77777777">
        <w:trPr>
          <w:trHeight w:val="196"/>
        </w:trPr>
        <w:tc>
          <w:tcPr>
            <w:tcW w:w="236" w:type="dxa"/>
            <w:vMerge/>
            <w:tcBorders>
              <w:bottom w:val="single" w:sz="4" w:space="0" w:color="auto"/>
            </w:tcBorders>
            <w:shd w:val="clear" w:color="auto" w:fill="auto"/>
            <w:vAlign w:val="center"/>
          </w:tcPr>
          <w:p w14:paraId="0568D0B1" w14:textId="77777777" w:rsidR="00A7611A" w:rsidRPr="00B76039" w:rsidRDefault="00A7611A" w:rsidP="00E33244">
            <w:pPr>
              <w:adjustRightInd w:val="0"/>
              <w:snapToGrid w:val="0"/>
              <w:spacing w:line="0" w:lineRule="atLeast"/>
              <w:jc w:val="center"/>
              <w:rPr>
                <w:sz w:val="14"/>
                <w:szCs w:val="14"/>
              </w:rPr>
            </w:pPr>
          </w:p>
        </w:tc>
        <w:tc>
          <w:tcPr>
            <w:tcW w:w="13842" w:type="dxa"/>
            <w:gridSpan w:val="24"/>
            <w:tcBorders>
              <w:bottom w:val="single" w:sz="4" w:space="0" w:color="auto"/>
              <w:right w:val="single" w:sz="4" w:space="0" w:color="auto"/>
            </w:tcBorders>
            <w:shd w:val="clear" w:color="auto" w:fill="auto"/>
            <w:vAlign w:val="center"/>
          </w:tcPr>
          <w:p w14:paraId="211ADA90" w14:textId="77777777" w:rsidR="00A7611A" w:rsidRPr="00B76039" w:rsidRDefault="00A7611A" w:rsidP="00E33244">
            <w:pPr>
              <w:adjustRightInd w:val="0"/>
              <w:snapToGrid w:val="0"/>
              <w:spacing w:line="0" w:lineRule="atLeast"/>
              <w:jc w:val="center"/>
              <w:rPr>
                <w:sz w:val="8"/>
                <w:szCs w:val="8"/>
              </w:rPr>
            </w:pPr>
          </w:p>
        </w:tc>
        <w:tc>
          <w:tcPr>
            <w:tcW w:w="420" w:type="dxa"/>
            <w:vMerge/>
            <w:tcBorders>
              <w:top w:val="nil"/>
              <w:left w:val="single" w:sz="4" w:space="0" w:color="auto"/>
              <w:bottom w:val="nil"/>
              <w:right w:val="nil"/>
            </w:tcBorders>
            <w:shd w:val="clear" w:color="auto" w:fill="auto"/>
            <w:vAlign w:val="center"/>
          </w:tcPr>
          <w:p w14:paraId="1E3F8C00" w14:textId="77777777" w:rsidR="00A7611A" w:rsidRPr="00B76039" w:rsidRDefault="00A7611A" w:rsidP="00E33244">
            <w:pPr>
              <w:adjustRightInd w:val="0"/>
              <w:snapToGrid w:val="0"/>
              <w:spacing w:line="0" w:lineRule="atLeast"/>
              <w:jc w:val="center"/>
              <w:rPr>
                <w:sz w:val="14"/>
                <w:szCs w:val="14"/>
              </w:rPr>
            </w:pPr>
          </w:p>
        </w:tc>
      </w:tr>
    </w:tbl>
    <w:p w14:paraId="6F21D1E7" w14:textId="77777777" w:rsidR="00A7611A" w:rsidRDefault="00A7611A" w:rsidP="00A7611A">
      <w:pPr>
        <w:overflowPunct w:val="0"/>
        <w:autoSpaceDE w:val="0"/>
        <w:autoSpaceDN w:val="0"/>
        <w:spacing w:before="120"/>
        <w:ind w:right="104"/>
        <w:jc w:val="center"/>
        <w:textAlignment w:val="center"/>
        <w:sectPr w:rsidR="00A7611A" w:rsidSect="00A7611A">
          <w:pgSz w:w="16838" w:h="11906" w:orient="landscape" w:code="9"/>
          <w:pgMar w:top="1134" w:right="1134" w:bottom="1134" w:left="1134" w:header="284" w:footer="284" w:gutter="0"/>
          <w:cols w:space="425"/>
          <w:docGrid w:type="lines" w:linePitch="364" w:charSpace="-1193"/>
        </w:sectPr>
      </w:pPr>
    </w:p>
    <w:p w14:paraId="7F7E8DD0" w14:textId="77777777" w:rsidR="003E2A6A" w:rsidRPr="006E3689" w:rsidRDefault="003E2A6A" w:rsidP="00A7611A">
      <w:pPr>
        <w:overflowPunct w:val="0"/>
        <w:autoSpaceDE w:val="0"/>
        <w:autoSpaceDN w:val="0"/>
        <w:spacing w:after="120"/>
        <w:jc w:val="center"/>
        <w:textAlignment w:val="center"/>
      </w:pPr>
      <w:r w:rsidRPr="006E3689">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3E2A6A" w:rsidRPr="006E3689" w14:paraId="206D5ECE" w14:textId="77777777" w:rsidTr="00E9227E">
        <w:trPr>
          <w:cantSplit/>
          <w:trHeight w:val="12413"/>
        </w:trPr>
        <w:tc>
          <w:tcPr>
            <w:tcW w:w="9523" w:type="dxa"/>
          </w:tcPr>
          <w:p w14:paraId="3513715B" w14:textId="77777777" w:rsidR="003E2A6A" w:rsidRPr="006E3689" w:rsidRDefault="003E2A6A" w:rsidP="00E9227E">
            <w:pPr>
              <w:wordWrap w:val="0"/>
              <w:overflowPunct w:val="0"/>
              <w:autoSpaceDE w:val="0"/>
              <w:autoSpaceDN w:val="0"/>
              <w:spacing w:line="340" w:lineRule="exact"/>
              <w:textAlignment w:val="center"/>
            </w:pPr>
            <w:r w:rsidRPr="006E3689">
              <w:rPr>
                <w:rFonts w:hint="eastAsia"/>
              </w:rPr>
              <w:t>備考</w:t>
            </w:r>
          </w:p>
          <w:p w14:paraId="45F06F39" w14:textId="77777777" w:rsidR="003E2A6A" w:rsidRPr="006E3689" w:rsidRDefault="003E2A6A" w:rsidP="00E9227E">
            <w:pPr>
              <w:wordWrap w:val="0"/>
              <w:overflowPunct w:val="0"/>
              <w:autoSpaceDE w:val="0"/>
              <w:autoSpaceDN w:val="0"/>
              <w:spacing w:line="340" w:lineRule="exact"/>
              <w:ind w:leftChars="100" w:left="428" w:hangingChars="100" w:hanging="214"/>
              <w:jc w:val="left"/>
              <w:textAlignment w:val="center"/>
            </w:pPr>
            <w:r w:rsidRPr="006E3689">
              <w:rPr>
                <w:rFonts w:hint="eastAsia"/>
              </w:rPr>
              <w:t>１　翌年度の６月30日までに提出すること。</w:t>
            </w:r>
          </w:p>
          <w:p w14:paraId="33E7BC45" w14:textId="77777777" w:rsidR="003E2A6A" w:rsidRPr="006E3689" w:rsidRDefault="003E2A6A" w:rsidP="00E9227E">
            <w:pPr>
              <w:wordWrap w:val="0"/>
              <w:overflowPunct w:val="0"/>
              <w:autoSpaceDE w:val="0"/>
              <w:autoSpaceDN w:val="0"/>
              <w:spacing w:line="340" w:lineRule="exact"/>
              <w:ind w:firstLineChars="100" w:firstLine="214"/>
              <w:jc w:val="left"/>
              <w:textAlignment w:val="center"/>
            </w:pPr>
            <w:r w:rsidRPr="006E3689">
              <w:rPr>
                <w:rFonts w:hint="eastAsia"/>
              </w:rPr>
              <w:t>２　「事業の種類」の欄には、日本標準産業分類の区分を記入すること。</w:t>
            </w:r>
          </w:p>
          <w:p w14:paraId="5C2E5F62" w14:textId="77777777" w:rsidR="003E2A6A" w:rsidRPr="006E3689" w:rsidRDefault="003E2A6A" w:rsidP="00E9227E">
            <w:pPr>
              <w:wordWrap w:val="0"/>
              <w:overflowPunct w:val="0"/>
              <w:autoSpaceDE w:val="0"/>
              <w:autoSpaceDN w:val="0"/>
              <w:spacing w:line="340" w:lineRule="exact"/>
              <w:ind w:leftChars="100" w:left="428" w:hangingChars="100" w:hanging="214"/>
              <w:jc w:val="left"/>
              <w:textAlignment w:val="center"/>
            </w:pPr>
            <w:r w:rsidRPr="006E3689">
              <w:rPr>
                <w:rFonts w:hint="eastAsia"/>
              </w:rPr>
              <w:t>３　「特別管理産業廃棄物処理計画における目標値」の欄には、項目ごとに、特別管理産業廃棄物処理計画に記載した目標値を記入すること。</w:t>
            </w:r>
          </w:p>
          <w:p w14:paraId="7A0E14E7" w14:textId="77777777" w:rsidR="003E2A6A" w:rsidRPr="006E3689" w:rsidRDefault="003E2A6A" w:rsidP="00E9227E">
            <w:pPr>
              <w:wordWrap w:val="0"/>
              <w:overflowPunct w:val="0"/>
              <w:autoSpaceDE w:val="0"/>
              <w:autoSpaceDN w:val="0"/>
              <w:spacing w:line="340" w:lineRule="exact"/>
              <w:ind w:leftChars="100" w:left="428" w:hangingChars="100" w:hanging="214"/>
              <w:jc w:val="left"/>
              <w:textAlignment w:val="center"/>
            </w:pPr>
            <w:r w:rsidRPr="006E3689">
              <w:rPr>
                <w:rFonts w:hint="eastAsia"/>
              </w:rPr>
              <w:t>４　第２面には、前年度の特別管理産業廃棄物の処理に関して、①～⑭の欄のそれぞれに、(1)から(14)に掲げる量を記入すること。</w:t>
            </w:r>
          </w:p>
          <w:p w14:paraId="0944EE1D" w14:textId="77777777" w:rsidR="003E2A6A" w:rsidRPr="006E3689" w:rsidRDefault="003E2A6A" w:rsidP="00E9227E">
            <w:pPr>
              <w:wordWrap w:val="0"/>
              <w:overflowPunct w:val="0"/>
              <w:autoSpaceDE w:val="0"/>
              <w:autoSpaceDN w:val="0"/>
              <w:spacing w:line="340" w:lineRule="exact"/>
              <w:ind w:firstLineChars="200" w:firstLine="428"/>
              <w:jc w:val="left"/>
              <w:textAlignment w:val="center"/>
            </w:pPr>
            <w:r w:rsidRPr="006E3689">
              <w:rPr>
                <w:rFonts w:hint="eastAsia"/>
              </w:rPr>
              <w:t>(1) ①欄　当該事業場において生じた特別管理産業廃棄物の量</w:t>
            </w:r>
          </w:p>
          <w:p w14:paraId="346F7C51" w14:textId="77777777" w:rsidR="003E2A6A" w:rsidRPr="006E3689" w:rsidRDefault="003E2A6A" w:rsidP="00E9227E">
            <w:pPr>
              <w:wordWrap w:val="0"/>
              <w:overflowPunct w:val="0"/>
              <w:autoSpaceDE w:val="0"/>
              <w:autoSpaceDN w:val="0"/>
              <w:spacing w:line="340" w:lineRule="exact"/>
              <w:ind w:leftChars="200" w:left="642" w:hangingChars="100" w:hanging="214"/>
              <w:jc w:val="left"/>
              <w:textAlignment w:val="center"/>
            </w:pPr>
            <w:r w:rsidRPr="006E3689">
              <w:rPr>
                <w:rFonts w:hint="eastAsia"/>
              </w:rPr>
              <w:t>(2) ②欄　(1)の量のうち、中間処理をせず直接自ら再生利用した量</w:t>
            </w:r>
          </w:p>
          <w:p w14:paraId="34010897" w14:textId="77777777" w:rsidR="003E2A6A" w:rsidRPr="006E3689" w:rsidRDefault="003E2A6A" w:rsidP="00E9227E">
            <w:pPr>
              <w:wordWrap w:val="0"/>
              <w:overflowPunct w:val="0"/>
              <w:autoSpaceDE w:val="0"/>
              <w:autoSpaceDN w:val="0"/>
              <w:spacing w:line="340" w:lineRule="exact"/>
              <w:ind w:leftChars="200" w:left="642" w:hangingChars="100" w:hanging="214"/>
              <w:jc w:val="left"/>
              <w:textAlignment w:val="center"/>
            </w:pPr>
            <w:r w:rsidRPr="006E3689">
              <w:rPr>
                <w:rFonts w:hint="eastAsia"/>
              </w:rPr>
              <w:t>(3) ③欄　(1)の量のうち、中間処理をせず直接自ら埋立処分した量</w:t>
            </w:r>
          </w:p>
          <w:p w14:paraId="26B3688A" w14:textId="77777777" w:rsidR="003E2A6A" w:rsidRPr="006E3689" w:rsidRDefault="003E2A6A" w:rsidP="00E9227E">
            <w:pPr>
              <w:wordWrap w:val="0"/>
              <w:overflowPunct w:val="0"/>
              <w:autoSpaceDE w:val="0"/>
              <w:autoSpaceDN w:val="0"/>
              <w:spacing w:line="340" w:lineRule="exact"/>
              <w:ind w:firstLineChars="200" w:firstLine="428"/>
              <w:jc w:val="left"/>
              <w:textAlignment w:val="center"/>
            </w:pPr>
            <w:r w:rsidRPr="006E3689">
              <w:rPr>
                <w:rFonts w:hint="eastAsia"/>
              </w:rPr>
              <w:t>(4) ④欄　(1)の量のうち、自ら中間処理をした特別管理産業廃棄物の当該中間処理前の量</w:t>
            </w:r>
          </w:p>
          <w:p w14:paraId="4BBE4E40" w14:textId="77777777" w:rsidR="003E2A6A" w:rsidRPr="006E3689" w:rsidRDefault="003E2A6A" w:rsidP="00E9227E">
            <w:pPr>
              <w:wordWrap w:val="0"/>
              <w:overflowPunct w:val="0"/>
              <w:autoSpaceDE w:val="0"/>
              <w:autoSpaceDN w:val="0"/>
              <w:spacing w:line="340" w:lineRule="exact"/>
              <w:ind w:firstLineChars="200" w:firstLine="428"/>
              <w:jc w:val="left"/>
              <w:textAlignment w:val="center"/>
            </w:pPr>
            <w:r w:rsidRPr="006E3689">
              <w:rPr>
                <w:rFonts w:hint="eastAsia"/>
              </w:rPr>
              <w:t>(5) ⑤欄　(4)の量のうち、熱回収を行った量</w:t>
            </w:r>
          </w:p>
          <w:p w14:paraId="5ECCB81A" w14:textId="77777777" w:rsidR="003E2A6A" w:rsidRPr="006E3689" w:rsidRDefault="003E2A6A" w:rsidP="00E9227E">
            <w:pPr>
              <w:wordWrap w:val="0"/>
              <w:overflowPunct w:val="0"/>
              <w:autoSpaceDE w:val="0"/>
              <w:autoSpaceDN w:val="0"/>
              <w:spacing w:line="340" w:lineRule="exact"/>
              <w:ind w:firstLineChars="200" w:firstLine="428"/>
              <w:jc w:val="left"/>
              <w:textAlignment w:val="center"/>
            </w:pPr>
            <w:r w:rsidRPr="006E3689">
              <w:rPr>
                <w:rFonts w:hint="eastAsia"/>
              </w:rPr>
              <w:t xml:space="preserve">(6) ⑥欄　自ら中間処理をした後の量　</w:t>
            </w:r>
          </w:p>
          <w:p w14:paraId="6EBFA8E4" w14:textId="77777777" w:rsidR="003E2A6A" w:rsidRPr="006E3689" w:rsidRDefault="003E2A6A" w:rsidP="00E9227E">
            <w:pPr>
              <w:wordWrap w:val="0"/>
              <w:overflowPunct w:val="0"/>
              <w:autoSpaceDE w:val="0"/>
              <w:autoSpaceDN w:val="0"/>
              <w:spacing w:line="340" w:lineRule="exact"/>
              <w:ind w:leftChars="200" w:left="642" w:hangingChars="100" w:hanging="214"/>
              <w:jc w:val="left"/>
              <w:textAlignment w:val="center"/>
            </w:pPr>
            <w:r w:rsidRPr="006E3689">
              <w:rPr>
                <w:rFonts w:hint="eastAsia"/>
              </w:rPr>
              <w:t>(7) ⑦欄　(4)の量から(6)の量を差し引いた量</w:t>
            </w:r>
          </w:p>
          <w:p w14:paraId="49BF1ECD" w14:textId="77777777" w:rsidR="003E2A6A" w:rsidRPr="006E3689" w:rsidRDefault="003E2A6A" w:rsidP="00E9227E">
            <w:pPr>
              <w:wordWrap w:val="0"/>
              <w:overflowPunct w:val="0"/>
              <w:autoSpaceDE w:val="0"/>
              <w:autoSpaceDN w:val="0"/>
              <w:spacing w:line="340" w:lineRule="exact"/>
              <w:ind w:firstLineChars="200" w:firstLine="428"/>
              <w:jc w:val="left"/>
              <w:textAlignment w:val="center"/>
            </w:pPr>
            <w:r w:rsidRPr="006E3689">
              <w:rPr>
                <w:rFonts w:hint="eastAsia"/>
              </w:rPr>
              <w:t>(8) ⑧欄　(6)の量のうち、自ら利用し、又は他人に売却した量</w:t>
            </w:r>
          </w:p>
          <w:p w14:paraId="440D6E92" w14:textId="77777777" w:rsidR="003E2A6A" w:rsidRPr="006E3689" w:rsidRDefault="003E2A6A" w:rsidP="00E9227E">
            <w:pPr>
              <w:wordWrap w:val="0"/>
              <w:overflowPunct w:val="0"/>
              <w:autoSpaceDE w:val="0"/>
              <w:autoSpaceDN w:val="0"/>
              <w:spacing w:line="340" w:lineRule="exact"/>
              <w:ind w:leftChars="200" w:left="642" w:hangingChars="100" w:hanging="214"/>
              <w:jc w:val="left"/>
              <w:textAlignment w:val="center"/>
            </w:pPr>
            <w:r w:rsidRPr="006E3689">
              <w:rPr>
                <w:rFonts w:hint="eastAsia"/>
              </w:rPr>
              <w:t>(9) ⑨欄　(6)の量のうち、自ら埋立処分又は海洋投入処分した量</w:t>
            </w:r>
          </w:p>
          <w:p w14:paraId="5257B78C" w14:textId="77777777" w:rsidR="003E2A6A" w:rsidRPr="006E3689" w:rsidRDefault="003E2A6A" w:rsidP="00E9227E">
            <w:pPr>
              <w:wordWrap w:val="0"/>
              <w:overflowPunct w:val="0"/>
              <w:autoSpaceDE w:val="0"/>
              <w:autoSpaceDN w:val="0"/>
              <w:spacing w:line="340" w:lineRule="exact"/>
              <w:ind w:firstLineChars="200" w:firstLine="428"/>
              <w:jc w:val="left"/>
              <w:textAlignment w:val="center"/>
            </w:pPr>
            <w:r w:rsidRPr="006E3689">
              <w:rPr>
                <w:rFonts w:hint="eastAsia"/>
              </w:rPr>
              <w:t>(10) ⑩欄　中間処理及び最終処分を委託した量</w:t>
            </w:r>
          </w:p>
          <w:p w14:paraId="0A294DE7" w14:textId="77777777" w:rsidR="003E2A6A" w:rsidRPr="006E3689" w:rsidRDefault="003E2A6A" w:rsidP="00E9227E">
            <w:pPr>
              <w:wordWrap w:val="0"/>
              <w:overflowPunct w:val="0"/>
              <w:autoSpaceDE w:val="0"/>
              <w:autoSpaceDN w:val="0"/>
              <w:spacing w:line="340" w:lineRule="exact"/>
              <w:ind w:leftChars="200" w:left="642" w:hangingChars="100" w:hanging="214"/>
              <w:jc w:val="left"/>
              <w:textAlignment w:val="center"/>
            </w:pPr>
            <w:r w:rsidRPr="006E3689">
              <w:rPr>
                <w:rFonts w:hint="eastAsia"/>
              </w:rPr>
              <w:t>(11) ⑪欄　(10)の量のうち、優良認定処理業者（廃棄物の処理及び清掃に関する法律施行令</w:t>
            </w:r>
            <w:r w:rsidR="002958E3">
              <w:rPr>
                <w:rFonts w:hint="eastAsia"/>
              </w:rPr>
              <w:t>（</w:t>
            </w:r>
            <w:r w:rsidR="002958E3">
              <w:t>以下「令」という。）</w:t>
            </w:r>
            <w:r w:rsidRPr="006E3689">
              <w:rPr>
                <w:rFonts w:hint="eastAsia"/>
              </w:rPr>
              <w:t>第6条の1</w:t>
            </w:r>
            <w:r w:rsidR="00130E99">
              <w:rPr>
                <w:rFonts w:hint="eastAsia"/>
              </w:rPr>
              <w:t>4</w:t>
            </w:r>
            <w:r w:rsidRPr="006E3689">
              <w:rPr>
                <w:rFonts w:hint="eastAsia"/>
              </w:rPr>
              <w:t>第2号に該当する者）への処理委託量</w:t>
            </w:r>
          </w:p>
          <w:p w14:paraId="6D9E5ACD" w14:textId="77777777" w:rsidR="003E2A6A" w:rsidRPr="006E3689" w:rsidRDefault="003E2A6A" w:rsidP="00E9227E">
            <w:pPr>
              <w:wordWrap w:val="0"/>
              <w:overflowPunct w:val="0"/>
              <w:autoSpaceDE w:val="0"/>
              <w:autoSpaceDN w:val="0"/>
              <w:spacing w:line="340" w:lineRule="exact"/>
              <w:ind w:leftChars="200" w:left="642" w:hangingChars="100" w:hanging="214"/>
              <w:jc w:val="left"/>
              <w:textAlignment w:val="center"/>
            </w:pPr>
            <w:r w:rsidRPr="006E3689">
              <w:rPr>
                <w:rFonts w:hint="eastAsia"/>
              </w:rPr>
              <w:t>(12) ⑫欄　(10)の量のうち、処理業者への再生利用委託量</w:t>
            </w:r>
          </w:p>
          <w:p w14:paraId="6F0E5A0A" w14:textId="77777777" w:rsidR="003E2A6A" w:rsidRPr="006E3689" w:rsidRDefault="003E2A6A" w:rsidP="00E9227E">
            <w:pPr>
              <w:wordWrap w:val="0"/>
              <w:overflowPunct w:val="0"/>
              <w:autoSpaceDE w:val="0"/>
              <w:autoSpaceDN w:val="0"/>
              <w:spacing w:line="340" w:lineRule="exact"/>
              <w:ind w:leftChars="200" w:left="642" w:hangingChars="100" w:hanging="214"/>
              <w:jc w:val="left"/>
              <w:textAlignment w:val="center"/>
            </w:pPr>
            <w:r w:rsidRPr="006E3689">
              <w:rPr>
                <w:rFonts w:hint="eastAsia"/>
              </w:rPr>
              <w:t>(13) ⑬欄  (10)の量のうち、認定熱回収施設設置者（廃棄物の処理及び清掃に関する法律第</w:t>
            </w:r>
          </w:p>
          <w:p w14:paraId="14A11D4F" w14:textId="77777777" w:rsidR="003E2A6A" w:rsidRPr="006E3689" w:rsidRDefault="003E2A6A" w:rsidP="00E9227E">
            <w:pPr>
              <w:wordWrap w:val="0"/>
              <w:overflowPunct w:val="0"/>
              <w:autoSpaceDE w:val="0"/>
              <w:autoSpaceDN w:val="0"/>
              <w:spacing w:line="340" w:lineRule="exact"/>
              <w:ind w:leftChars="285" w:left="640" w:hangingChars="14" w:hanging="30"/>
              <w:jc w:val="left"/>
              <w:textAlignment w:val="center"/>
            </w:pPr>
            <w:r w:rsidRPr="006E3689">
              <w:rPr>
                <w:rFonts w:hint="eastAsia"/>
              </w:rPr>
              <w:t>15条の3の3第1項の認定を受けた者）である処理業者への焼却処理委託量</w:t>
            </w:r>
          </w:p>
          <w:p w14:paraId="03EE13EE" w14:textId="77777777" w:rsidR="003E2A6A" w:rsidRPr="006E3689" w:rsidRDefault="003E2A6A" w:rsidP="00E9227E">
            <w:pPr>
              <w:wordWrap w:val="0"/>
              <w:overflowPunct w:val="0"/>
              <w:autoSpaceDE w:val="0"/>
              <w:autoSpaceDN w:val="0"/>
              <w:spacing w:line="340" w:lineRule="exact"/>
              <w:ind w:leftChars="200" w:left="642" w:hangingChars="100" w:hanging="214"/>
              <w:jc w:val="left"/>
              <w:textAlignment w:val="center"/>
            </w:pPr>
            <w:r w:rsidRPr="006E3689">
              <w:rPr>
                <w:rFonts w:hint="eastAsia"/>
              </w:rPr>
              <w:t>(14) ⑭欄  (10)の量のうち、認定熱回収施設設置者以外の熱回収を行っている処理業者への焼却処理委託量</w:t>
            </w:r>
          </w:p>
          <w:p w14:paraId="5F7F35BA" w14:textId="77777777" w:rsidR="003E2A6A" w:rsidRPr="006E3689" w:rsidRDefault="003E2A6A" w:rsidP="00E9227E">
            <w:pPr>
              <w:wordWrap w:val="0"/>
              <w:overflowPunct w:val="0"/>
              <w:autoSpaceDE w:val="0"/>
              <w:autoSpaceDN w:val="0"/>
              <w:spacing w:line="340" w:lineRule="exact"/>
              <w:ind w:leftChars="100" w:left="428" w:hangingChars="100" w:hanging="214"/>
              <w:jc w:val="left"/>
              <w:textAlignment w:val="center"/>
            </w:pPr>
            <w:r w:rsidRPr="006E3689">
              <w:rPr>
                <w:rFonts w:hint="eastAsia"/>
              </w:rPr>
              <w:t>５　第２面の左下の表には、項目ごとに、特別管理産業廃棄物処理計画に記載したそれぞれの実績値を記入すること。</w:t>
            </w:r>
          </w:p>
          <w:p w14:paraId="2E3CF71D" w14:textId="77777777" w:rsidR="003E2A6A" w:rsidRDefault="003E2A6A" w:rsidP="00E9227E">
            <w:pPr>
              <w:wordWrap w:val="0"/>
              <w:overflowPunct w:val="0"/>
              <w:autoSpaceDE w:val="0"/>
              <w:autoSpaceDN w:val="0"/>
              <w:spacing w:line="340" w:lineRule="exact"/>
              <w:ind w:left="428" w:hangingChars="200" w:hanging="428"/>
              <w:jc w:val="left"/>
              <w:textAlignment w:val="center"/>
            </w:pPr>
            <w:r w:rsidRPr="006E3689">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14:paraId="73E0E581" w14:textId="77777777" w:rsidR="00E9227E" w:rsidRPr="006E3689" w:rsidRDefault="00E9227E" w:rsidP="00E9227E">
            <w:pPr>
              <w:wordWrap w:val="0"/>
              <w:overflowPunct w:val="0"/>
              <w:autoSpaceDE w:val="0"/>
              <w:autoSpaceDN w:val="0"/>
              <w:spacing w:line="340" w:lineRule="exact"/>
              <w:ind w:left="428" w:hangingChars="200" w:hanging="428"/>
              <w:jc w:val="left"/>
              <w:textAlignment w:val="center"/>
            </w:pPr>
            <w:r>
              <w:rPr>
                <w:rFonts w:hint="eastAsia"/>
              </w:rPr>
              <w:t xml:space="preserve">　</w:t>
            </w:r>
            <w:r>
              <w:t xml:space="preserve">７　</w:t>
            </w:r>
            <w:r>
              <w:rPr>
                <w:rFonts w:hint="eastAsia"/>
              </w:rPr>
              <w:t>「</w:t>
            </w:r>
            <w:r>
              <w:t>電子情報処理組織の使用に関する事項」の欄には、</w:t>
            </w:r>
            <w:r>
              <w:rPr>
                <w:rFonts w:hint="eastAsia"/>
              </w:rPr>
              <w:t>前々年度</w:t>
            </w:r>
            <w:r>
              <w:t>及び前年度における特別管理産業廃棄物の排出量（ポリ塩化ビフェニル廃棄物</w:t>
            </w:r>
            <w:r>
              <w:rPr>
                <w:rFonts w:hint="eastAsia"/>
              </w:rPr>
              <w:t>（</w:t>
            </w:r>
            <w:r>
              <w:t>令</w:t>
            </w:r>
            <w:r>
              <w:rPr>
                <w:rFonts w:hint="eastAsia"/>
              </w:rPr>
              <w:t>第２条</w:t>
            </w:r>
            <w:r>
              <w:t>の４第５号イからハまでに掲げるものをいう。）を除く</w:t>
            </w:r>
            <w:r>
              <w:rPr>
                <w:rFonts w:hint="eastAsia"/>
              </w:rPr>
              <w:t>。</w:t>
            </w:r>
            <w:r>
              <w:t>）</w:t>
            </w:r>
            <w:r>
              <w:rPr>
                <w:rFonts w:hint="eastAsia"/>
              </w:rPr>
              <w:t>並びに</w:t>
            </w:r>
            <w:r>
              <w:t>電子情報処理組織使用義務者にあっては前年度に実施した電子情報処理組織の使用に関する取組（情報処理センタ</w:t>
            </w:r>
            <w:r>
              <w:rPr>
                <w:rFonts w:hint="eastAsia"/>
              </w:rPr>
              <w:t>ー</w:t>
            </w:r>
            <w:r>
              <w:t>への登録が困難な場合として廃棄物の処理及び清掃に関する法律</w:t>
            </w:r>
            <w:r>
              <w:rPr>
                <w:rFonts w:hint="eastAsia"/>
              </w:rPr>
              <w:t>施行規則</w:t>
            </w:r>
            <w:r>
              <w:t>第８条の31の４に該当したときは、その旨及び理由を含む。）</w:t>
            </w:r>
            <w:r>
              <w:rPr>
                <w:rFonts w:hint="eastAsia"/>
              </w:rPr>
              <w:t>に</w:t>
            </w:r>
            <w:r>
              <w:t>ついて</w:t>
            </w:r>
            <w:r>
              <w:rPr>
                <w:rFonts w:hint="eastAsia"/>
              </w:rPr>
              <w:t>記入すること</w:t>
            </w:r>
            <w:r>
              <w:t>。</w:t>
            </w:r>
          </w:p>
          <w:p w14:paraId="15D17B21" w14:textId="77777777" w:rsidR="003E2A6A" w:rsidRPr="006E3689" w:rsidRDefault="00E9227E" w:rsidP="00E9227E">
            <w:pPr>
              <w:wordWrap w:val="0"/>
              <w:overflowPunct w:val="0"/>
              <w:autoSpaceDE w:val="0"/>
              <w:autoSpaceDN w:val="0"/>
              <w:spacing w:line="340" w:lineRule="exact"/>
              <w:ind w:firstLineChars="100" w:firstLine="214"/>
              <w:jc w:val="left"/>
              <w:textAlignment w:val="center"/>
            </w:pPr>
            <w:r>
              <w:rPr>
                <w:rFonts w:hint="eastAsia"/>
              </w:rPr>
              <w:t>８</w:t>
            </w:r>
            <w:r w:rsidR="003E2A6A" w:rsidRPr="006E3689">
              <w:rPr>
                <w:rFonts w:hint="eastAsia"/>
              </w:rPr>
              <w:t xml:space="preserve">　※欄は記入しないこと。</w:t>
            </w:r>
          </w:p>
        </w:tc>
      </w:tr>
    </w:tbl>
    <w:p w14:paraId="1EDAD90F" w14:textId="77777777" w:rsidR="001E7713" w:rsidRDefault="001E7713" w:rsidP="003E2A6A">
      <w:pPr>
        <w:wordWrap w:val="0"/>
        <w:overflowPunct w:val="0"/>
        <w:autoSpaceDE w:val="0"/>
        <w:autoSpaceDN w:val="0"/>
        <w:textAlignment w:val="center"/>
      </w:pPr>
    </w:p>
    <w:sectPr w:rsidR="001E7713" w:rsidSect="00E5391C">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8D2F" w14:textId="77777777" w:rsidR="009158E0" w:rsidRDefault="009158E0">
      <w:r>
        <w:separator/>
      </w:r>
    </w:p>
  </w:endnote>
  <w:endnote w:type="continuationSeparator" w:id="0">
    <w:p w14:paraId="7A842B5C" w14:textId="77777777" w:rsidR="009158E0" w:rsidRDefault="0091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CE38" w14:textId="77777777" w:rsidR="009158E0" w:rsidRDefault="009158E0">
      <w:r>
        <w:separator/>
      </w:r>
    </w:p>
  </w:footnote>
  <w:footnote w:type="continuationSeparator" w:id="0">
    <w:p w14:paraId="1BA63DC6" w14:textId="77777777" w:rsidR="009158E0" w:rsidRDefault="0091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EB08" w14:textId="77777777" w:rsidR="00EC6946" w:rsidRDefault="00EC6946">
    <w:pPr>
      <w:pStyle w:val="a3"/>
    </w:pPr>
  </w:p>
  <w:p w14:paraId="2D2E6F6B" w14:textId="77777777" w:rsidR="00EC6946" w:rsidRDefault="00EC69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0A65"/>
    <w:multiLevelType w:val="hybridMultilevel"/>
    <w:tmpl w:val="95D47392"/>
    <w:lvl w:ilvl="0" w:tplc="BB0AF0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A15"/>
    <w:rsid w:val="00004E74"/>
    <w:rsid w:val="0001691B"/>
    <w:rsid w:val="00025EA3"/>
    <w:rsid w:val="000267A9"/>
    <w:rsid w:val="00040D06"/>
    <w:rsid w:val="000443A9"/>
    <w:rsid w:val="00045B3C"/>
    <w:rsid w:val="00057021"/>
    <w:rsid w:val="00062EA5"/>
    <w:rsid w:val="00071540"/>
    <w:rsid w:val="00092DA9"/>
    <w:rsid w:val="000A0367"/>
    <w:rsid w:val="000A333E"/>
    <w:rsid w:val="000A74B7"/>
    <w:rsid w:val="000B2FCC"/>
    <w:rsid w:val="000C2FE6"/>
    <w:rsid w:val="000C5A13"/>
    <w:rsid w:val="000D2CBA"/>
    <w:rsid w:val="000D3A1F"/>
    <w:rsid w:val="000D4253"/>
    <w:rsid w:val="000E6033"/>
    <w:rsid w:val="000F53C3"/>
    <w:rsid w:val="000F7C12"/>
    <w:rsid w:val="00105D03"/>
    <w:rsid w:val="00114895"/>
    <w:rsid w:val="0012053D"/>
    <w:rsid w:val="00130E99"/>
    <w:rsid w:val="00131485"/>
    <w:rsid w:val="00137740"/>
    <w:rsid w:val="001475D7"/>
    <w:rsid w:val="00152FED"/>
    <w:rsid w:val="001568B9"/>
    <w:rsid w:val="00162497"/>
    <w:rsid w:val="00191882"/>
    <w:rsid w:val="001A0D38"/>
    <w:rsid w:val="001B599E"/>
    <w:rsid w:val="001D3B7D"/>
    <w:rsid w:val="001D60D8"/>
    <w:rsid w:val="001E7713"/>
    <w:rsid w:val="001F01B9"/>
    <w:rsid w:val="001F58C9"/>
    <w:rsid w:val="001F6267"/>
    <w:rsid w:val="002060C7"/>
    <w:rsid w:val="00211683"/>
    <w:rsid w:val="0022498D"/>
    <w:rsid w:val="00226370"/>
    <w:rsid w:val="00235FE2"/>
    <w:rsid w:val="00244672"/>
    <w:rsid w:val="0024625F"/>
    <w:rsid w:val="00252C11"/>
    <w:rsid w:val="0025788B"/>
    <w:rsid w:val="00266CD2"/>
    <w:rsid w:val="00276B0E"/>
    <w:rsid w:val="00284C03"/>
    <w:rsid w:val="002958E3"/>
    <w:rsid w:val="002A478F"/>
    <w:rsid w:val="002A6AAF"/>
    <w:rsid w:val="002C4BFE"/>
    <w:rsid w:val="002C67B0"/>
    <w:rsid w:val="002C7BF4"/>
    <w:rsid w:val="002D50C8"/>
    <w:rsid w:val="002F099B"/>
    <w:rsid w:val="00304F16"/>
    <w:rsid w:val="00332528"/>
    <w:rsid w:val="00344EE3"/>
    <w:rsid w:val="003536B5"/>
    <w:rsid w:val="003612A1"/>
    <w:rsid w:val="003631DE"/>
    <w:rsid w:val="00365A8D"/>
    <w:rsid w:val="00366994"/>
    <w:rsid w:val="00382078"/>
    <w:rsid w:val="0038662B"/>
    <w:rsid w:val="00387441"/>
    <w:rsid w:val="00391CCD"/>
    <w:rsid w:val="003A736E"/>
    <w:rsid w:val="003B0CE9"/>
    <w:rsid w:val="003B24C9"/>
    <w:rsid w:val="003D5641"/>
    <w:rsid w:val="003D61AA"/>
    <w:rsid w:val="003E25F1"/>
    <w:rsid w:val="003E2A6A"/>
    <w:rsid w:val="003E310C"/>
    <w:rsid w:val="003E3F7E"/>
    <w:rsid w:val="003F21B1"/>
    <w:rsid w:val="003F508D"/>
    <w:rsid w:val="004043FB"/>
    <w:rsid w:val="004107E8"/>
    <w:rsid w:val="0041375D"/>
    <w:rsid w:val="004176D7"/>
    <w:rsid w:val="00422E84"/>
    <w:rsid w:val="00423E5D"/>
    <w:rsid w:val="00425BE2"/>
    <w:rsid w:val="0042615B"/>
    <w:rsid w:val="00431CF8"/>
    <w:rsid w:val="0044126E"/>
    <w:rsid w:val="00451975"/>
    <w:rsid w:val="00455188"/>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5D73"/>
    <w:rsid w:val="004F6462"/>
    <w:rsid w:val="00500FA2"/>
    <w:rsid w:val="0050528D"/>
    <w:rsid w:val="005102E0"/>
    <w:rsid w:val="00512C60"/>
    <w:rsid w:val="00514EE9"/>
    <w:rsid w:val="0052107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47C21"/>
    <w:rsid w:val="006619E9"/>
    <w:rsid w:val="00665286"/>
    <w:rsid w:val="006747CA"/>
    <w:rsid w:val="00675FEA"/>
    <w:rsid w:val="00681FF5"/>
    <w:rsid w:val="006A2A3C"/>
    <w:rsid w:val="006A70F0"/>
    <w:rsid w:val="006C133D"/>
    <w:rsid w:val="006C3D94"/>
    <w:rsid w:val="006C79D2"/>
    <w:rsid w:val="006D4300"/>
    <w:rsid w:val="006D4C8E"/>
    <w:rsid w:val="006E3689"/>
    <w:rsid w:val="006E459D"/>
    <w:rsid w:val="006F302E"/>
    <w:rsid w:val="006F39B1"/>
    <w:rsid w:val="006F49FB"/>
    <w:rsid w:val="00714C7E"/>
    <w:rsid w:val="00736FAE"/>
    <w:rsid w:val="00744A16"/>
    <w:rsid w:val="0074584A"/>
    <w:rsid w:val="007458FF"/>
    <w:rsid w:val="00752F76"/>
    <w:rsid w:val="00763295"/>
    <w:rsid w:val="007637F8"/>
    <w:rsid w:val="00764731"/>
    <w:rsid w:val="00771385"/>
    <w:rsid w:val="00781CC8"/>
    <w:rsid w:val="00781EE1"/>
    <w:rsid w:val="00782D92"/>
    <w:rsid w:val="00783346"/>
    <w:rsid w:val="007877BE"/>
    <w:rsid w:val="00792B99"/>
    <w:rsid w:val="00793E7A"/>
    <w:rsid w:val="007A69D2"/>
    <w:rsid w:val="007B10CB"/>
    <w:rsid w:val="007B588D"/>
    <w:rsid w:val="007D500F"/>
    <w:rsid w:val="007F5EEC"/>
    <w:rsid w:val="007F7D55"/>
    <w:rsid w:val="00815EA4"/>
    <w:rsid w:val="0083006C"/>
    <w:rsid w:val="008314CF"/>
    <w:rsid w:val="008346E3"/>
    <w:rsid w:val="00837241"/>
    <w:rsid w:val="00842B98"/>
    <w:rsid w:val="00850CFF"/>
    <w:rsid w:val="00851A44"/>
    <w:rsid w:val="00874275"/>
    <w:rsid w:val="008914B8"/>
    <w:rsid w:val="0089707F"/>
    <w:rsid w:val="008B1438"/>
    <w:rsid w:val="008D1BC7"/>
    <w:rsid w:val="008D4219"/>
    <w:rsid w:val="008D7F47"/>
    <w:rsid w:val="008E3D51"/>
    <w:rsid w:val="008E66DC"/>
    <w:rsid w:val="008F1AB2"/>
    <w:rsid w:val="008F2AA7"/>
    <w:rsid w:val="008F6F0B"/>
    <w:rsid w:val="00902B08"/>
    <w:rsid w:val="009158E0"/>
    <w:rsid w:val="00927C11"/>
    <w:rsid w:val="00930148"/>
    <w:rsid w:val="00931832"/>
    <w:rsid w:val="00936523"/>
    <w:rsid w:val="00943C6E"/>
    <w:rsid w:val="00957E15"/>
    <w:rsid w:val="00960206"/>
    <w:rsid w:val="00964879"/>
    <w:rsid w:val="009A09E1"/>
    <w:rsid w:val="009A35A9"/>
    <w:rsid w:val="009A56BC"/>
    <w:rsid w:val="009A7B18"/>
    <w:rsid w:val="009B214A"/>
    <w:rsid w:val="009C55C8"/>
    <w:rsid w:val="009E6564"/>
    <w:rsid w:val="009F1185"/>
    <w:rsid w:val="009F2930"/>
    <w:rsid w:val="00A05F8D"/>
    <w:rsid w:val="00A138DD"/>
    <w:rsid w:val="00A2680D"/>
    <w:rsid w:val="00A40B09"/>
    <w:rsid w:val="00A422AD"/>
    <w:rsid w:val="00A46B9B"/>
    <w:rsid w:val="00A54870"/>
    <w:rsid w:val="00A74F3A"/>
    <w:rsid w:val="00A7611A"/>
    <w:rsid w:val="00A7761B"/>
    <w:rsid w:val="00A83B68"/>
    <w:rsid w:val="00A91BF2"/>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A23DD"/>
    <w:rsid w:val="00BA2B81"/>
    <w:rsid w:val="00BB01AC"/>
    <w:rsid w:val="00BB028E"/>
    <w:rsid w:val="00BB70C6"/>
    <w:rsid w:val="00BF77D8"/>
    <w:rsid w:val="00C01C15"/>
    <w:rsid w:val="00C07537"/>
    <w:rsid w:val="00C15D1E"/>
    <w:rsid w:val="00C23B43"/>
    <w:rsid w:val="00C24CF8"/>
    <w:rsid w:val="00C25B05"/>
    <w:rsid w:val="00C70FDC"/>
    <w:rsid w:val="00C761F7"/>
    <w:rsid w:val="00C836BC"/>
    <w:rsid w:val="00C86EDD"/>
    <w:rsid w:val="00C870A3"/>
    <w:rsid w:val="00C87715"/>
    <w:rsid w:val="00CB2C18"/>
    <w:rsid w:val="00CC0585"/>
    <w:rsid w:val="00CC0996"/>
    <w:rsid w:val="00CC51EB"/>
    <w:rsid w:val="00CD7F39"/>
    <w:rsid w:val="00CE6030"/>
    <w:rsid w:val="00CF6C02"/>
    <w:rsid w:val="00CF7831"/>
    <w:rsid w:val="00D056F5"/>
    <w:rsid w:val="00D2063A"/>
    <w:rsid w:val="00D332B8"/>
    <w:rsid w:val="00D4328D"/>
    <w:rsid w:val="00D47A6A"/>
    <w:rsid w:val="00D529D2"/>
    <w:rsid w:val="00D52A2E"/>
    <w:rsid w:val="00D55216"/>
    <w:rsid w:val="00D568F3"/>
    <w:rsid w:val="00D569A2"/>
    <w:rsid w:val="00D60333"/>
    <w:rsid w:val="00D86BA8"/>
    <w:rsid w:val="00DA22B8"/>
    <w:rsid w:val="00DA7288"/>
    <w:rsid w:val="00DB48F6"/>
    <w:rsid w:val="00DD5E41"/>
    <w:rsid w:val="00DE4CAB"/>
    <w:rsid w:val="00DF62B2"/>
    <w:rsid w:val="00E1299A"/>
    <w:rsid w:val="00E14B87"/>
    <w:rsid w:val="00E15A36"/>
    <w:rsid w:val="00E21FF5"/>
    <w:rsid w:val="00E24467"/>
    <w:rsid w:val="00E27929"/>
    <w:rsid w:val="00E324BE"/>
    <w:rsid w:val="00E33244"/>
    <w:rsid w:val="00E342DD"/>
    <w:rsid w:val="00E410FF"/>
    <w:rsid w:val="00E51420"/>
    <w:rsid w:val="00E52F5E"/>
    <w:rsid w:val="00E5391C"/>
    <w:rsid w:val="00E54CAC"/>
    <w:rsid w:val="00E61BA7"/>
    <w:rsid w:val="00E64A15"/>
    <w:rsid w:val="00E711C0"/>
    <w:rsid w:val="00E800A2"/>
    <w:rsid w:val="00E825AA"/>
    <w:rsid w:val="00E830CF"/>
    <w:rsid w:val="00E9227E"/>
    <w:rsid w:val="00E94865"/>
    <w:rsid w:val="00E968B5"/>
    <w:rsid w:val="00EA7C35"/>
    <w:rsid w:val="00EB07BE"/>
    <w:rsid w:val="00EB23A5"/>
    <w:rsid w:val="00EB4645"/>
    <w:rsid w:val="00EB69EB"/>
    <w:rsid w:val="00EC1B0C"/>
    <w:rsid w:val="00EC2FCB"/>
    <w:rsid w:val="00EC3EE4"/>
    <w:rsid w:val="00EC53E6"/>
    <w:rsid w:val="00EC6380"/>
    <w:rsid w:val="00EC6946"/>
    <w:rsid w:val="00ED02BB"/>
    <w:rsid w:val="00ED324B"/>
    <w:rsid w:val="00ED3FA1"/>
    <w:rsid w:val="00ED595F"/>
    <w:rsid w:val="00ED7E5D"/>
    <w:rsid w:val="00EE4240"/>
    <w:rsid w:val="00F01C60"/>
    <w:rsid w:val="00F05B61"/>
    <w:rsid w:val="00F05BA2"/>
    <w:rsid w:val="00F120DB"/>
    <w:rsid w:val="00F3521D"/>
    <w:rsid w:val="00F36935"/>
    <w:rsid w:val="00F36AD4"/>
    <w:rsid w:val="00F61B50"/>
    <w:rsid w:val="00F74A23"/>
    <w:rsid w:val="00F80284"/>
    <w:rsid w:val="00F819E6"/>
    <w:rsid w:val="00F83895"/>
    <w:rsid w:val="00F86CDC"/>
    <w:rsid w:val="00F92CFB"/>
    <w:rsid w:val="00FA1515"/>
    <w:rsid w:val="00FA2282"/>
    <w:rsid w:val="00FA3486"/>
    <w:rsid w:val="00FA6BA9"/>
    <w:rsid w:val="00FA7B36"/>
    <w:rsid w:val="00FB303D"/>
    <w:rsid w:val="00FB34CE"/>
    <w:rsid w:val="00FF040B"/>
    <w:rsid w:val="00FF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D57B7"/>
  <w15:chartTrackingRefBased/>
  <w15:docId w15:val="{DBDA23C8-6DCD-4F52-B05F-145F9197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408</Words>
  <Characters>2330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HW55062</cp:lastModifiedBy>
  <cp:revision>3</cp:revision>
  <cp:lastPrinted>2011-03-24T16:41:00Z</cp:lastPrinted>
  <dcterms:created xsi:type="dcterms:W3CDTF">2023-03-09T06:33:00Z</dcterms:created>
  <dcterms:modified xsi:type="dcterms:W3CDTF">2024-02-14T07:37:00Z</dcterms:modified>
</cp:coreProperties>
</file>